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EE3405" w:rsidP="00074799">
      <w:pPr>
        <w:rPr>
          <w:b/>
          <w:sz w:val="96"/>
          <w:szCs w:val="96"/>
        </w:rPr>
      </w:pPr>
      <w:r>
        <w:rPr>
          <w:b/>
          <w:sz w:val="96"/>
          <w:szCs w:val="96"/>
        </w:rPr>
        <w:t xml:space="preserve"> </w:t>
      </w:r>
      <w:r w:rsidR="00074799">
        <w:rPr>
          <w:noProof/>
        </w:rPr>
        <w:drawing>
          <wp:inline distT="0" distB="0" distL="0" distR="0" wp14:anchorId="6B6BED94" wp14:editId="26862853">
            <wp:extent cx="2644346" cy="877330"/>
            <wp:effectExtent l="0" t="0" r="3810" b="0"/>
            <wp:docPr id="13" name="Picture 13"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4799" w:rsidRDefault="004D10FF" w:rsidP="00BF4846">
      <w:pPr>
        <w:jc w:val="center"/>
        <w:rPr>
          <w:b/>
          <w:sz w:val="96"/>
          <w:szCs w:val="96"/>
        </w:rPr>
      </w:pPr>
      <w:r>
        <w:rPr>
          <w:b/>
          <w:sz w:val="96"/>
          <w:szCs w:val="96"/>
        </w:rPr>
        <w:t>20</w:t>
      </w:r>
      <w:r w:rsidR="00BC7126">
        <w:rPr>
          <w:b/>
          <w:sz w:val="96"/>
          <w:szCs w:val="96"/>
        </w:rPr>
        <w:t>20</w:t>
      </w:r>
      <w:r>
        <w:rPr>
          <w:b/>
          <w:sz w:val="96"/>
          <w:szCs w:val="96"/>
        </w:rPr>
        <w:t>-20</w:t>
      </w:r>
      <w:r w:rsidR="007A0F56">
        <w:rPr>
          <w:b/>
          <w:sz w:val="96"/>
          <w:szCs w:val="96"/>
        </w:rPr>
        <w:t>2</w:t>
      </w:r>
      <w:r w:rsidR="00BC7126">
        <w:rPr>
          <w:b/>
          <w:sz w:val="96"/>
          <w:szCs w:val="96"/>
        </w:rPr>
        <w:t>1</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287658" w:rsidRPr="00E03DB1" w:rsidRDefault="00287658" w:rsidP="00E22F51">
      <w:pPr>
        <w:jc w:val="center"/>
        <w:rPr>
          <w:b/>
          <w:sz w:val="44"/>
          <w:szCs w:val="44"/>
        </w:rPr>
      </w:pPr>
      <w:r w:rsidRPr="00E03DB1">
        <w:rPr>
          <w:b/>
          <w:sz w:val="44"/>
          <w:szCs w:val="44"/>
        </w:rPr>
        <w:t xml:space="preserve">(Grant applications </w:t>
      </w:r>
      <w:r w:rsidR="00E22F51">
        <w:rPr>
          <w:b/>
          <w:sz w:val="44"/>
          <w:szCs w:val="44"/>
        </w:rPr>
        <w:t>to support core funding</w:t>
      </w:r>
      <w:r w:rsidR="00A3488D">
        <w:rPr>
          <w:b/>
          <w:sz w:val="44"/>
          <w:szCs w:val="44"/>
        </w:rPr>
        <w:t xml:space="preserve"> over £1,000</w:t>
      </w:r>
      <w:r w:rsidRPr="00E03DB1">
        <w:rPr>
          <w:b/>
          <w:sz w:val="44"/>
          <w:szCs w:val="44"/>
        </w:rPr>
        <w:t>)</w:t>
      </w: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BF4846" w:rsidRDefault="00BF4846">
      <w:pPr>
        <w:rPr>
          <w:b/>
          <w:sz w:val="28"/>
          <w:szCs w:val="28"/>
        </w:rPr>
      </w:pPr>
    </w:p>
    <w:p w:rsidR="0056131A" w:rsidRDefault="0056131A">
      <w:pPr>
        <w:rPr>
          <w:b/>
          <w:sz w:val="28"/>
          <w:szCs w:val="28"/>
        </w:rPr>
      </w:pP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B1782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B1782C">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D261CE">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D261CE">
      <w:pPr>
        <w:pStyle w:val="ListParagraph"/>
        <w:numPr>
          <w:ilvl w:val="0"/>
          <w:numId w:val="7"/>
        </w:numPr>
        <w:ind w:left="567" w:hanging="567"/>
        <w:rPr>
          <w:b/>
          <w:sz w:val="28"/>
          <w:szCs w:val="28"/>
        </w:rPr>
      </w:pPr>
      <w:r w:rsidRPr="00BE2D47">
        <w:rPr>
          <w:b/>
          <w:sz w:val="28"/>
          <w:szCs w:val="28"/>
        </w:rPr>
        <w:t>Completing the form</w:t>
      </w:r>
    </w:p>
    <w:p w:rsidR="007A0F56" w:rsidRDefault="00D261CE" w:rsidP="00D261CE">
      <w:pPr>
        <w:pStyle w:val="ListParagraph"/>
        <w:numPr>
          <w:ilvl w:val="0"/>
          <w:numId w:val="9"/>
        </w:numPr>
        <w:ind w:left="851" w:hanging="284"/>
        <w:rPr>
          <w:sz w:val="28"/>
          <w:szCs w:val="28"/>
        </w:rPr>
      </w:pPr>
      <w:r>
        <w:rPr>
          <w:sz w:val="28"/>
          <w:szCs w:val="28"/>
        </w:rPr>
        <w:t>Please make sure you have answered every question and read you applic</w:t>
      </w:r>
      <w:r w:rsidR="007A0F56">
        <w:rPr>
          <w:sz w:val="28"/>
          <w:szCs w:val="28"/>
        </w:rPr>
        <w:t>ation before you send it to us</w:t>
      </w:r>
    </w:p>
    <w:p w:rsidR="00D261CE" w:rsidRDefault="00D261CE" w:rsidP="00D261CE">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w:t>
      </w:r>
      <w:r w:rsidR="007A0F56">
        <w:rPr>
          <w:sz w:val="28"/>
          <w:szCs w:val="28"/>
        </w:rPr>
        <w:t>n 1 into the email subject line</w:t>
      </w:r>
    </w:p>
    <w:p w:rsidR="007A0F56" w:rsidRPr="007A0F56" w:rsidRDefault="007A0F56" w:rsidP="007A0F56">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A0F56" w:rsidRDefault="00BE2D47" w:rsidP="00D3706D">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please contact</w:t>
      </w:r>
      <w:r w:rsidR="007A0F56">
        <w:rPr>
          <w:sz w:val="28"/>
          <w:szCs w:val="28"/>
        </w:rPr>
        <w:t>:</w:t>
      </w:r>
    </w:p>
    <w:p w:rsidR="00D3706D" w:rsidRDefault="008D6810" w:rsidP="00D3706D">
      <w:pPr>
        <w:pStyle w:val="ListParagraph"/>
        <w:rPr>
          <w:sz w:val="28"/>
          <w:szCs w:val="28"/>
        </w:rPr>
      </w:pPr>
      <w:r>
        <w:rPr>
          <w:sz w:val="28"/>
          <w:szCs w:val="28"/>
        </w:rPr>
        <w:t>Denise Weaver</w:t>
      </w:r>
      <w:r w:rsidR="00E63ADE">
        <w:rPr>
          <w:sz w:val="28"/>
          <w:szCs w:val="28"/>
        </w:rPr>
        <w:t xml:space="preserve"> </w:t>
      </w:r>
      <w:r w:rsidR="00D3706D">
        <w:rPr>
          <w:sz w:val="28"/>
          <w:szCs w:val="28"/>
        </w:rPr>
        <w:t>on 01639 68</w:t>
      </w:r>
      <w:r w:rsidR="00E63ADE">
        <w:rPr>
          <w:sz w:val="28"/>
          <w:szCs w:val="28"/>
        </w:rPr>
        <w:t>6</w:t>
      </w:r>
      <w:r>
        <w:rPr>
          <w:sz w:val="28"/>
          <w:szCs w:val="28"/>
        </w:rPr>
        <w:t>219</w:t>
      </w:r>
      <w:r w:rsidR="00E63ADE">
        <w:rPr>
          <w:sz w:val="28"/>
          <w:szCs w:val="28"/>
        </w:rPr>
        <w:t xml:space="preserve"> </w:t>
      </w:r>
      <w:r w:rsidR="00D3706D">
        <w:rPr>
          <w:sz w:val="28"/>
          <w:szCs w:val="28"/>
        </w:rPr>
        <w:t xml:space="preserve">or email </w:t>
      </w:r>
      <w:hyperlink r:id="rId10" w:history="1">
        <w:r w:rsidR="00D3706D" w:rsidRPr="00256FEB">
          <w:rPr>
            <w:rStyle w:val="Hyperlink"/>
            <w:sz w:val="28"/>
            <w:szCs w:val="28"/>
          </w:rPr>
          <w:t>thirdsectorgrants@npt.gov.uk</w:t>
        </w:r>
      </w:hyperlink>
    </w:p>
    <w:p w:rsidR="00327741" w:rsidRPr="00327741" w:rsidRDefault="00287658" w:rsidP="00D3706D">
      <w:pPr>
        <w:pStyle w:val="ListParagraph"/>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D261CE" w:rsidRDefault="00A113DF" w:rsidP="00A113DF">
      <w:pPr>
        <w:pStyle w:val="ListParagraph"/>
        <w:numPr>
          <w:ilvl w:val="0"/>
          <w:numId w:val="11"/>
        </w:numPr>
        <w:ind w:left="1134" w:hanging="425"/>
        <w:rPr>
          <w:sz w:val="28"/>
          <w:szCs w:val="28"/>
        </w:rPr>
      </w:pPr>
      <w:r w:rsidRPr="00D261CE">
        <w:rPr>
          <w:sz w:val="28"/>
          <w:szCs w:val="28"/>
        </w:rPr>
        <w:t>Grant applications will need to demonstrate how proposed activities will support the delivery of the Council’s policies and priorities. These are summarised in the Counc</w:t>
      </w:r>
      <w:r w:rsidR="007A0F56">
        <w:rPr>
          <w:sz w:val="28"/>
          <w:szCs w:val="28"/>
        </w:rPr>
        <w:t>il’s Corporate Plan</w:t>
      </w:r>
    </w:p>
    <w:p w:rsidR="007A0F56" w:rsidRPr="00731D25" w:rsidRDefault="007A0F56" w:rsidP="00A113DF">
      <w:pPr>
        <w:pStyle w:val="ListParagraph"/>
        <w:numPr>
          <w:ilvl w:val="0"/>
          <w:numId w:val="11"/>
        </w:numPr>
        <w:ind w:left="1134" w:hanging="425"/>
        <w:rPr>
          <w:sz w:val="28"/>
          <w:szCs w:val="28"/>
        </w:rPr>
      </w:pPr>
      <w:r w:rsidRPr="00731D25">
        <w:rPr>
          <w:sz w:val="28"/>
          <w:szCs w:val="28"/>
        </w:rPr>
        <w:t>Applications must demonstrate how proposed activities will reduce demand on council services</w:t>
      </w:r>
    </w:p>
    <w:p w:rsidR="00A113DF" w:rsidRPr="00D261CE" w:rsidRDefault="00A113DF" w:rsidP="00A113DF">
      <w:pPr>
        <w:pStyle w:val="ListParagraph"/>
        <w:numPr>
          <w:ilvl w:val="0"/>
          <w:numId w:val="11"/>
        </w:numPr>
        <w:ind w:left="1134" w:hanging="425"/>
        <w:rPr>
          <w:sz w:val="28"/>
          <w:szCs w:val="28"/>
        </w:rPr>
      </w:pPr>
      <w:r w:rsidRPr="00D261CE">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56131A">
      <w:pPr>
        <w:pStyle w:val="ListParagraph"/>
        <w:ind w:left="0"/>
        <w:rPr>
          <w:sz w:val="28"/>
          <w:szCs w:val="28"/>
        </w:rPr>
      </w:pPr>
    </w:p>
    <w:p w:rsidR="006707DE" w:rsidRPr="0056131A" w:rsidRDefault="00A113DF" w:rsidP="0056131A">
      <w:pPr>
        <w:pStyle w:val="ListParagraph"/>
        <w:numPr>
          <w:ilvl w:val="0"/>
          <w:numId w:val="10"/>
        </w:numPr>
        <w:ind w:left="709" w:hanging="709"/>
        <w:rPr>
          <w:sz w:val="28"/>
          <w:szCs w:val="28"/>
        </w:rPr>
      </w:pPr>
      <w:r w:rsidRPr="0056131A">
        <w:rPr>
          <w:b/>
          <w:sz w:val="28"/>
          <w:szCs w:val="28"/>
        </w:rPr>
        <w:t>Who can apply</w:t>
      </w:r>
      <w:r w:rsidR="0056131A" w:rsidRPr="0056131A">
        <w:rPr>
          <w:b/>
          <w:sz w:val="28"/>
          <w:szCs w:val="28"/>
        </w:rPr>
        <w:t xml:space="preserve"> / </w:t>
      </w:r>
      <w:r w:rsidR="00A141AB">
        <w:rPr>
          <w:b/>
          <w:sz w:val="28"/>
          <w:szCs w:val="28"/>
        </w:rPr>
        <w:t>w</w:t>
      </w:r>
      <w:r w:rsidR="0056131A" w:rsidRPr="0056131A">
        <w:rPr>
          <w:b/>
          <w:sz w:val="28"/>
          <w:szCs w:val="28"/>
        </w:rPr>
        <w:t>hat can you apply for?</w:t>
      </w:r>
      <w:r w:rsidR="0056131A">
        <w:rPr>
          <w:b/>
          <w:sz w:val="28"/>
          <w:szCs w:val="28"/>
        </w:rPr>
        <w:t xml:space="preserve"> - </w:t>
      </w:r>
      <w:r w:rsidR="00365F82" w:rsidRPr="0056131A">
        <w:rPr>
          <w:sz w:val="28"/>
          <w:szCs w:val="28"/>
        </w:rPr>
        <w:t>Please refer to the Scheme</w:t>
      </w:r>
    </w:p>
    <w:p w:rsidR="002C2D21" w:rsidRDefault="00F31DA0">
      <w:pPr>
        <w:rPr>
          <w:b/>
          <w:sz w:val="28"/>
          <w:szCs w:val="28"/>
        </w:rPr>
      </w:pPr>
      <w:r>
        <w:rPr>
          <w:b/>
          <w:sz w:val="28"/>
          <w:szCs w:val="28"/>
        </w:rPr>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2C2D21">
        <w:rPr>
          <w:b/>
          <w:sz w:val="28"/>
          <w:szCs w:val="28"/>
        </w:rPr>
        <w:t xml:space="preserve"> -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lastRenderedPageBreak/>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04B7D"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0785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810F7"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60F8"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266700</wp:posOffset>
                </wp:positionH>
                <wp:positionV relativeFrom="paragraph">
                  <wp:posOffset>88265</wp:posOffset>
                </wp:positionV>
                <wp:extent cx="5159375" cy="10795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F6B58" id="Text Box 6" o:spid="_x0000_s1030" type="#_x0000_t202" style="position:absolute;left:0;text-align:left;margin-left:21pt;margin-top:6.95pt;width:406.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ql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D2B49"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6C2D"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F819E8" w:rsidRDefault="00F819E8" w:rsidP="00F819E8">
      <w:pPr>
        <w:ind w:left="360"/>
        <w:rPr>
          <w:sz w:val="28"/>
          <w:szCs w:val="28"/>
        </w:rPr>
      </w:pPr>
    </w:p>
    <w:p w:rsidR="00793A46" w:rsidRDefault="00F819E8" w:rsidP="0019111F">
      <w:pPr>
        <w:spacing w:before="120"/>
        <w:ind w:left="357"/>
        <w:contextualSpacing/>
        <w:rPr>
          <w:sz w:val="28"/>
          <w:szCs w:val="28"/>
        </w:rPr>
        <w:sectPr w:rsidR="00793A46" w:rsidSect="004345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4D4D"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5480"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8FE7"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352425</wp:posOffset>
                </wp:positionH>
                <wp:positionV relativeFrom="paragraph">
                  <wp:posOffset>173990</wp:posOffset>
                </wp:positionV>
                <wp:extent cx="5159375" cy="112395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123950"/>
                        </a:xfrm>
                        <a:prstGeom prst="rect">
                          <a:avLst/>
                        </a:prstGeom>
                        <a:solidFill>
                          <a:srgbClr val="FFFFFF"/>
                        </a:solidFill>
                        <a:ln w="9525">
                          <a:solidFill>
                            <a:srgbClr val="000000"/>
                          </a:solidFill>
                          <a:miter lim="800000"/>
                          <a:headEnd/>
                          <a:tailEnd/>
                        </a:ln>
                      </wps:spPr>
                      <wps:txbx>
                        <w:txbxContent>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CCDB" id="Text Box 12" o:spid="_x0000_s1036" type="#_x0000_t202" style="position:absolute;left:0;text-align:left;margin-left:27.75pt;margin-top:13.7pt;width:406.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9M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">
                <v:textbox>
                  <w:txbxContent>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97398E" w:rsidRDefault="0097398E" w:rsidP="0097398E">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97398E" w:rsidTr="00793A4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2551" w:type="dxa"/>
          </w:tcPr>
          <w:p w:rsidR="0097398E" w:rsidRDefault="0097398E" w:rsidP="0097398E">
            <w:pPr>
              <w:pStyle w:val="ListParagraph"/>
              <w:ind w:left="0"/>
              <w:jc w:val="both"/>
              <w:rPr>
                <w:b/>
                <w:sz w:val="28"/>
                <w:szCs w:val="28"/>
              </w:rPr>
            </w:pPr>
          </w:p>
        </w:tc>
      </w:tr>
      <w:tr w:rsidR="00425115" w:rsidTr="00793A4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2551" w:type="dxa"/>
          </w:tcPr>
          <w:p w:rsidR="00425115" w:rsidRDefault="00425115" w:rsidP="0097398E">
            <w:pPr>
              <w:pStyle w:val="ListParagraph"/>
              <w:ind w:left="0"/>
              <w:jc w:val="both"/>
              <w:rPr>
                <w:b/>
                <w:sz w:val="28"/>
                <w:szCs w:val="28"/>
              </w:rPr>
            </w:pPr>
          </w:p>
        </w:tc>
      </w:tr>
      <w:tr w:rsidR="00425115" w:rsidTr="00793A4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2551"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AB37"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C0A29"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2C2D21"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419100</wp:posOffset>
                </wp:positionH>
                <wp:positionV relativeFrom="paragraph">
                  <wp:posOffset>16510</wp:posOffset>
                </wp:positionV>
                <wp:extent cx="5159375" cy="1000125"/>
                <wp:effectExtent l="0" t="0" r="22225"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00125"/>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AEA20" id="Text Box 15" o:spid="_x0000_s1039" type="#_x0000_t202" style="position:absolute;left:0;text-align:left;margin-left:33pt;margin-top:1.3pt;width:406.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">
                <v:textbo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A141AB">
        <w:rPr>
          <w:i/>
          <w:sz w:val="28"/>
          <w:szCs w:val="28"/>
        </w:rPr>
        <w:t>on</w:t>
      </w:r>
      <w:r w:rsidRPr="00630E8C">
        <w:rPr>
          <w:i/>
          <w:sz w:val="28"/>
          <w:szCs w:val="28"/>
        </w:rPr>
        <w:t xml:space="preserve"> your governing document. All organisations need to provide this</w:t>
      </w:r>
      <w:r w:rsidR="006707DE">
        <w:rPr>
          <w:i/>
          <w:sz w:val="28"/>
          <w:szCs w:val="28"/>
        </w:rPr>
        <w:t xml:space="preserve"> date</w:t>
      </w:r>
      <w:r w:rsidRPr="00630E8C">
        <w:rPr>
          <w:i/>
          <w:sz w:val="28"/>
          <w:szCs w:val="28"/>
        </w:rPr>
        <w:t>.</w:t>
      </w:r>
    </w:p>
    <w:p w:rsidR="002C2D21" w:rsidRPr="00630E8C" w:rsidRDefault="002C2D21" w:rsidP="00D20BEE">
      <w:pPr>
        <w:pStyle w:val="ListParagraph"/>
        <w:rPr>
          <w:i/>
          <w:sz w:val="28"/>
          <w:szCs w:val="28"/>
        </w:rPr>
      </w:pPr>
    </w:p>
    <w:p w:rsidR="00D20BEE" w:rsidRDefault="00D20BEE" w:rsidP="002C2D21">
      <w:pPr>
        <w:pStyle w:val="ListParagraph"/>
        <w:rPr>
          <w:sz w:val="28"/>
          <w:szCs w:val="28"/>
        </w:rPr>
      </w:pPr>
      <w:r>
        <w:rPr>
          <w:noProof/>
        </w:rPr>
        <w:drawing>
          <wp:inline distT="0" distB="0" distL="0" distR="0" wp14:anchorId="4467CC36" wp14:editId="5D12177F">
            <wp:extent cx="4952999" cy="762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77791" cy="765814"/>
                    </a:xfrm>
                    <a:prstGeom prst="rect">
                      <a:avLst/>
                    </a:prstGeom>
                    <a:noFill/>
                    <a:ln w="9525">
                      <a:noFill/>
                      <a:miter lim="800000"/>
                      <a:headEnd/>
                      <a:tailEnd/>
                    </a:ln>
                  </pic:spPr>
                </pic:pic>
              </a:graphicData>
            </a:graphic>
          </wp:inline>
        </w:drawing>
      </w: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2C2D21" w:rsidRPr="00DE5B09" w:rsidRDefault="0009489D" w:rsidP="00D20BEE">
      <w:pPr>
        <w:pStyle w:val="ListParagraph"/>
        <w:rPr>
          <w:b/>
          <w:noProof/>
          <w:sz w:val="28"/>
          <w:szCs w:val="28"/>
        </w:rPr>
      </w:pPr>
      <w:r w:rsidRPr="00DE5B09">
        <w:rPr>
          <w:b/>
          <w:noProof/>
          <w:sz w:val="28"/>
          <w:szCs w:val="28"/>
        </w:rPr>
        <w:t>Please insert the amounts from your latest annual accounts</w:t>
      </w:r>
      <w:r w:rsidR="002C2D21" w:rsidRPr="00DE5B09">
        <w:rPr>
          <w:b/>
          <w:noProof/>
          <w:sz w:val="28"/>
          <w:szCs w:val="28"/>
        </w:rPr>
        <w:t xml:space="preserve"> and submit a copy of the latest annual accounts with the application form</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355600</wp:posOffset>
                </wp:positionH>
                <wp:positionV relativeFrom="paragraph">
                  <wp:posOffset>99695</wp:posOffset>
                </wp:positionV>
                <wp:extent cx="5324475" cy="749300"/>
                <wp:effectExtent l="0" t="0" r="2857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41D9" id="Text Box 17" o:spid="_x0000_s1040" type="#_x0000_t202" style="position:absolute;left:0;text-align:left;margin-left:28pt;margin-top:7.85pt;width:419.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VLwIAAFo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E20F"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5BCA"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355600</wp:posOffset>
                </wp:positionH>
                <wp:positionV relativeFrom="paragraph">
                  <wp:posOffset>169545</wp:posOffset>
                </wp:positionV>
                <wp:extent cx="5159375" cy="14224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6E6B3" id="_x0000_s1043" type="#_x0000_t202" style="position:absolute;left:0;text-align:left;margin-left:28pt;margin-top:13.35pt;width:406.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c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rJ5ns/T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8"/>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148590</wp:posOffset>
                </wp:positionV>
                <wp:extent cx="5324475" cy="77089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6pt;margin-top:11.7pt;width:419.2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7Mg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column">
                  <wp:posOffset>203200</wp:posOffset>
                </wp:positionH>
                <wp:positionV relativeFrom="paragraph">
                  <wp:posOffset>24130</wp:posOffset>
                </wp:positionV>
                <wp:extent cx="5324475" cy="7366000"/>
                <wp:effectExtent l="0" t="0" r="28575"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85CC" id="_x0000_s1045" type="#_x0000_t202" style="position:absolute;left:0;text-align:left;margin-left:16pt;margin-top:1.9pt;width:419.25pt;height:5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">
                <v:textbox>
                  <w:txbxContent>
                    <w:p w:rsidR="00204D98" w:rsidRDefault="00204D98" w:rsidP="00204D98">
                      <w:r>
                        <w:t xml:space="preserve"> </w:t>
                      </w:r>
                    </w:p>
                  </w:txbxContent>
                </v:textbox>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column">
                  <wp:posOffset>228600</wp:posOffset>
                </wp:positionH>
                <wp:positionV relativeFrom="paragraph">
                  <wp:posOffset>210185</wp:posOffset>
                </wp:positionV>
                <wp:extent cx="5324475" cy="6045200"/>
                <wp:effectExtent l="0" t="0" r="2857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3759" id="Text Box 27" o:spid="_x0000_s1046" type="#_x0000_t202" style="position:absolute;left:0;text-align:left;margin-left:18pt;margin-top:16.55pt;width:419.2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column">
                  <wp:posOffset>228600</wp:posOffset>
                </wp:positionH>
                <wp:positionV relativeFrom="paragraph">
                  <wp:posOffset>192405</wp:posOffset>
                </wp:positionV>
                <wp:extent cx="5324475" cy="5842000"/>
                <wp:effectExtent l="0" t="0" r="28575"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49EF" id="Text Box 28" o:spid="_x0000_s1047" type="#_x0000_t202" style="position:absolute;left:0;text-align:left;margin-left:18pt;margin-top:15.15pt;width:419.25pt;height:4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column">
                  <wp:posOffset>152400</wp:posOffset>
                </wp:positionH>
                <wp:positionV relativeFrom="paragraph">
                  <wp:posOffset>26670</wp:posOffset>
                </wp:positionV>
                <wp:extent cx="5324475" cy="7112000"/>
                <wp:effectExtent l="0" t="0" r="2857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6FE19" id="Text Box 29" o:spid="_x0000_s1048" type="#_x0000_t202" style="position:absolute;left:0;text-align:left;margin-left:12pt;margin-top:2.1pt;width:419.25pt;height:5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266700</wp:posOffset>
                </wp:positionH>
                <wp:positionV relativeFrom="paragraph">
                  <wp:posOffset>97790</wp:posOffset>
                </wp:positionV>
                <wp:extent cx="5324475" cy="2997200"/>
                <wp:effectExtent l="0" t="0" r="2857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4A20" id="Text Box 31" o:spid="_x0000_s1049" type="#_x0000_t202" style="position:absolute;left:0;text-align:left;margin-left:21pt;margin-top:7.7pt;width:419.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190500</wp:posOffset>
                </wp:positionH>
                <wp:positionV relativeFrom="paragraph">
                  <wp:posOffset>12700</wp:posOffset>
                </wp:positionV>
                <wp:extent cx="5324475" cy="2108200"/>
                <wp:effectExtent l="0" t="0" r="2857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00D4E" id="_x0000_s1050" type="#_x0000_t202" style="position:absolute;left:0;text-align:left;margin-left:15pt;margin-top:1pt;width:419.2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A6LwIAAFsEAAAOAAAAZHJzL2Uyb0RvYy54bWysVNtu2zAMfR+wfxD0vthxnT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190500</wp:posOffset>
                </wp:positionH>
                <wp:positionV relativeFrom="paragraph">
                  <wp:posOffset>198120</wp:posOffset>
                </wp:positionV>
                <wp:extent cx="5324475" cy="41783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4830" id="_x0000_s1051" type="#_x0000_t202" style="position:absolute;left:0;text-align:left;margin-left:15pt;margin-top:15.6pt;width:419.2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d+MgIAAFo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r w:rsidRPr="00D261CE">
        <w:rPr>
          <w:b/>
          <w:noProof/>
          <w:sz w:val="28"/>
          <w:szCs w:val="28"/>
        </w:rPr>
        <mc:AlternateContent>
          <mc:Choice Requires="wps">
            <w:drawing>
              <wp:anchor distT="0" distB="0" distL="114300" distR="114300" simplePos="0" relativeHeight="251737088" behindDoc="0" locked="0" layoutInCell="1" allowOverlap="1" wp14:editId="36B11C9B">
                <wp:simplePos x="0" y="0"/>
                <wp:positionH relativeFrom="column">
                  <wp:posOffset>393700</wp:posOffset>
                </wp:positionH>
                <wp:positionV relativeFrom="paragraph">
                  <wp:posOffset>4445</wp:posOffset>
                </wp:positionV>
                <wp:extent cx="5003800" cy="24638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pt;margin-top:.35pt;width:394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07251" w:rsidRDefault="00A07251" w:rsidP="00DE4454">
      <w:pPr>
        <w:pStyle w:val="ListParagraph"/>
        <w:numPr>
          <w:ilvl w:val="0"/>
          <w:numId w:val="2"/>
        </w:numPr>
        <w:ind w:hanging="720"/>
        <w:rPr>
          <w:b/>
          <w:noProof/>
          <w:sz w:val="28"/>
          <w:szCs w:val="28"/>
        </w:rPr>
      </w:pPr>
      <w:r w:rsidRPr="00A07251">
        <w:rPr>
          <w:b/>
          <w:noProof/>
          <w:sz w:val="28"/>
          <w:szCs w:val="28"/>
        </w:rPr>
        <w:t>I</w:t>
      </w:r>
      <w:r w:rsidR="00F60CEF" w:rsidRPr="00A07251">
        <w:rPr>
          <w:b/>
          <w:noProof/>
          <w:sz w:val="28"/>
          <w:szCs w:val="28"/>
        </w:rPr>
        <w:t xml:space="preserve">f the grant is awarded how will it </w:t>
      </w:r>
      <w:r w:rsidRPr="00A07251">
        <w:rPr>
          <w:b/>
          <w:noProof/>
          <w:sz w:val="28"/>
          <w:szCs w:val="28"/>
        </w:rPr>
        <w:t>a</w:t>
      </w:r>
      <w:r w:rsidR="00F60CEF" w:rsidRPr="00A07251">
        <w:rPr>
          <w:b/>
          <w:noProof/>
          <w:sz w:val="28"/>
          <w:szCs w:val="28"/>
        </w:rPr>
        <w:t>ffect, if at all, opportunities for people to use the Welsh language and its equal treatment with English?</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190500</wp:posOffset>
                </wp:positionH>
                <wp:positionV relativeFrom="paragraph">
                  <wp:posOffset>3175</wp:posOffset>
                </wp:positionV>
                <wp:extent cx="5207000" cy="3416300"/>
                <wp:effectExtent l="0" t="0" r="1270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536F" id="Text Box 34" o:spid="_x0000_s1053" type="#_x0000_t202" style="position:absolute;left:0;text-align:left;margin-left:15pt;margin-top:.25pt;width:410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96"/>
        <w:gridCol w:w="3156"/>
        <w:gridCol w:w="3156"/>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D3C7C"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5020F"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133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EE3405" w:rsidP="0079661B">
            <w:pPr>
              <w:jc w:val="center"/>
              <w:rPr>
                <w:b/>
                <w:noProof/>
                <w:sz w:val="28"/>
                <w:szCs w:val="28"/>
              </w:rPr>
            </w:pPr>
            <w:r>
              <w:rPr>
                <w:b/>
                <w:noProof/>
                <w:sz w:val="28"/>
                <w:szCs w:val="28"/>
              </w:rPr>
              <w:t>20</w:t>
            </w:r>
            <w:r w:rsidR="005A2881">
              <w:rPr>
                <w:b/>
                <w:noProof/>
                <w:sz w:val="28"/>
                <w:szCs w:val="28"/>
              </w:rPr>
              <w:t>20</w:t>
            </w:r>
            <w:r>
              <w:rPr>
                <w:b/>
                <w:noProof/>
                <w:sz w:val="28"/>
                <w:szCs w:val="28"/>
              </w:rPr>
              <w:t>/20</w:t>
            </w:r>
            <w:r w:rsidR="007A0F56">
              <w:rPr>
                <w:b/>
                <w:noProof/>
                <w:sz w:val="28"/>
                <w:szCs w:val="28"/>
              </w:rPr>
              <w:t>2</w:t>
            </w:r>
            <w:r w:rsidR="005A2881">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7A0F56">
              <w:rPr>
                <w:b/>
                <w:noProof/>
                <w:sz w:val="28"/>
                <w:szCs w:val="28"/>
              </w:rPr>
              <w:t>2</w:t>
            </w:r>
            <w:r w:rsidR="005A2881">
              <w:rPr>
                <w:b/>
                <w:noProof/>
                <w:sz w:val="28"/>
                <w:szCs w:val="28"/>
              </w:rPr>
              <w:t>1</w:t>
            </w:r>
            <w:r>
              <w:rPr>
                <w:b/>
                <w:noProof/>
                <w:sz w:val="28"/>
                <w:szCs w:val="28"/>
              </w:rPr>
              <w:t>/20</w:t>
            </w:r>
            <w:r w:rsidR="00435F73">
              <w:rPr>
                <w:b/>
                <w:noProof/>
                <w:sz w:val="28"/>
                <w:szCs w:val="28"/>
              </w:rPr>
              <w:t>2</w:t>
            </w:r>
            <w:r w:rsidR="005A2881">
              <w:rPr>
                <w:b/>
                <w:noProof/>
                <w:sz w:val="28"/>
                <w:szCs w:val="28"/>
              </w:rPr>
              <w:t>2</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435F73">
              <w:rPr>
                <w:b/>
                <w:noProof/>
                <w:sz w:val="28"/>
                <w:szCs w:val="28"/>
              </w:rPr>
              <w:t>2</w:t>
            </w:r>
            <w:r w:rsidR="005A2881">
              <w:rPr>
                <w:b/>
                <w:noProof/>
                <w:sz w:val="28"/>
                <w:szCs w:val="28"/>
              </w:rPr>
              <w:t>2</w:t>
            </w:r>
            <w:r>
              <w:rPr>
                <w:b/>
                <w:noProof/>
                <w:sz w:val="28"/>
                <w:szCs w:val="28"/>
              </w:rPr>
              <w:t>/20</w:t>
            </w:r>
            <w:r w:rsidR="00435F73">
              <w:rPr>
                <w:b/>
                <w:noProof/>
                <w:sz w:val="28"/>
                <w:szCs w:val="28"/>
              </w:rPr>
              <w:t>2</w:t>
            </w:r>
            <w:r w:rsidR="005A2881">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EE3405" w:rsidP="005A2881">
            <w:pPr>
              <w:jc w:val="center"/>
              <w:rPr>
                <w:b/>
                <w:noProof/>
                <w:sz w:val="28"/>
                <w:szCs w:val="28"/>
              </w:rPr>
            </w:pPr>
            <w:r>
              <w:rPr>
                <w:b/>
                <w:noProof/>
                <w:sz w:val="28"/>
                <w:szCs w:val="28"/>
              </w:rPr>
              <w:t>20</w:t>
            </w:r>
            <w:r w:rsidR="005A2881">
              <w:rPr>
                <w:b/>
                <w:noProof/>
                <w:sz w:val="28"/>
                <w:szCs w:val="28"/>
              </w:rPr>
              <w:t>17/18</w:t>
            </w:r>
            <w:r>
              <w:rPr>
                <w:b/>
                <w:noProof/>
                <w:sz w:val="28"/>
                <w:szCs w:val="28"/>
              </w:rPr>
              <w:t>, 201</w:t>
            </w:r>
            <w:r w:rsidR="005A2881">
              <w:rPr>
                <w:b/>
                <w:noProof/>
                <w:sz w:val="28"/>
                <w:szCs w:val="28"/>
              </w:rPr>
              <w:t>8</w:t>
            </w:r>
            <w:r>
              <w:rPr>
                <w:b/>
                <w:noProof/>
                <w:sz w:val="28"/>
                <w:szCs w:val="28"/>
              </w:rPr>
              <w:t>/1</w:t>
            </w:r>
            <w:r w:rsidR="005A2881">
              <w:rPr>
                <w:b/>
                <w:noProof/>
                <w:sz w:val="28"/>
                <w:szCs w:val="28"/>
              </w:rPr>
              <w:t>9</w:t>
            </w:r>
            <w:r>
              <w:rPr>
                <w:b/>
                <w:noProof/>
                <w:sz w:val="28"/>
                <w:szCs w:val="28"/>
              </w:rPr>
              <w:t>, 201</w:t>
            </w:r>
            <w:r w:rsidR="005A2881">
              <w:rPr>
                <w:b/>
                <w:noProof/>
                <w:sz w:val="28"/>
                <w:szCs w:val="28"/>
              </w:rPr>
              <w:t>9</w:t>
            </w:r>
            <w:r>
              <w:rPr>
                <w:b/>
                <w:noProof/>
                <w:sz w:val="28"/>
                <w:szCs w:val="28"/>
              </w:rPr>
              <w:t>/</w:t>
            </w:r>
            <w:r w:rsidR="005A2881">
              <w:rPr>
                <w:b/>
                <w:noProof/>
                <w:sz w:val="28"/>
                <w:szCs w:val="28"/>
              </w:rPr>
              <w:t>20</w:t>
            </w:r>
            <w:bookmarkStart w:id="0" w:name="_GoBack"/>
            <w:bookmarkEnd w:id="0"/>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8576F0"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EB2659"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sz w:val="28"/>
                <w:szCs w:val="28"/>
              </w:rPr>
            </w:pPr>
            <w:r w:rsidRPr="008576F0">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8576F0" w:rsidRDefault="00DB49C5" w:rsidP="00DB49C5">
            <w:pPr>
              <w:pStyle w:val="Header"/>
              <w:jc w:val="center"/>
              <w:rPr>
                <w:rFonts w:eastAsiaTheme="minorHAnsi" w:cstheme="minorHAnsi"/>
                <w:b/>
                <w:bCs/>
                <w:sz w:val="28"/>
                <w:szCs w:val="28"/>
                <w:lang w:eastAsia="en-US"/>
              </w:rPr>
            </w:pPr>
            <w:r w:rsidRPr="008576F0">
              <w:rPr>
                <w:rFonts w:cstheme="minorHAnsi"/>
                <w:b/>
                <w:bCs/>
                <w:sz w:val="28"/>
                <w:szCs w:val="28"/>
              </w:rPr>
              <w:t>Public liability insurance</w:t>
            </w:r>
          </w:p>
          <w:p w:rsidR="00DB49C5" w:rsidRPr="008576F0"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i/>
                <w:iCs/>
                <w:sz w:val="28"/>
                <w:szCs w:val="28"/>
              </w:rPr>
            </w:pPr>
            <w:r w:rsidRPr="008576F0">
              <w:rPr>
                <w:rFonts w:asciiTheme="minorHAnsi" w:hAnsiTheme="minorHAnsi" w:cstheme="minorHAnsi"/>
                <w:b/>
                <w:bCs/>
                <w:sz w:val="28"/>
                <w:szCs w:val="28"/>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pStyle w:val="Footer"/>
              <w:rPr>
                <w:rFonts w:eastAsia="Times New Roman" w:cs="Arial"/>
                <w:b/>
                <w:bCs/>
                <w:sz w:val="28"/>
                <w:szCs w:val="28"/>
                <w:lang w:eastAsia="en-US"/>
              </w:rPr>
            </w:pPr>
            <w:r w:rsidRPr="00EB2659">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r w:rsidR="00EB2659">
        <w:rPr>
          <w:sz w:val="28"/>
          <w:szCs w:val="28"/>
        </w:rPr>
        <w:t xml:space="preserve"> </w:t>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EB2659" w:rsidRDefault="00EB2659" w:rsidP="00F46B07">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F" w:rsidRDefault="007374EF" w:rsidP="00DD757B">
      <w:pPr>
        <w:spacing w:after="0" w:line="240" w:lineRule="auto"/>
      </w:pPr>
      <w:r>
        <w:separator/>
      </w:r>
    </w:p>
  </w:endnote>
  <w:endnote w:type="continuationSeparator" w:id="0">
    <w:p w:rsidR="007374EF" w:rsidRDefault="007374EF"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40981"/>
      <w:docPartObj>
        <w:docPartGallery w:val="Page Numbers (Bottom of Page)"/>
        <w:docPartUnique/>
      </w:docPartObj>
    </w:sdtPr>
    <w:sdtEndPr>
      <w:rPr>
        <w:noProof/>
      </w:rPr>
    </w:sdtEndPr>
    <w:sdtContent>
      <w:p w:rsidR="0056131A" w:rsidRDefault="0056131A">
        <w:pPr>
          <w:pStyle w:val="Footer"/>
          <w:jc w:val="center"/>
        </w:pPr>
        <w:r>
          <w:fldChar w:fldCharType="begin"/>
        </w:r>
        <w:r>
          <w:instrText xml:space="preserve"> PAGE   \* MERGEFORMAT </w:instrText>
        </w:r>
        <w:r>
          <w:fldChar w:fldCharType="separate"/>
        </w:r>
        <w:r w:rsidR="005A2881">
          <w:rPr>
            <w:noProof/>
          </w:rPr>
          <w:t>20</w:t>
        </w:r>
        <w:r>
          <w:rPr>
            <w:noProof/>
          </w:rPr>
          <w:fldChar w:fldCharType="end"/>
        </w:r>
      </w:p>
    </w:sdtContent>
  </w:sdt>
  <w:p w:rsidR="0056131A" w:rsidRDefault="00561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F" w:rsidRDefault="007374EF" w:rsidP="00DD757B">
      <w:pPr>
        <w:spacing w:after="0" w:line="240" w:lineRule="auto"/>
      </w:pPr>
      <w:r>
        <w:separator/>
      </w:r>
    </w:p>
  </w:footnote>
  <w:footnote w:type="continuationSeparator" w:id="0">
    <w:p w:rsidR="007374EF" w:rsidRDefault="007374EF"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46" w:rsidRPr="00A141AB" w:rsidRDefault="009E2743" w:rsidP="0056131A">
    <w:pPr>
      <w:rPr>
        <w:rFonts w:cstheme="minorHAnsi"/>
        <w:b/>
        <w:sz w:val="28"/>
        <w:szCs w:val="28"/>
      </w:rPr>
    </w:pPr>
    <w:r w:rsidRPr="00A141AB">
      <w:rPr>
        <w:rFonts w:cstheme="minorHAnsi"/>
        <w:sz w:val="28"/>
        <w:szCs w:val="28"/>
      </w:rPr>
      <w:t>A</w:t>
    </w:r>
    <w:r w:rsidR="00346BFC">
      <w:rPr>
        <w:rFonts w:cstheme="minorHAnsi"/>
        <w:sz w:val="28"/>
        <w:szCs w:val="28"/>
      </w:rPr>
      <w:t>1</w:t>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A141AB" w:rsidRPr="00A141AB">
      <w:rPr>
        <w:rFonts w:cstheme="minorHAnsi"/>
        <w:b/>
        <w:sz w:val="28"/>
        <w:szCs w:val="28"/>
      </w:rPr>
      <w:t xml:space="preserve">            </w:t>
    </w:r>
    <w:r w:rsidR="00793A46" w:rsidRPr="00A141AB">
      <w:rPr>
        <w:rFonts w:cstheme="minorHAnsi"/>
        <w:b/>
        <w:sz w:val="28"/>
        <w:szCs w:val="28"/>
      </w:rPr>
      <w:t xml:space="preserve">        This form is also available in </w:t>
    </w:r>
    <w:r w:rsidR="00A141AB" w:rsidRPr="00A141AB">
      <w:rPr>
        <w:rFonts w:cstheme="minorHAnsi"/>
        <w:b/>
        <w:sz w:val="28"/>
        <w:szCs w:val="28"/>
      </w:rPr>
      <w:t>W</w:t>
    </w:r>
    <w:r w:rsidR="00793A46" w:rsidRPr="00A141AB">
      <w:rPr>
        <w:rFonts w:cstheme="minorHAnsi"/>
        <w:b/>
        <w:sz w:val="28"/>
        <w:szCs w:val="28"/>
      </w:rPr>
      <w:t>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FC" w:rsidRDefault="00346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4822C958"/>
    <w:lvl w:ilvl="0" w:tplc="B58C6E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7"/>
  </w:num>
  <w:num w:numId="5">
    <w:abstractNumId w:val="13"/>
  </w:num>
  <w:num w:numId="6">
    <w:abstractNumId w:val="14"/>
  </w:num>
  <w:num w:numId="7">
    <w:abstractNumId w:val="7"/>
  </w:num>
  <w:num w:numId="8">
    <w:abstractNumId w:val="1"/>
  </w:num>
  <w:num w:numId="9">
    <w:abstractNumId w:val="15"/>
  </w:num>
  <w:num w:numId="10">
    <w:abstractNumId w:val="2"/>
  </w:num>
  <w:num w:numId="11">
    <w:abstractNumId w:val="16"/>
  </w:num>
  <w:num w:numId="12">
    <w:abstractNumId w:val="6"/>
  </w:num>
  <w:num w:numId="13">
    <w:abstractNumId w:val="12"/>
  </w:num>
  <w:num w:numId="14">
    <w:abstractNumId w:val="3"/>
  </w:num>
  <w:num w:numId="15">
    <w:abstractNumId w:val="5"/>
  </w:num>
  <w:num w:numId="16">
    <w:abstractNumId w:val="1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4799"/>
    <w:rsid w:val="0007662F"/>
    <w:rsid w:val="0009489D"/>
    <w:rsid w:val="000B505D"/>
    <w:rsid w:val="000C009F"/>
    <w:rsid w:val="000E6F3E"/>
    <w:rsid w:val="00106402"/>
    <w:rsid w:val="00111464"/>
    <w:rsid w:val="00137B9E"/>
    <w:rsid w:val="00145D63"/>
    <w:rsid w:val="0019111F"/>
    <w:rsid w:val="001C0E23"/>
    <w:rsid w:val="001C2E52"/>
    <w:rsid w:val="00204D98"/>
    <w:rsid w:val="00284ED6"/>
    <w:rsid w:val="00287658"/>
    <w:rsid w:val="002B05ED"/>
    <w:rsid w:val="002B3B00"/>
    <w:rsid w:val="002C2D21"/>
    <w:rsid w:val="002D2017"/>
    <w:rsid w:val="002E0F3D"/>
    <w:rsid w:val="00327741"/>
    <w:rsid w:val="00346BFC"/>
    <w:rsid w:val="00365F82"/>
    <w:rsid w:val="0037240E"/>
    <w:rsid w:val="00383615"/>
    <w:rsid w:val="003A67C8"/>
    <w:rsid w:val="003D4EF3"/>
    <w:rsid w:val="00405037"/>
    <w:rsid w:val="0041029F"/>
    <w:rsid w:val="00425115"/>
    <w:rsid w:val="00434556"/>
    <w:rsid w:val="00435F73"/>
    <w:rsid w:val="00437A3C"/>
    <w:rsid w:val="00454A57"/>
    <w:rsid w:val="0047259B"/>
    <w:rsid w:val="00477C0F"/>
    <w:rsid w:val="004849ED"/>
    <w:rsid w:val="004D10FF"/>
    <w:rsid w:val="004D2EFA"/>
    <w:rsid w:val="0050558F"/>
    <w:rsid w:val="00536F8D"/>
    <w:rsid w:val="0056131A"/>
    <w:rsid w:val="00577480"/>
    <w:rsid w:val="0058693F"/>
    <w:rsid w:val="005A1351"/>
    <w:rsid w:val="005A2881"/>
    <w:rsid w:val="005A48B2"/>
    <w:rsid w:val="005B692E"/>
    <w:rsid w:val="005E2C27"/>
    <w:rsid w:val="005E782B"/>
    <w:rsid w:val="006010D7"/>
    <w:rsid w:val="00630E8C"/>
    <w:rsid w:val="006707DE"/>
    <w:rsid w:val="00677EB5"/>
    <w:rsid w:val="00690641"/>
    <w:rsid w:val="006C2657"/>
    <w:rsid w:val="006C39C1"/>
    <w:rsid w:val="006D7BB6"/>
    <w:rsid w:val="00731D25"/>
    <w:rsid w:val="007374EF"/>
    <w:rsid w:val="00793A46"/>
    <w:rsid w:val="0079661B"/>
    <w:rsid w:val="007A0B47"/>
    <w:rsid w:val="007A0F56"/>
    <w:rsid w:val="007D50AC"/>
    <w:rsid w:val="008218DB"/>
    <w:rsid w:val="008576F0"/>
    <w:rsid w:val="0087079A"/>
    <w:rsid w:val="00871877"/>
    <w:rsid w:val="0088773E"/>
    <w:rsid w:val="008C59A9"/>
    <w:rsid w:val="008D6810"/>
    <w:rsid w:val="00926A80"/>
    <w:rsid w:val="0097398E"/>
    <w:rsid w:val="00975B77"/>
    <w:rsid w:val="0098139E"/>
    <w:rsid w:val="00992003"/>
    <w:rsid w:val="009D2427"/>
    <w:rsid w:val="009E1D65"/>
    <w:rsid w:val="009E2743"/>
    <w:rsid w:val="00A07251"/>
    <w:rsid w:val="00A072A5"/>
    <w:rsid w:val="00A113DF"/>
    <w:rsid w:val="00A141AB"/>
    <w:rsid w:val="00A3488D"/>
    <w:rsid w:val="00A80AB0"/>
    <w:rsid w:val="00A851F4"/>
    <w:rsid w:val="00AA5573"/>
    <w:rsid w:val="00B04626"/>
    <w:rsid w:val="00B1149E"/>
    <w:rsid w:val="00B1782C"/>
    <w:rsid w:val="00B239C9"/>
    <w:rsid w:val="00B474CE"/>
    <w:rsid w:val="00B527B0"/>
    <w:rsid w:val="00B920E8"/>
    <w:rsid w:val="00B9671C"/>
    <w:rsid w:val="00BA55EA"/>
    <w:rsid w:val="00BA5635"/>
    <w:rsid w:val="00BB4FCF"/>
    <w:rsid w:val="00BC19D8"/>
    <w:rsid w:val="00BC333B"/>
    <w:rsid w:val="00BC7126"/>
    <w:rsid w:val="00BD336E"/>
    <w:rsid w:val="00BE2D47"/>
    <w:rsid w:val="00BF4846"/>
    <w:rsid w:val="00BF546B"/>
    <w:rsid w:val="00BF745B"/>
    <w:rsid w:val="00C302E4"/>
    <w:rsid w:val="00C85B88"/>
    <w:rsid w:val="00CA002A"/>
    <w:rsid w:val="00CF6B94"/>
    <w:rsid w:val="00D02165"/>
    <w:rsid w:val="00D03528"/>
    <w:rsid w:val="00D20BEE"/>
    <w:rsid w:val="00D261CE"/>
    <w:rsid w:val="00D3706D"/>
    <w:rsid w:val="00D54F47"/>
    <w:rsid w:val="00DB49C5"/>
    <w:rsid w:val="00DB7743"/>
    <w:rsid w:val="00DC14B0"/>
    <w:rsid w:val="00DC410B"/>
    <w:rsid w:val="00DD757B"/>
    <w:rsid w:val="00DE4454"/>
    <w:rsid w:val="00DE5B09"/>
    <w:rsid w:val="00E03DB1"/>
    <w:rsid w:val="00E16483"/>
    <w:rsid w:val="00E22F51"/>
    <w:rsid w:val="00E23E7D"/>
    <w:rsid w:val="00E43BC1"/>
    <w:rsid w:val="00E63783"/>
    <w:rsid w:val="00E63ADE"/>
    <w:rsid w:val="00E7363A"/>
    <w:rsid w:val="00E85757"/>
    <w:rsid w:val="00E97BA6"/>
    <w:rsid w:val="00EB2659"/>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92E3B1"/>
  <w15:docId w15:val="{D79BF521-1BE8-43F6-B434-94A2FD2D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2536-F63B-46B9-A196-EF1F2F8F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BF3F2528.dotm</Template>
  <TotalTime>190</TotalTime>
  <Pages>20</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34</cp:revision>
  <cp:lastPrinted>2015-07-21T08:55:00Z</cp:lastPrinted>
  <dcterms:created xsi:type="dcterms:W3CDTF">2015-07-06T16:09:00Z</dcterms:created>
  <dcterms:modified xsi:type="dcterms:W3CDTF">2019-08-05T08:40:00Z</dcterms:modified>
</cp:coreProperties>
</file>