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99" w:rsidRDefault="00511399" w:rsidP="00511399">
      <w:pPr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12D07A4B" wp14:editId="62F05A8C">
            <wp:extent cx="2644346" cy="877330"/>
            <wp:effectExtent l="0" t="0" r="3810" b="0"/>
            <wp:docPr id="13" name="Picture 13" descr="http://cmsstagingvm.neath-porttalbot.gov.uk/Intranet/images/NP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stagingvm.neath-porttalbot.gov.uk/Intranet/images/NPT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17" cy="87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99" w:rsidRDefault="00511399" w:rsidP="00BF4846">
      <w:pPr>
        <w:jc w:val="center"/>
        <w:rPr>
          <w:b/>
          <w:sz w:val="96"/>
          <w:szCs w:val="96"/>
        </w:rPr>
      </w:pPr>
    </w:p>
    <w:p w:rsidR="00BF4846" w:rsidRDefault="00511399" w:rsidP="00BF484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</w:t>
      </w:r>
      <w:r w:rsidR="00D96E84">
        <w:rPr>
          <w:b/>
          <w:sz w:val="96"/>
          <w:szCs w:val="96"/>
        </w:rPr>
        <w:t>20</w:t>
      </w:r>
      <w:r>
        <w:rPr>
          <w:b/>
          <w:sz w:val="96"/>
          <w:szCs w:val="96"/>
        </w:rPr>
        <w:t>-20</w:t>
      </w:r>
      <w:r w:rsidR="00B13F64">
        <w:rPr>
          <w:b/>
          <w:sz w:val="96"/>
          <w:szCs w:val="96"/>
        </w:rPr>
        <w:t>2</w:t>
      </w:r>
      <w:r w:rsidR="00D96E84">
        <w:rPr>
          <w:b/>
          <w:sz w:val="96"/>
          <w:szCs w:val="96"/>
        </w:rPr>
        <w:t>1</w:t>
      </w:r>
    </w:p>
    <w:p w:rsidR="00BF4846" w:rsidRPr="00A84B97" w:rsidRDefault="00631167" w:rsidP="00BF4846">
      <w:pPr>
        <w:jc w:val="center"/>
        <w:rPr>
          <w:b/>
          <w:sz w:val="96"/>
          <w:szCs w:val="96"/>
        </w:rPr>
      </w:pPr>
      <w:r w:rsidRPr="00A84B97">
        <w:rPr>
          <w:b/>
          <w:bCs/>
          <w:sz w:val="96"/>
          <w:szCs w:val="96"/>
          <w:lang w:val="cy-GB"/>
        </w:rPr>
        <w:t xml:space="preserve">Arweiniad a </w:t>
      </w:r>
    </w:p>
    <w:p w:rsidR="00BF4846" w:rsidRPr="00A84B97" w:rsidRDefault="00631167" w:rsidP="00BF4846">
      <w:pPr>
        <w:jc w:val="center"/>
        <w:rPr>
          <w:b/>
          <w:sz w:val="96"/>
          <w:szCs w:val="96"/>
        </w:rPr>
      </w:pPr>
      <w:r w:rsidRPr="00A84B97">
        <w:rPr>
          <w:b/>
          <w:bCs/>
          <w:sz w:val="96"/>
          <w:szCs w:val="96"/>
          <w:lang w:val="cy-GB"/>
        </w:rPr>
        <w:t>Ffurflen Gais</w:t>
      </w:r>
    </w:p>
    <w:p w:rsidR="00287658" w:rsidRPr="00A84B97" w:rsidRDefault="004F04EA" w:rsidP="00BF4846">
      <w:pPr>
        <w:jc w:val="center"/>
        <w:rPr>
          <w:b/>
          <w:sz w:val="96"/>
          <w:szCs w:val="96"/>
        </w:rPr>
      </w:pPr>
    </w:p>
    <w:p w:rsidR="00287658" w:rsidRPr="00A84B97" w:rsidRDefault="00631167" w:rsidP="00E22F51">
      <w:pPr>
        <w:jc w:val="center"/>
        <w:rPr>
          <w:b/>
          <w:sz w:val="44"/>
          <w:szCs w:val="44"/>
        </w:rPr>
      </w:pPr>
      <w:r w:rsidRPr="00A84B97">
        <w:rPr>
          <w:b/>
          <w:bCs/>
          <w:sz w:val="44"/>
          <w:szCs w:val="44"/>
          <w:lang w:val="cy-GB"/>
        </w:rPr>
        <w:t>(Ceisiadau Grant i gefnogi arian craidd dros £1,000)</w:t>
      </w:r>
    </w:p>
    <w:p w:rsidR="00BF4846" w:rsidRPr="00A84B97" w:rsidRDefault="004F04EA">
      <w:pPr>
        <w:rPr>
          <w:b/>
          <w:sz w:val="28"/>
          <w:szCs w:val="28"/>
        </w:rPr>
      </w:pPr>
    </w:p>
    <w:p w:rsidR="00BF4846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br w:type="page"/>
      </w:r>
    </w:p>
    <w:p w:rsidR="00BF4846" w:rsidRPr="00A84B97" w:rsidRDefault="00631167" w:rsidP="00437A3C">
      <w:pPr>
        <w:jc w:val="center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Cynnwys</w:t>
      </w:r>
    </w:p>
    <w:p w:rsidR="00BF4846" w:rsidRPr="00A84B97" w:rsidRDefault="004F04EA">
      <w:pPr>
        <w:rPr>
          <w:b/>
          <w:sz w:val="28"/>
          <w:szCs w:val="28"/>
        </w:rPr>
      </w:pPr>
    </w:p>
    <w:p w:rsidR="00BF4846" w:rsidRPr="00A84B97" w:rsidRDefault="00631167">
      <w:pPr>
        <w:rPr>
          <w:b/>
          <w:sz w:val="28"/>
          <w:szCs w:val="28"/>
          <w:u w:val="single"/>
        </w:rPr>
      </w:pPr>
      <w:r w:rsidRPr="00A84B97">
        <w:rPr>
          <w:b/>
          <w:bCs/>
          <w:sz w:val="28"/>
          <w:szCs w:val="28"/>
          <w:u w:val="single"/>
          <w:lang w:val="cy-GB"/>
        </w:rPr>
        <w:t>Arweiniad</w:t>
      </w:r>
    </w:p>
    <w:p w:rsidR="00BF4846" w:rsidRPr="00A84B97" w:rsidRDefault="00057FA5" w:rsidP="00057FA5">
      <w:pPr>
        <w:rPr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Un:  </w:t>
      </w:r>
      <w:r w:rsidR="00631167" w:rsidRPr="00A84B97">
        <w:rPr>
          <w:sz w:val="28"/>
          <w:szCs w:val="28"/>
          <w:lang w:val="cy-GB"/>
        </w:rPr>
        <w:t>Gwybodaeth bwysig i’w gwirio cyn i chi ddechrau’ch</w:t>
      </w:r>
      <w:r w:rsidRPr="00A84B97">
        <w:rPr>
          <w:sz w:val="28"/>
          <w:szCs w:val="28"/>
        </w:rPr>
        <w:t xml:space="preserve"> </w:t>
      </w:r>
      <w:r w:rsidR="00631167" w:rsidRPr="00A84B97">
        <w:rPr>
          <w:sz w:val="28"/>
          <w:szCs w:val="28"/>
          <w:lang w:val="cy-GB"/>
        </w:rPr>
        <w:t xml:space="preserve">cais </w:t>
      </w:r>
    </w:p>
    <w:p w:rsidR="00BF4846" w:rsidRPr="00A84B97" w:rsidRDefault="00057FA5" w:rsidP="00BF4846">
      <w:pPr>
        <w:ind w:left="1276" w:hanging="127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Dau:</w:t>
      </w:r>
      <w:r w:rsidRPr="00A84B97">
        <w:rPr>
          <w:b/>
          <w:bCs/>
          <w:sz w:val="28"/>
          <w:szCs w:val="28"/>
          <w:lang w:val="cy-GB"/>
        </w:rPr>
        <w:tab/>
      </w:r>
      <w:r w:rsidR="00631167" w:rsidRPr="00A84B97">
        <w:rPr>
          <w:sz w:val="28"/>
          <w:szCs w:val="28"/>
          <w:lang w:val="cy-GB"/>
        </w:rPr>
        <w:t>Crynodeb o’r broses</w:t>
      </w:r>
    </w:p>
    <w:p w:rsidR="00A80AB0" w:rsidRPr="00A84B97" w:rsidRDefault="004F04EA" w:rsidP="00BF4846">
      <w:pPr>
        <w:ind w:left="1276" w:hanging="1276"/>
        <w:rPr>
          <w:b/>
          <w:sz w:val="28"/>
          <w:szCs w:val="28"/>
          <w:u w:val="single"/>
        </w:rPr>
      </w:pPr>
    </w:p>
    <w:p w:rsidR="00437A3C" w:rsidRPr="00A84B97" w:rsidRDefault="00631167" w:rsidP="00BF4846">
      <w:pPr>
        <w:ind w:left="1276" w:hanging="1276"/>
        <w:rPr>
          <w:b/>
          <w:sz w:val="28"/>
          <w:szCs w:val="28"/>
          <w:u w:val="single"/>
        </w:rPr>
      </w:pPr>
      <w:r w:rsidRPr="00A84B97">
        <w:rPr>
          <w:b/>
          <w:bCs/>
          <w:sz w:val="28"/>
          <w:szCs w:val="28"/>
          <w:u w:val="single"/>
          <w:lang w:val="cy-GB"/>
        </w:rPr>
        <w:t>Ffurflen Gais</w:t>
      </w:r>
    </w:p>
    <w:p w:rsidR="00437A3C" w:rsidRPr="00A84B97" w:rsidRDefault="00057FA5" w:rsidP="00BF4846">
      <w:pPr>
        <w:ind w:left="1276" w:hanging="127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Tri: </w:t>
      </w:r>
      <w:r w:rsidR="00631167" w:rsidRPr="00A84B97">
        <w:rPr>
          <w:sz w:val="28"/>
          <w:szCs w:val="28"/>
          <w:lang w:val="cy-GB"/>
        </w:rPr>
        <w:t>Eich sefydliad a’ch manylion cyswllt</w:t>
      </w:r>
    </w:p>
    <w:p w:rsidR="00437A3C" w:rsidRPr="00A84B97" w:rsidRDefault="00057FA5" w:rsidP="00B13F64">
      <w:pPr>
        <w:ind w:left="1701" w:hanging="1701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Pedwar: </w:t>
      </w:r>
      <w:r w:rsidR="00631167" w:rsidRPr="00A84B97">
        <w:rPr>
          <w:sz w:val="28"/>
          <w:szCs w:val="28"/>
          <w:lang w:val="cy-GB"/>
        </w:rPr>
        <w:t>Gwybodaeth am y gweithgaredd y bydd yr arian craidd yn ei gefnogi</w:t>
      </w:r>
    </w:p>
    <w:p w:rsidR="00437A3C" w:rsidRPr="00A84B97" w:rsidRDefault="00631167" w:rsidP="0058693F">
      <w:pPr>
        <w:ind w:left="1418" w:hanging="1418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Pump:</w:t>
      </w:r>
      <w:r w:rsidR="00057FA5" w:rsidRPr="00A84B97">
        <w:rPr>
          <w:b/>
          <w:bCs/>
          <w:sz w:val="28"/>
          <w:szCs w:val="28"/>
          <w:lang w:val="cy-GB"/>
        </w:rPr>
        <w:t xml:space="preserve"> </w:t>
      </w:r>
      <w:r w:rsidRPr="00A84B97">
        <w:rPr>
          <w:sz w:val="28"/>
          <w:szCs w:val="28"/>
          <w:lang w:val="cy-GB"/>
        </w:rPr>
        <w:t>Gwybodaeth ariannol</w:t>
      </w:r>
    </w:p>
    <w:p w:rsidR="00437A3C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br w:type="page"/>
      </w:r>
    </w:p>
    <w:p w:rsidR="006B0B1A" w:rsidRPr="005740BB" w:rsidRDefault="006B0B1A" w:rsidP="006B0B1A">
      <w:pPr>
        <w:ind w:left="1276" w:hanging="1276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lastRenderedPageBreak/>
        <w:t xml:space="preserve">Rhan Un:  Gwybodaeth bwysig cyn i chi ddechrau ar eich cais </w:t>
      </w:r>
    </w:p>
    <w:p w:rsidR="006B0B1A" w:rsidRPr="005740BB" w:rsidRDefault="006B0B1A" w:rsidP="006B0B1A">
      <w:pPr>
        <w:pStyle w:val="ListParagraph"/>
        <w:numPr>
          <w:ilvl w:val="0"/>
          <w:numId w:val="19"/>
        </w:numPr>
        <w:ind w:left="567" w:hanging="567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>Cwblhau’r ffurflen</w:t>
      </w:r>
    </w:p>
    <w:p w:rsidR="006B0B1A" w:rsidRPr="005740BB" w:rsidRDefault="006B0B1A" w:rsidP="006B0B1A">
      <w:pPr>
        <w:pStyle w:val="ListParagraph"/>
        <w:numPr>
          <w:ilvl w:val="0"/>
          <w:numId w:val="9"/>
        </w:numPr>
        <w:ind w:left="851" w:hanging="284"/>
        <w:rPr>
          <w:sz w:val="28"/>
          <w:szCs w:val="28"/>
          <w:lang w:val="cy-GB"/>
        </w:rPr>
      </w:pPr>
      <w:r w:rsidRPr="005740BB">
        <w:rPr>
          <w:sz w:val="28"/>
          <w:szCs w:val="28"/>
          <w:lang w:val="cy-GB"/>
        </w:rPr>
        <w:t xml:space="preserve">Gwnewch yn siŵr eich bod wedi ateb pob cwestiwn a darllen eich cais cyn ei anfon atom ni. Os ydych yn gallu sganio eich ffurflen gais orffenedig, e-bostiwch y fersiwn a sganiwyd i: </w:t>
      </w:r>
      <w:hyperlink r:id="rId9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  <w:r w:rsidRPr="005740BB">
        <w:rPr>
          <w:sz w:val="28"/>
          <w:szCs w:val="28"/>
          <w:lang w:val="cy-GB"/>
        </w:rPr>
        <w:t xml:space="preserve"> gan nodi enw eich sefydliad o Gwestiwn 1 yn llinell bwnc yr e-bost.</w:t>
      </w:r>
    </w:p>
    <w:p w:rsidR="00B13F64" w:rsidRPr="00B13F64" w:rsidRDefault="00B13F64" w:rsidP="00B13F64">
      <w:pPr>
        <w:pStyle w:val="ListParagraph"/>
        <w:ind w:left="851"/>
        <w:rPr>
          <w:sz w:val="28"/>
          <w:szCs w:val="28"/>
          <w:lang w:val="cy-GB"/>
        </w:rPr>
      </w:pPr>
    </w:p>
    <w:p w:rsidR="006B0B1A" w:rsidRPr="005740BB" w:rsidRDefault="006B0B1A" w:rsidP="006B0B1A">
      <w:pPr>
        <w:pStyle w:val="ListParagraph"/>
        <w:numPr>
          <w:ilvl w:val="0"/>
          <w:numId w:val="19"/>
        </w:numPr>
        <w:ind w:hanging="720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 xml:space="preserve">Help </w:t>
      </w:r>
      <w:r>
        <w:rPr>
          <w:b/>
          <w:bCs/>
          <w:sz w:val="28"/>
          <w:szCs w:val="28"/>
          <w:lang w:val="cy-GB"/>
        </w:rPr>
        <w:t>gyda’ch cais</w:t>
      </w:r>
    </w:p>
    <w:p w:rsidR="006B0B1A" w:rsidRDefault="006B0B1A" w:rsidP="006B0B1A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Os oes gennych unrhyw gwestiynau am y broses grant neu gwblhau’r ffurflen gais</w:t>
      </w:r>
      <w:r w:rsidRPr="005740BB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>neu os oes angen y ffurflen arnoch mewn fformat gwahanol (er enghraifft print bras</w:t>
      </w:r>
      <w:r w:rsidRPr="005740BB">
        <w:rPr>
          <w:sz w:val="28"/>
          <w:szCs w:val="28"/>
          <w:lang w:val="cy-GB"/>
        </w:rPr>
        <w:t>),</w:t>
      </w:r>
      <w:r>
        <w:rPr>
          <w:sz w:val="28"/>
          <w:szCs w:val="28"/>
          <w:lang w:val="cy-GB"/>
        </w:rPr>
        <w:t xml:space="preserve"> ffoniwch</w:t>
      </w:r>
      <w:r w:rsidRPr="005740BB">
        <w:rPr>
          <w:sz w:val="28"/>
          <w:szCs w:val="28"/>
          <w:lang w:val="cy-GB"/>
        </w:rPr>
        <w:t xml:space="preserve"> </w:t>
      </w:r>
      <w:r w:rsidR="00AD7FE3">
        <w:rPr>
          <w:sz w:val="28"/>
          <w:szCs w:val="28"/>
          <w:lang w:val="cy-GB"/>
        </w:rPr>
        <w:t>Denise Weaver</w:t>
      </w:r>
      <w:r w:rsidR="00824C54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>ar</w:t>
      </w:r>
      <w:r w:rsidRPr="005740BB">
        <w:rPr>
          <w:sz w:val="28"/>
          <w:szCs w:val="28"/>
          <w:lang w:val="cy-GB"/>
        </w:rPr>
        <w:t xml:space="preserve"> 01639 686</w:t>
      </w:r>
      <w:r w:rsidR="00AD7FE3">
        <w:rPr>
          <w:sz w:val="28"/>
          <w:szCs w:val="28"/>
          <w:lang w:val="cy-GB"/>
        </w:rPr>
        <w:t>219</w:t>
      </w:r>
      <w:r w:rsidR="00824C54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 xml:space="preserve">neu </w:t>
      </w:r>
    </w:p>
    <w:p w:rsidR="006B0B1A" w:rsidRPr="005740BB" w:rsidRDefault="006B0B1A" w:rsidP="006B0B1A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e-bostiwch</w:t>
      </w:r>
      <w:r w:rsidRPr="005740BB">
        <w:rPr>
          <w:sz w:val="28"/>
          <w:szCs w:val="28"/>
          <w:lang w:val="cy-GB"/>
        </w:rPr>
        <w:t xml:space="preserve"> </w:t>
      </w:r>
      <w:hyperlink r:id="rId10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</w:p>
    <w:p w:rsidR="00327741" w:rsidRPr="00A84B97" w:rsidRDefault="00631167" w:rsidP="00327741">
      <w:pPr>
        <w:pStyle w:val="ListParagraph"/>
        <w:ind w:left="567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 </w:t>
      </w:r>
    </w:p>
    <w:p w:rsidR="00BE2D47" w:rsidRPr="00A84B97" w:rsidRDefault="00631167" w:rsidP="00BE2D47">
      <w:pPr>
        <w:ind w:left="1276" w:hanging="127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Dau: </w:t>
      </w:r>
      <w:r w:rsidRPr="00A84B97">
        <w:rPr>
          <w:b/>
          <w:bCs/>
          <w:sz w:val="28"/>
          <w:szCs w:val="28"/>
          <w:lang w:val="cy-GB"/>
        </w:rPr>
        <w:tab/>
        <w:t xml:space="preserve">Crynodeb o’r Broses </w:t>
      </w:r>
    </w:p>
    <w:p w:rsidR="00BE2D47" w:rsidRPr="00A84B97" w:rsidRDefault="00631167" w:rsidP="00BE2D47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Am beth rydym yn chwilio?</w:t>
      </w:r>
    </w:p>
    <w:p w:rsidR="000E79E1" w:rsidRDefault="00631167" w:rsidP="00AD24C9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0E79E1">
        <w:rPr>
          <w:sz w:val="28"/>
          <w:szCs w:val="28"/>
          <w:lang w:val="cy-GB"/>
        </w:rPr>
        <w:t xml:space="preserve">Bydd angen i geisiadau grant ddangos sut bydd gweithgareddau arfaethedig yn cefnogi cyflwyno polisïau a blaenoriaethau’r cyngor. </w:t>
      </w:r>
      <w:r w:rsidR="000E79E1" w:rsidRPr="000E79E1">
        <w:rPr>
          <w:sz w:val="28"/>
          <w:szCs w:val="28"/>
        </w:rPr>
        <w:t>Mae'r rhain wedi'u crynhoi yn y Cynllun Corfforaethol</w:t>
      </w:r>
    </w:p>
    <w:p w:rsidR="00F053FB" w:rsidRPr="000E79E1" w:rsidRDefault="00F053FB" w:rsidP="00AD24C9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0E79E1">
        <w:rPr>
          <w:sz w:val="28"/>
          <w:szCs w:val="28"/>
        </w:rPr>
        <w:t>Bydd rhaid i geisiadau arddangos sut mae gweithgareddau</w:t>
      </w:r>
      <w:r w:rsidR="000E79E1">
        <w:rPr>
          <w:sz w:val="28"/>
          <w:szCs w:val="28"/>
        </w:rPr>
        <w:t xml:space="preserve"> </w:t>
      </w:r>
      <w:r w:rsidRPr="000E79E1">
        <w:rPr>
          <w:sz w:val="28"/>
          <w:szCs w:val="28"/>
        </w:rPr>
        <w:t>arfaethedig yn lleihau'r galw ar wasanaethau'r cyngor</w:t>
      </w:r>
    </w:p>
    <w:p w:rsidR="00A113DF" w:rsidRPr="00A84B97" w:rsidRDefault="00631167" w:rsidP="00A113DF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Croesewir yn arbennig geisiadau sy’n dangos sut caiff arian y cyngor ei ddefnyddio i ddenu adnoddau ychwanegol i gefnogi polisïau a blaenoriaethau’r cyngor.</w:t>
      </w:r>
    </w:p>
    <w:p w:rsidR="00A113DF" w:rsidRPr="00F053FB" w:rsidRDefault="00631167" w:rsidP="00824C54">
      <w:pPr>
        <w:pStyle w:val="ListParagraph"/>
        <w:numPr>
          <w:ilvl w:val="0"/>
          <w:numId w:val="11"/>
        </w:numPr>
        <w:spacing w:line="240" w:lineRule="auto"/>
        <w:ind w:left="1134" w:hanging="425"/>
        <w:contextualSpacing w:val="0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Bydd angen i ymgeiswyr ddangos cynaladwyedd ariannol. Bydd angen bodloni’r cyngor nad yw’r ymgeisydd yn ddibynnol ar arian parhaus gan y cyngor i gyflawni cynaladwyedd ariannol. </w:t>
      </w:r>
    </w:p>
    <w:p w:rsidR="00A113DF" w:rsidRPr="00A84B97" w:rsidRDefault="00631167" w:rsidP="00A113DF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Pwy sy'n gallu gwneud cais</w:t>
      </w:r>
      <w:r w:rsidR="00824C54">
        <w:rPr>
          <w:b/>
          <w:bCs/>
          <w:sz w:val="28"/>
          <w:szCs w:val="28"/>
          <w:lang w:val="cy-GB"/>
        </w:rPr>
        <w:t xml:space="preserve"> / </w:t>
      </w:r>
      <w:r w:rsidR="00824C54" w:rsidRPr="00A84B97">
        <w:rPr>
          <w:b/>
          <w:bCs/>
          <w:sz w:val="28"/>
          <w:szCs w:val="28"/>
          <w:lang w:val="cy-GB"/>
        </w:rPr>
        <w:t>Am beth y gallwch chi gyflwyno cais?</w:t>
      </w:r>
      <w:r w:rsidR="00824C54">
        <w:rPr>
          <w:b/>
          <w:bCs/>
          <w:sz w:val="28"/>
          <w:szCs w:val="28"/>
          <w:lang w:val="cy-GB"/>
        </w:rPr>
        <w:t xml:space="preserve"> - </w:t>
      </w:r>
    </w:p>
    <w:p w:rsidR="006707DE" w:rsidRPr="00A84B97" w:rsidRDefault="00631167" w:rsidP="002D2017">
      <w:pPr>
        <w:pStyle w:val="ListParagraph"/>
        <w:ind w:left="709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Cyfeiriwch at y cynllun</w:t>
      </w:r>
    </w:p>
    <w:p w:rsidR="004F45A2" w:rsidRDefault="00631167">
      <w:pPr>
        <w:rPr>
          <w:b/>
          <w:bCs/>
          <w:sz w:val="28"/>
          <w:szCs w:val="28"/>
          <w:lang w:val="cy-GB"/>
        </w:rPr>
      </w:pPr>
      <w:r w:rsidRPr="00A84B97">
        <w:rPr>
          <w:b/>
          <w:bCs/>
          <w:sz w:val="28"/>
          <w:szCs w:val="28"/>
          <w:lang w:val="cy-GB"/>
        </w:rPr>
        <w:t>FFURFLEN GAIS</w:t>
      </w:r>
    </w:p>
    <w:p w:rsidR="00690641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Tri</w:t>
      </w:r>
      <w:r w:rsidR="004F45A2">
        <w:rPr>
          <w:b/>
          <w:bCs/>
          <w:sz w:val="28"/>
          <w:szCs w:val="28"/>
          <w:lang w:val="cy-GB"/>
        </w:rPr>
        <w:t xml:space="preserve"> - </w:t>
      </w:r>
      <w:r w:rsidRPr="00A84B97">
        <w:rPr>
          <w:b/>
          <w:bCs/>
          <w:sz w:val="28"/>
          <w:szCs w:val="28"/>
          <w:lang w:val="cy-GB"/>
        </w:rPr>
        <w:t>Eich sefydliad a manylion cyswllt</w:t>
      </w:r>
    </w:p>
    <w:p w:rsidR="00690641" w:rsidRPr="00A84B97" w:rsidRDefault="00631167" w:rsidP="00690641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Enw'r Sefydliad</w:t>
      </w:r>
    </w:p>
    <w:p w:rsidR="00E23E7D" w:rsidRPr="00A84B97" w:rsidRDefault="00631167" w:rsidP="00E23E7D">
      <w:pPr>
        <w:pStyle w:val="ListParagraph"/>
        <w:ind w:left="567"/>
        <w:rPr>
          <w:i/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lastRenderedPageBreak/>
        <w:t xml:space="preserve">Beth yw enw cyfreithiol llawn eich sefydliad, fel a ddangosir yn eich dogfen lywodraethu? </w:t>
      </w:r>
    </w:p>
    <w:p w:rsidR="00E23E7D" w:rsidRPr="00A84B97" w:rsidRDefault="004F04EA" w:rsidP="00E23E7D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21pt;margin-top:7.7pt;width:406.25pt;height:48.4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E23E7D" w:rsidRDefault="0063116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E23E7D" w:rsidRPr="00A84B97" w:rsidRDefault="004F04EA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4F04EA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4F04EA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631167" w:rsidP="0041029F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Ydy’ch sefydliad yn defnyddio enw gwahanol yn eich gwaith o ddydd i ddydd?</w:t>
      </w:r>
    </w:p>
    <w:p w:rsidR="0041029F" w:rsidRPr="00A84B97" w:rsidRDefault="004F04EA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39" type="#_x0000_t202" style="position:absolute;left:0;text-align:left;margin-left:250pt;margin-top:13.4pt;width:73pt;height:38.05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631167" w:rsidP="0041029F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" o:spid="_x0000_s1040" type="#_x0000_t202" style="position:absolute;left:0;text-align:left;margin-left:82pt;margin-top:13.4pt;width:73pt;height:38.05pt;z-index:25165926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63116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41029F" w:rsidRPr="00A84B97" w:rsidRDefault="00631167" w:rsidP="0041029F">
      <w:pPr>
        <w:pStyle w:val="ListParagraph"/>
        <w:ind w:left="567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Ydy       </w:t>
      </w:r>
      <w:r w:rsidR="00057FA5" w:rsidRPr="00A84B97">
        <w:rPr>
          <w:sz w:val="28"/>
          <w:szCs w:val="28"/>
          <w:lang w:val="cy-GB"/>
        </w:rPr>
        <w:t xml:space="preserve">                      </w:t>
      </w:r>
      <w:r w:rsidRPr="00A84B97">
        <w:rPr>
          <w:sz w:val="28"/>
          <w:szCs w:val="28"/>
          <w:lang w:val="cy-GB"/>
        </w:rPr>
        <w:t xml:space="preserve">           Nac ydy</w:t>
      </w:r>
    </w:p>
    <w:p w:rsidR="0041029F" w:rsidRPr="00A84B97" w:rsidRDefault="004F04EA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4F04EA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631167" w:rsidP="0041029F">
      <w:pPr>
        <w:pStyle w:val="ListParagraph"/>
        <w:ind w:left="567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ydy, pa enw arall ydych chi’n ei ddefnyddio?</w:t>
      </w:r>
    </w:p>
    <w:p w:rsidR="0041029F" w:rsidRPr="00A84B97" w:rsidRDefault="004F04EA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" o:spid="_x0000_s1041" type="#_x0000_t202" style="position:absolute;left:0;text-align:left;margin-left:21pt;margin-top:13.2pt;width:406.25pt;height:48.4pt;z-index:2516613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631167" w:rsidP="0041029F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41029F" w:rsidRPr="00A84B97" w:rsidRDefault="004F04EA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4F04EA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4F04EA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631167" w:rsidP="00F819E8">
      <w:pPr>
        <w:pStyle w:val="ListParagraph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Beth yw’r prif gyfeiriad neu’r cyfeiriad cofrestredig, gan gynnwys côd post, ar gyfer eich sefydliad?</w:t>
      </w:r>
    </w:p>
    <w:p w:rsidR="00F819E8" w:rsidRPr="00A84B97" w:rsidRDefault="004F04EA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42" type="#_x0000_t202" style="position:absolute;left:0;text-align:left;margin-left:21pt;margin-top:8.65pt;width:406.25pt;height:87pt;z-index:25166233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F819E8" w:rsidRPr="006707DE" w:rsidRDefault="00631167" w:rsidP="00F819E8">
                  <w:pPr>
                    <w:rPr>
                      <w:sz w:val="24"/>
                      <w:szCs w:val="24"/>
                    </w:rPr>
                  </w:pPr>
                  <w:r>
                    <w:rPr>
                      <w:lang w:val="cy-GB"/>
                    </w:rPr>
                    <w:t xml:space="preserve"> </w:t>
                  </w:r>
                </w:p>
                <w:p w:rsidR="00FA3FB2" w:rsidRDefault="00631167" w:rsidP="00F819E8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  <w:lang w:val="cy-GB"/>
                    </w:rPr>
                  </w:pP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                                                                 </w:t>
                  </w:r>
                </w:p>
                <w:p w:rsidR="00F819E8" w:rsidRPr="006707DE" w:rsidRDefault="00631167" w:rsidP="00FA3FB2">
                  <w:pPr>
                    <w:jc w:val="center"/>
                    <w:rPr>
                      <w:sz w:val="24"/>
                      <w:szCs w:val="24"/>
                    </w:rPr>
                  </w:pP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      </w:t>
                  </w:r>
                  <w:r w:rsidR="00FA3FB2">
                    <w:rPr>
                      <w:sz w:val="24"/>
                      <w:szCs w:val="24"/>
                      <w:lang w:val="cy-GB"/>
                    </w:rPr>
                    <w:tab/>
                  </w:r>
                  <w:r w:rsidR="00FA3FB2">
                    <w:rPr>
                      <w:sz w:val="24"/>
                      <w:szCs w:val="24"/>
                      <w:lang w:val="cy-GB"/>
                    </w:rPr>
                    <w:tab/>
                  </w:r>
                  <w:r w:rsidR="00FA3FB2">
                    <w:rPr>
                      <w:sz w:val="24"/>
                      <w:szCs w:val="24"/>
                      <w:lang w:val="cy-GB"/>
                    </w:rPr>
                    <w:tab/>
                  </w:r>
                  <w:r w:rsidR="00FA3FB2">
                    <w:rPr>
                      <w:sz w:val="24"/>
                      <w:szCs w:val="24"/>
                      <w:lang w:val="cy-GB"/>
                    </w:rPr>
                    <w:tab/>
                  </w: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Côd Post:    </w:t>
                  </w:r>
                </w:p>
              </w:txbxContent>
            </v:textbox>
          </v:shape>
        </w:pict>
      </w:r>
    </w:p>
    <w:p w:rsidR="00F819E8" w:rsidRPr="00A84B97" w:rsidRDefault="004F04EA" w:rsidP="00F819E8">
      <w:pPr>
        <w:pStyle w:val="ListParagraph"/>
        <w:ind w:left="426"/>
        <w:rPr>
          <w:sz w:val="28"/>
          <w:szCs w:val="28"/>
        </w:rPr>
      </w:pPr>
    </w:p>
    <w:p w:rsidR="00F819E8" w:rsidRPr="00A84B97" w:rsidRDefault="004F04EA" w:rsidP="00F819E8">
      <w:pPr>
        <w:pStyle w:val="ListParagraph"/>
        <w:ind w:left="426"/>
        <w:rPr>
          <w:sz w:val="28"/>
          <w:szCs w:val="28"/>
        </w:rPr>
      </w:pPr>
    </w:p>
    <w:p w:rsidR="00F819E8" w:rsidRPr="00A84B97" w:rsidRDefault="004F04EA" w:rsidP="00F819E8">
      <w:pPr>
        <w:pStyle w:val="ListParagraph"/>
        <w:ind w:left="426"/>
        <w:rPr>
          <w:sz w:val="28"/>
          <w:szCs w:val="28"/>
        </w:rPr>
      </w:pPr>
    </w:p>
    <w:p w:rsidR="00F819E8" w:rsidRPr="00A84B97" w:rsidRDefault="004F04EA" w:rsidP="00F819E8">
      <w:pPr>
        <w:pStyle w:val="ListParagraph"/>
        <w:ind w:left="426"/>
        <w:rPr>
          <w:sz w:val="28"/>
          <w:szCs w:val="28"/>
        </w:rPr>
      </w:pPr>
    </w:p>
    <w:p w:rsidR="00FA3FB2" w:rsidRDefault="00FA3FB2" w:rsidP="00F819E8">
      <w:pPr>
        <w:pStyle w:val="ListParagraph"/>
        <w:ind w:left="426"/>
        <w:rPr>
          <w:rFonts w:ascii="Calibri" w:hAnsi="Calibri" w:cs="Calibri"/>
          <w:sz w:val="28"/>
          <w:szCs w:val="28"/>
          <w:lang w:val="cy-GB"/>
        </w:rPr>
      </w:pPr>
    </w:p>
    <w:p w:rsidR="00F819E8" w:rsidRPr="00A84B97" w:rsidRDefault="004F04EA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" o:spid="_x0000_s1043" type="#_x0000_t202" style="position:absolute;left:0;text-align:left;margin-left:276.25pt;margin-top:25.7pt;width:139pt;height:48.4pt;z-index:25166438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631167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 w:rsidR="00057FA5" w:rsidRPr="00A84B97">
        <w:rPr>
          <w:rFonts w:ascii="Calibri" w:hAnsi="Calibri" w:cs="Calibri"/>
          <w:sz w:val="28"/>
          <w:szCs w:val="28"/>
          <w:lang w:val="cy-GB"/>
        </w:rPr>
        <w:t>Rhif ffôn un:                                                                 Rhif ffôn dau:</w:t>
      </w:r>
    </w:p>
    <w:p w:rsidR="00F819E8" w:rsidRPr="00A84B97" w:rsidRDefault="004F04EA" w:rsidP="00F819E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44" type="#_x0000_t202" style="position:absolute;left:0;text-align:left;margin-left:21pt;margin-top:3.05pt;width:139pt;height:48.4pt;z-index:25166336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631167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A3FB2" w:rsidRDefault="00FA3FB2" w:rsidP="00F819E8">
      <w:pPr>
        <w:ind w:left="360"/>
        <w:rPr>
          <w:sz w:val="28"/>
          <w:szCs w:val="28"/>
          <w:lang w:val="cy-GB"/>
        </w:rPr>
      </w:pPr>
    </w:p>
    <w:p w:rsidR="00F819E8" w:rsidRDefault="00631167" w:rsidP="00F819E8">
      <w:pPr>
        <w:ind w:left="360"/>
        <w:rPr>
          <w:sz w:val="28"/>
          <w:szCs w:val="28"/>
          <w:lang w:val="cy-GB"/>
        </w:rPr>
      </w:pPr>
      <w:r w:rsidRPr="00A84B97">
        <w:rPr>
          <w:sz w:val="28"/>
          <w:szCs w:val="28"/>
          <w:lang w:val="cy-GB"/>
        </w:rPr>
        <w:t>Rhaid i o leiaf un o’r rhifau fod yn llinell dir</w:t>
      </w:r>
    </w:p>
    <w:p w:rsidR="0041029F" w:rsidRPr="00A84B97" w:rsidRDefault="00631167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Beth yw prif gyfeiriad e-bost eich sefydliad?</w:t>
      </w:r>
    </w:p>
    <w:p w:rsidR="00F819E8" w:rsidRPr="00A84B97" w:rsidRDefault="00631167" w:rsidP="00F819E8">
      <w:pPr>
        <w:pStyle w:val="ListParagraph"/>
        <w:rPr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t>Dylai hyn fod y cyfeiriad e-bost y mae pobl yn ei ddefnyddio i gysylltu â’ch sefydliad. Gall fod yn gyfeiriad e-bost personol os nad oes un gan eich sefydliad</w:t>
      </w:r>
      <w:r w:rsidRPr="00A84B97">
        <w:rPr>
          <w:sz w:val="28"/>
          <w:szCs w:val="28"/>
          <w:lang w:val="cy-GB"/>
        </w:rPr>
        <w:t>.</w:t>
      </w:r>
    </w:p>
    <w:p w:rsidR="00F819E8" w:rsidRPr="00A84B97" w:rsidRDefault="004F04EA" w:rsidP="00F819E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9" o:spid="_x0000_s1045" type="#_x0000_t202" style="position:absolute;left:0;text-align:left;margin-left:33pt;margin-top:12.1pt;width:406.25pt;height:48.4pt;z-index:25166540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631167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819E8" w:rsidRPr="00A84B97" w:rsidRDefault="004F04EA" w:rsidP="00F819E8">
      <w:pPr>
        <w:pStyle w:val="ListParagraph"/>
        <w:rPr>
          <w:sz w:val="28"/>
          <w:szCs w:val="28"/>
        </w:rPr>
      </w:pPr>
    </w:p>
    <w:p w:rsidR="00F819E8" w:rsidRPr="00A84B97" w:rsidRDefault="004F04EA" w:rsidP="00F819E8">
      <w:pPr>
        <w:pStyle w:val="ListParagraph"/>
        <w:rPr>
          <w:sz w:val="28"/>
          <w:szCs w:val="28"/>
        </w:rPr>
      </w:pPr>
    </w:p>
    <w:p w:rsidR="00F819E8" w:rsidRPr="00A84B97" w:rsidRDefault="004F04EA" w:rsidP="00F819E8">
      <w:pPr>
        <w:pStyle w:val="ListParagraph"/>
        <w:rPr>
          <w:sz w:val="28"/>
          <w:szCs w:val="28"/>
        </w:rPr>
      </w:pPr>
    </w:p>
    <w:p w:rsidR="00F819E8" w:rsidRPr="00A84B97" w:rsidRDefault="00631167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Oes gan eich sefydliad we-gyfeiriad?</w:t>
      </w:r>
    </w:p>
    <w:p w:rsidR="007A0B47" w:rsidRPr="00A84B97" w:rsidRDefault="004F04EA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46" type="#_x0000_t202" style="position:absolute;left:0;text-align:left;margin-left:250pt;margin-top:13.4pt;width:73pt;height:38.05pt;z-index:25166745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631167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0" o:spid="_x0000_s1047" type="#_x0000_t202" style="position:absolute;left:0;text-align:left;margin-left:82pt;margin-top:13.4pt;width:73pt;height:38.05pt;z-index:25166643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631167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A84B97" w:rsidRDefault="00631167" w:rsidP="007A0B4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Oes      </w:t>
      </w:r>
      <w:r w:rsidR="00057FA5" w:rsidRPr="00A84B97">
        <w:rPr>
          <w:sz w:val="28"/>
          <w:szCs w:val="28"/>
          <w:lang w:val="cy-GB"/>
        </w:rPr>
        <w:t xml:space="preserve">                      </w:t>
      </w:r>
      <w:r w:rsidRPr="00A84B97">
        <w:rPr>
          <w:sz w:val="28"/>
          <w:szCs w:val="28"/>
          <w:lang w:val="cy-GB"/>
        </w:rPr>
        <w:t xml:space="preserve">             Nac oes</w:t>
      </w:r>
    </w:p>
    <w:p w:rsidR="007A0B47" w:rsidRPr="00A84B97" w:rsidRDefault="004F04EA" w:rsidP="007A0B47">
      <w:pPr>
        <w:pStyle w:val="ListParagraph"/>
        <w:rPr>
          <w:sz w:val="28"/>
          <w:szCs w:val="28"/>
        </w:rPr>
      </w:pPr>
    </w:p>
    <w:p w:rsidR="007A0B47" w:rsidRPr="00A84B97" w:rsidRDefault="00631167" w:rsidP="007A0B4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oes, beth yw'r cyfeiriad?</w:t>
      </w:r>
    </w:p>
    <w:p w:rsidR="007A0B47" w:rsidRPr="00A84B97" w:rsidRDefault="004F04EA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2" o:spid="_x0000_s1048" type="#_x0000_t202" style="position:absolute;left:0;text-align:left;margin-left:28pt;margin-top:14.2pt;width:406.25pt;height:99.3pt;z-index:25166848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7A0B47" w:rsidRDefault="00631167" w:rsidP="007A0B47">
                  <w:pPr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 xml:space="preserve"> </w:t>
                  </w:r>
                </w:p>
                <w:p w:rsidR="00544B5D" w:rsidRDefault="00544B5D" w:rsidP="007A0B47">
                  <w:pPr>
                    <w:rPr>
                      <w:lang w:val="cy-GB"/>
                    </w:rPr>
                  </w:pPr>
                </w:p>
                <w:p w:rsidR="00544B5D" w:rsidRDefault="00544B5D" w:rsidP="007A0B47">
                  <w:pPr>
                    <w:rPr>
                      <w:lang w:val="cy-GB"/>
                    </w:rPr>
                  </w:pPr>
                </w:p>
                <w:p w:rsidR="00544B5D" w:rsidRDefault="00544B5D" w:rsidP="007A0B47"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:    </w:t>
                  </w:r>
                </w:p>
              </w:txbxContent>
            </v:textbox>
          </v:shape>
        </w:pict>
      </w:r>
    </w:p>
    <w:p w:rsidR="007A0B47" w:rsidRPr="00A84B97" w:rsidRDefault="004F04EA" w:rsidP="007A0B47">
      <w:pPr>
        <w:pStyle w:val="ListParagraph"/>
        <w:rPr>
          <w:sz w:val="28"/>
          <w:szCs w:val="28"/>
        </w:rPr>
      </w:pPr>
    </w:p>
    <w:p w:rsidR="007A0B47" w:rsidRPr="00A84B97" w:rsidRDefault="004F04EA" w:rsidP="00F819E8">
      <w:pPr>
        <w:pStyle w:val="ListParagraph"/>
        <w:rPr>
          <w:sz w:val="28"/>
          <w:szCs w:val="28"/>
        </w:rPr>
      </w:pPr>
    </w:p>
    <w:p w:rsidR="0097398E" w:rsidRDefault="004F04EA" w:rsidP="0097398E">
      <w:pPr>
        <w:jc w:val="both"/>
      </w:pPr>
    </w:p>
    <w:p w:rsidR="00544B5D" w:rsidRDefault="00544B5D" w:rsidP="0097398E">
      <w:pPr>
        <w:jc w:val="both"/>
      </w:pPr>
    </w:p>
    <w:p w:rsidR="00544B5D" w:rsidRDefault="00544B5D" w:rsidP="0097398E">
      <w:pPr>
        <w:jc w:val="both"/>
      </w:pPr>
    </w:p>
    <w:p w:rsidR="0097398E" w:rsidRPr="00A84B97" w:rsidRDefault="00631167" w:rsidP="0097398E">
      <w:pPr>
        <w:pStyle w:val="ListParagraph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Pa fath o sefydliad ydych chi? (Ticiwch yr un mwyaf priodol)</w:t>
      </w:r>
    </w:p>
    <w:p w:rsidR="0097398E" w:rsidRPr="00A84B97" w:rsidRDefault="004F04EA" w:rsidP="0097398E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2268"/>
      </w:tblGrid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84B97">
              <w:rPr>
                <w:b/>
                <w:bCs/>
                <w:sz w:val="28"/>
                <w:szCs w:val="28"/>
                <w:lang w:val="cy-GB"/>
              </w:rPr>
              <w:t>Math o Sefydliad</w:t>
            </w:r>
          </w:p>
        </w:tc>
        <w:tc>
          <w:tcPr>
            <w:tcW w:w="2268" w:type="dxa"/>
            <w:vAlign w:val="center"/>
          </w:tcPr>
          <w:p w:rsidR="0097398E" w:rsidRPr="00A84B97" w:rsidRDefault="004F04EA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FA3FB2" w:rsidRDefault="00631167" w:rsidP="00FA3FB2">
            <w:pPr>
              <w:pStyle w:val="ListParagraph"/>
              <w:ind w:left="0"/>
              <w:rPr>
                <w:sz w:val="28"/>
                <w:szCs w:val="28"/>
                <w:lang w:val="cy-GB"/>
              </w:rPr>
            </w:pPr>
            <w:r w:rsidRPr="00A84B97">
              <w:rPr>
                <w:sz w:val="28"/>
                <w:szCs w:val="28"/>
                <w:lang w:val="cy-GB"/>
              </w:rPr>
              <w:t xml:space="preserve">Elusen Gofrestredig </w:t>
            </w:r>
          </w:p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(nodwch y rhif cofrestru)</w:t>
            </w:r>
          </w:p>
        </w:tc>
        <w:tc>
          <w:tcPr>
            <w:tcW w:w="2268" w:type="dxa"/>
            <w:vAlign w:val="center"/>
          </w:tcPr>
          <w:p w:rsidR="0097398E" w:rsidRPr="00A84B97" w:rsidRDefault="004F04EA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Sefydliad Gwirfoddol</w:t>
            </w:r>
          </w:p>
        </w:tc>
        <w:tc>
          <w:tcPr>
            <w:tcW w:w="2268" w:type="dxa"/>
            <w:vAlign w:val="center"/>
          </w:tcPr>
          <w:p w:rsidR="0097398E" w:rsidRPr="00A84B97" w:rsidRDefault="004F04EA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Menter Gymdeithasol</w:t>
            </w:r>
          </w:p>
        </w:tc>
        <w:tc>
          <w:tcPr>
            <w:tcW w:w="2268" w:type="dxa"/>
            <w:vAlign w:val="center"/>
          </w:tcPr>
          <w:p w:rsidR="0097398E" w:rsidRPr="00A84B97" w:rsidRDefault="004F04EA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Cymdeithas Tai</w:t>
            </w:r>
          </w:p>
        </w:tc>
        <w:tc>
          <w:tcPr>
            <w:tcW w:w="2268" w:type="dxa"/>
            <w:vAlign w:val="center"/>
          </w:tcPr>
          <w:p w:rsidR="0097398E" w:rsidRPr="00A84B97" w:rsidRDefault="004F04EA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425115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Ymddiriedolaeth Ddatblygu</w:t>
            </w:r>
          </w:p>
        </w:tc>
        <w:tc>
          <w:tcPr>
            <w:tcW w:w="2268" w:type="dxa"/>
            <w:vAlign w:val="center"/>
          </w:tcPr>
          <w:p w:rsidR="00425115" w:rsidRPr="00A84B97" w:rsidRDefault="004F04EA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425115" w:rsidRPr="00A84B97" w:rsidRDefault="00631167" w:rsidP="00D37046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Arall (nodwch)</w:t>
            </w:r>
          </w:p>
        </w:tc>
        <w:tc>
          <w:tcPr>
            <w:tcW w:w="2268" w:type="dxa"/>
          </w:tcPr>
          <w:p w:rsidR="00425115" w:rsidRPr="00A84B97" w:rsidRDefault="004F04EA" w:rsidP="0097398E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7398E" w:rsidRPr="00A84B97" w:rsidRDefault="004F04EA" w:rsidP="0097398E">
      <w:pPr>
        <w:pStyle w:val="ListParagraph"/>
        <w:jc w:val="both"/>
        <w:rPr>
          <w:b/>
          <w:sz w:val="28"/>
          <w:szCs w:val="28"/>
        </w:rPr>
      </w:pPr>
    </w:p>
    <w:p w:rsidR="0097398E" w:rsidRPr="00A84B97" w:rsidRDefault="00631167" w:rsidP="0097398E">
      <w:pPr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br w:type="page"/>
      </w:r>
    </w:p>
    <w:p w:rsidR="00F819E8" w:rsidRPr="00A84B97" w:rsidRDefault="00631167" w:rsidP="007A0B4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Ydy’ch sefydliad yn annibynnol neu’n gangen sefydliad mwy?</w:t>
      </w:r>
    </w:p>
    <w:p w:rsidR="007A0B47" w:rsidRPr="00A84B97" w:rsidRDefault="004F04EA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3" o:spid="_x0000_s1049" type="#_x0000_t202" style="position:absolute;left:0;text-align:left;margin-left:131pt;margin-top:6.15pt;width:73pt;height:38.05pt;z-index:25166950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631167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A84B97" w:rsidRDefault="00631167" w:rsidP="007A0B47">
      <w:pPr>
        <w:pStyle w:val="ListParagraph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Annibynnol</w:t>
      </w:r>
    </w:p>
    <w:p w:rsidR="007A0B47" w:rsidRPr="00A84B97" w:rsidRDefault="004F04EA" w:rsidP="007A0B47">
      <w:pPr>
        <w:pStyle w:val="ListParagraph"/>
        <w:rPr>
          <w:sz w:val="28"/>
          <w:szCs w:val="28"/>
        </w:rPr>
      </w:pPr>
    </w:p>
    <w:p w:rsidR="007A0B47" w:rsidRPr="00A84B97" w:rsidRDefault="00631167" w:rsidP="007A0B47">
      <w:pPr>
        <w:pStyle w:val="ListParagraph"/>
        <w:rPr>
          <w:i/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t>Bydd gan sefydliad annibynnol ei ddogfen lywodraethu ei hunan a gall reoli ei arian a’i staff ei hunan</w:t>
      </w:r>
    </w:p>
    <w:p w:rsidR="007A0B47" w:rsidRPr="00A84B97" w:rsidRDefault="004F04EA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4" o:spid="_x0000_s1050" type="#_x0000_t202" style="position:absolute;left:0;text-align:left;margin-left:131pt;margin-top:13.9pt;width:73pt;height:38.05pt;z-index:25167052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631167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A84B97" w:rsidRDefault="00631167" w:rsidP="007A0B47">
      <w:pPr>
        <w:pStyle w:val="ListParagraph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Cangen</w:t>
      </w:r>
      <w:r w:rsidRPr="00A84B97">
        <w:rPr>
          <w:b/>
          <w:bCs/>
          <w:sz w:val="28"/>
          <w:szCs w:val="28"/>
          <w:lang w:val="cy-GB"/>
        </w:rPr>
        <w:tab/>
      </w:r>
      <w:r w:rsidRPr="00A84B97">
        <w:rPr>
          <w:b/>
          <w:bCs/>
          <w:sz w:val="28"/>
          <w:szCs w:val="28"/>
          <w:lang w:val="cy-GB"/>
        </w:rPr>
        <w:tab/>
      </w:r>
    </w:p>
    <w:p w:rsidR="007A0B47" w:rsidRPr="00A84B97" w:rsidRDefault="004F04EA" w:rsidP="007A0B47">
      <w:pPr>
        <w:pStyle w:val="ListParagraph"/>
        <w:rPr>
          <w:sz w:val="28"/>
          <w:szCs w:val="28"/>
        </w:rPr>
      </w:pPr>
    </w:p>
    <w:p w:rsidR="007A0B47" w:rsidRPr="00A84B97" w:rsidRDefault="00631167" w:rsidP="00D20BEE">
      <w:pPr>
        <w:pStyle w:val="ListParagraph"/>
        <w:ind w:left="709" w:firstLine="11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ydych yn gangen, beth yw enw a chyfeiriad, gan gynnwys y côd post, y sefydliad mwy?</w:t>
      </w:r>
    </w:p>
    <w:p w:rsidR="00926A80" w:rsidRPr="00A84B97" w:rsidRDefault="004F04EA" w:rsidP="007A0B47">
      <w:pPr>
        <w:pStyle w:val="ListParagraph"/>
        <w:ind w:left="851" w:hanging="13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51" type="#_x0000_t202" style="position:absolute;left:0;text-align:left;margin-left:33pt;margin-top:14.9pt;width:406.25pt;height:114.9pt;z-index:251671552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7A0B47" w:rsidRDefault="004F04EA" w:rsidP="007A0B47"/>
                <w:p w:rsidR="00D37046" w:rsidRDefault="00D37046" w:rsidP="007A0B47"/>
                <w:p w:rsidR="00D37046" w:rsidRDefault="00D37046" w:rsidP="00D37046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  <w:lang w:val="cy-GB"/>
                    </w:rPr>
                  </w:pP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                                                                 </w:t>
                  </w:r>
                </w:p>
                <w:p w:rsidR="00D37046" w:rsidRPr="006707DE" w:rsidRDefault="00D37046" w:rsidP="00D37046">
                  <w:pPr>
                    <w:jc w:val="center"/>
                    <w:rPr>
                      <w:sz w:val="24"/>
                      <w:szCs w:val="24"/>
                    </w:rPr>
                  </w:pP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      </w:t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Côd Post:    </w:t>
                  </w:r>
                </w:p>
                <w:p w:rsidR="00D37046" w:rsidRDefault="00D37046" w:rsidP="007A0B47"/>
                <w:p w:rsidR="00D37046" w:rsidRDefault="00D37046" w:rsidP="007A0B47"/>
              </w:txbxContent>
            </v:textbox>
          </v:shape>
        </w:pict>
      </w:r>
    </w:p>
    <w:p w:rsidR="00926A80" w:rsidRPr="00A84B97" w:rsidRDefault="004F04EA" w:rsidP="007A0B47">
      <w:pPr>
        <w:pStyle w:val="ListParagraph"/>
        <w:ind w:left="851" w:hanging="131"/>
        <w:rPr>
          <w:sz w:val="28"/>
          <w:szCs w:val="28"/>
        </w:rPr>
      </w:pPr>
    </w:p>
    <w:p w:rsidR="00926A80" w:rsidRPr="00A84B97" w:rsidRDefault="004F04EA" w:rsidP="007A0B47">
      <w:pPr>
        <w:pStyle w:val="ListParagraph"/>
        <w:ind w:left="851" w:hanging="131"/>
        <w:rPr>
          <w:sz w:val="28"/>
          <w:szCs w:val="28"/>
        </w:rPr>
      </w:pPr>
    </w:p>
    <w:p w:rsidR="00630E8C" w:rsidRPr="00A84B97" w:rsidRDefault="004F04EA" w:rsidP="00D20BEE">
      <w:pPr>
        <w:pStyle w:val="ListParagraph"/>
        <w:ind w:left="709" w:firstLine="11"/>
        <w:rPr>
          <w:sz w:val="28"/>
          <w:szCs w:val="28"/>
        </w:rPr>
      </w:pP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926A80" w:rsidRDefault="00631167" w:rsidP="00D20BEE">
      <w:pPr>
        <w:pStyle w:val="ListParagraph"/>
        <w:ind w:left="709" w:firstLine="11"/>
        <w:rPr>
          <w:sz w:val="28"/>
          <w:szCs w:val="28"/>
          <w:lang w:val="cy-GB"/>
        </w:rPr>
      </w:pPr>
      <w:r w:rsidRPr="00A84B97">
        <w:rPr>
          <w:sz w:val="28"/>
          <w:szCs w:val="28"/>
          <w:lang w:val="cy-GB"/>
        </w:rPr>
        <w:t>Os ydym yn cynnig grant i gangen, byddwn yn gofyn i’r sefydliad mwy i dderbyn cyfrifoldeb cyffredinol amdano.</w:t>
      </w: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20BEE" w:rsidRPr="00A84B97" w:rsidRDefault="00631167" w:rsidP="00630E8C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Pryd sefydlwyd eich sefydliad?</w:t>
      </w:r>
    </w:p>
    <w:p w:rsidR="00D20BEE" w:rsidRDefault="00631167" w:rsidP="00D20BEE">
      <w:pPr>
        <w:pStyle w:val="ListParagraph"/>
        <w:rPr>
          <w:i/>
          <w:iCs/>
          <w:sz w:val="28"/>
          <w:szCs w:val="28"/>
          <w:lang w:val="cy-GB"/>
        </w:rPr>
      </w:pPr>
      <w:r w:rsidRPr="00A84B97">
        <w:rPr>
          <w:i/>
          <w:iCs/>
          <w:sz w:val="28"/>
          <w:szCs w:val="28"/>
          <w:lang w:val="cy-GB"/>
        </w:rPr>
        <w:t>Nodwch y dyddiad y mabwysiadodd eich sefydliad ei statws cyfreithiol cyfredol Dylai hyn fod ar eich dogfen lywodraethu. Mae’n rhaid i bob sefydliad ddarparu’r dyddiad hwn.</w:t>
      </w:r>
    </w:p>
    <w:p w:rsidR="00D37046" w:rsidRPr="00A84B97" w:rsidRDefault="00D37046" w:rsidP="00D20BEE">
      <w:pPr>
        <w:pStyle w:val="ListParagraph"/>
        <w:rPr>
          <w:i/>
          <w:sz w:val="28"/>
          <w:szCs w:val="28"/>
        </w:rPr>
      </w:pPr>
      <w:r w:rsidRPr="00A84B97">
        <w:rPr>
          <w:noProof/>
        </w:rPr>
        <w:drawing>
          <wp:inline distT="0" distB="0" distL="0" distR="0" wp14:anchorId="5150AE91" wp14:editId="1F45CD4A">
            <wp:extent cx="4953000" cy="18161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182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EE" w:rsidRPr="00A84B97" w:rsidRDefault="004F04EA" w:rsidP="00D20BEE">
      <w:pPr>
        <w:pStyle w:val="ListParagraph"/>
        <w:rPr>
          <w:sz w:val="28"/>
          <w:szCs w:val="28"/>
        </w:rPr>
      </w:pPr>
    </w:p>
    <w:p w:rsidR="00D20BEE" w:rsidRDefault="004F04EA" w:rsidP="00D20BEE">
      <w:pPr>
        <w:pStyle w:val="ListParagraph"/>
        <w:rPr>
          <w:sz w:val="28"/>
          <w:szCs w:val="28"/>
        </w:rPr>
      </w:pPr>
    </w:p>
    <w:p w:rsidR="00D37046" w:rsidRDefault="00D37046" w:rsidP="00D20BEE">
      <w:pPr>
        <w:pStyle w:val="ListParagraph"/>
        <w:rPr>
          <w:sz w:val="28"/>
          <w:szCs w:val="28"/>
        </w:rPr>
      </w:pPr>
    </w:p>
    <w:p w:rsidR="00D20BEE" w:rsidRPr="00A84B97" w:rsidRDefault="00631167" w:rsidP="00D20BEE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Beth yw sefyllfa ariannol gyfredol eich sefydliad?</w:t>
      </w:r>
    </w:p>
    <w:p w:rsidR="006707DE" w:rsidRPr="00A84B97" w:rsidRDefault="00631167" w:rsidP="00D20BEE">
      <w:pPr>
        <w:pStyle w:val="ListParagraph"/>
        <w:rPr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Mae’n hanfodol bod tystiolaeth glir o’r angen ariannol am y grant hwn. 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6707DE" w:rsidRPr="00A84B97" w:rsidRDefault="004F04EA" w:rsidP="00D20BEE">
      <w:pPr>
        <w:pStyle w:val="ListParagraph"/>
        <w:rPr>
          <w:noProof/>
          <w:sz w:val="28"/>
          <w:szCs w:val="28"/>
        </w:rPr>
      </w:pPr>
    </w:p>
    <w:p w:rsidR="0009489D" w:rsidRDefault="00BC5A60" w:rsidP="00D20BEE">
      <w:pPr>
        <w:pStyle w:val="ListParagraph"/>
        <w:rPr>
          <w:noProof/>
          <w:sz w:val="28"/>
          <w:szCs w:val="28"/>
          <w:lang w:val="cy-GB"/>
        </w:rPr>
      </w:pPr>
      <w:r w:rsidRPr="00BC5A60">
        <w:rPr>
          <w:noProof/>
          <w:sz w:val="28"/>
          <w:szCs w:val="28"/>
          <w:lang w:val="cy-GB"/>
        </w:rPr>
        <w:t>Mewnosodwch y symiau o'ch cyfrifon blynyddol diweddaraf a chyflwyno copi o'r cyfrifon blynyddol diweddaraf gyda'r ffurflen gais</w:t>
      </w:r>
    </w:p>
    <w:p w:rsidR="00BC5A60" w:rsidRPr="00A84B97" w:rsidRDefault="00BC5A60" w:rsidP="00D20BEE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822"/>
        <w:gridCol w:w="2822"/>
      </w:tblGrid>
      <w:tr w:rsidR="002F3285" w:rsidRPr="00A84B97" w:rsidTr="0009489D">
        <w:tc>
          <w:tcPr>
            <w:tcW w:w="5700" w:type="dxa"/>
            <w:gridSpan w:val="2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Beth oedd dyddiad diwedd blwyddyn cyfrifon blynyddol mwyaf diweddar eich sefydliad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Nodwch: 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DD/MM/BB</w:t>
            </w:r>
          </w:p>
        </w:tc>
        <w:tc>
          <w:tcPr>
            <w:tcW w:w="2822" w:type="dxa"/>
          </w:tcPr>
          <w:p w:rsidR="0009489D" w:rsidRPr="00A84B97" w:rsidRDefault="004F04EA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09489D">
        <w:tc>
          <w:tcPr>
            <w:tcW w:w="2878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Incwm: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Gwariant:</w:t>
            </w:r>
          </w:p>
          <w:p w:rsidR="00BA5635" w:rsidRPr="00A84B97" w:rsidRDefault="004F04EA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2822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Balans i'w gario ymlaen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  <w:tr w:rsidR="002F3285" w:rsidRPr="00A84B97" w:rsidTr="0009489D">
        <w:tc>
          <w:tcPr>
            <w:tcW w:w="2878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cyfyngedig:</w:t>
            </w:r>
          </w:p>
          <w:p w:rsidR="00BA5635" w:rsidRPr="00A84B97" w:rsidRDefault="004F04EA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dynodedig heb eu cyfyngu: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cyffredinol heb eu cyfyngu: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</w:tbl>
    <w:p w:rsidR="006707DE" w:rsidRPr="00A84B97" w:rsidRDefault="004F04EA" w:rsidP="00D20BEE">
      <w:pPr>
        <w:pStyle w:val="ListParagraph"/>
        <w:rPr>
          <w:noProof/>
          <w:sz w:val="28"/>
          <w:szCs w:val="28"/>
        </w:rPr>
      </w:pPr>
    </w:p>
    <w:p w:rsidR="00B920E8" w:rsidRPr="00A84B97" w:rsidRDefault="00631167" w:rsidP="00B920E8">
      <w:pPr>
        <w:pStyle w:val="ListParagraph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Dywedwch wrthym beth yw polisi arian wrth gefn eich sefydliad:</w:t>
      </w:r>
    </w:p>
    <w:p w:rsidR="00BA5635" w:rsidRPr="00A84B97" w:rsidRDefault="004F04EA" w:rsidP="00D20BEE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052" type="#_x0000_t202" style="position:absolute;left:0;text-align:left;margin-left:28pt;margin-top:7.5pt;width:419.25pt;height:51pt;z-index:25167257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BA5635" w:rsidRDefault="0063116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BA5635" w:rsidRPr="00A84B97" w:rsidRDefault="004F04EA" w:rsidP="00D20BEE">
      <w:pPr>
        <w:pStyle w:val="ListParagraph"/>
        <w:rPr>
          <w:noProof/>
          <w:sz w:val="28"/>
          <w:szCs w:val="28"/>
        </w:rPr>
      </w:pPr>
    </w:p>
    <w:p w:rsidR="00BA5635" w:rsidRPr="00A84B97" w:rsidRDefault="004F04EA" w:rsidP="00D20BEE">
      <w:pPr>
        <w:pStyle w:val="ListParagraph"/>
        <w:rPr>
          <w:noProof/>
          <w:sz w:val="28"/>
          <w:szCs w:val="28"/>
        </w:rPr>
      </w:pPr>
    </w:p>
    <w:p w:rsidR="006C2657" w:rsidRPr="00A84B97" w:rsidRDefault="00631167" w:rsidP="006C265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Ydych chi’n rhagweld unrhyw newidiadau i strwythur eich sefydliad dros yr ychydig flynyddoedd nesaf?</w:t>
      </w:r>
    </w:p>
    <w:p w:rsidR="006C2657" w:rsidRPr="00A84B97" w:rsidRDefault="004F04EA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250pt;margin-top:13.4pt;width:73pt;height:38.05pt;z-index:2516869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6C2657" w:rsidRDefault="00631167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left:0;text-align:left;margin-left:82pt;margin-top:13.4pt;width:73pt;height:38.05pt;z-index:2516858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6C2657" w:rsidRDefault="00631167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6C2657" w:rsidRPr="00A84B97" w:rsidRDefault="00631167" w:rsidP="006C265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Ydw      </w:t>
      </w:r>
      <w:r w:rsidR="00057FA5" w:rsidRPr="00A84B97">
        <w:rPr>
          <w:sz w:val="28"/>
          <w:szCs w:val="28"/>
          <w:lang w:val="cy-GB"/>
        </w:rPr>
        <w:t xml:space="preserve">                        </w:t>
      </w:r>
      <w:r w:rsidRPr="00A84B97">
        <w:rPr>
          <w:sz w:val="28"/>
          <w:szCs w:val="28"/>
          <w:lang w:val="cy-GB"/>
        </w:rPr>
        <w:t xml:space="preserve">            Nac ydw</w:t>
      </w:r>
    </w:p>
    <w:p w:rsidR="006C2657" w:rsidRPr="00A84B97" w:rsidRDefault="004F04EA" w:rsidP="006C2657">
      <w:pPr>
        <w:pStyle w:val="ListParagraph"/>
        <w:rPr>
          <w:sz w:val="28"/>
          <w:szCs w:val="28"/>
        </w:rPr>
      </w:pPr>
    </w:p>
    <w:p w:rsidR="006C2657" w:rsidRPr="00A84B97" w:rsidRDefault="00631167" w:rsidP="006C265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ydych, rhowch fwy o fanylion</w:t>
      </w:r>
    </w:p>
    <w:p w:rsidR="006C2657" w:rsidRPr="00A84B97" w:rsidRDefault="004F04EA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202" style="position:absolute;left:0;text-align:left;margin-left:28pt;margin-top:14.2pt;width:406.25pt;height:108.45pt;z-index:25168793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6C2657" w:rsidRDefault="00631167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6C2657" w:rsidRPr="00A84B97" w:rsidRDefault="004F04EA" w:rsidP="006C2657">
      <w:pPr>
        <w:pStyle w:val="ListParagraph"/>
        <w:rPr>
          <w:sz w:val="28"/>
          <w:szCs w:val="28"/>
        </w:rPr>
      </w:pPr>
    </w:p>
    <w:p w:rsidR="006C2657" w:rsidRPr="00A84B97" w:rsidRDefault="004F04EA" w:rsidP="006C2657">
      <w:pPr>
        <w:pStyle w:val="ListParagraph"/>
        <w:rPr>
          <w:sz w:val="28"/>
          <w:szCs w:val="28"/>
        </w:rPr>
      </w:pPr>
    </w:p>
    <w:p w:rsidR="001C0E23" w:rsidRPr="00A84B97" w:rsidRDefault="004F04EA">
      <w:pPr>
        <w:rPr>
          <w:noProof/>
          <w:sz w:val="28"/>
          <w:szCs w:val="28"/>
        </w:rPr>
        <w:sectPr w:rsidR="001C0E23" w:rsidRPr="00A84B97" w:rsidSect="00434556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A5635" w:rsidRPr="00A84B97" w:rsidRDefault="00631167" w:rsidP="00BA5635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Rhan Pedwar - Gwybodaeth am yr hyn y bydd yr arian craidd yn ei gefnogi</w:t>
      </w:r>
    </w:p>
    <w:p w:rsidR="00284ED6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Pam mae'r arian craidd rydych wedi gwneud cais amdano'n bwysig?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(400 o eiriau)</w:t>
      </w:r>
    </w:p>
    <w:p w:rsidR="00F16C71" w:rsidRPr="00A84B97" w:rsidRDefault="004F04EA" w:rsidP="00284ED6">
      <w:pPr>
        <w:pStyle w:val="ListParagraph"/>
        <w:ind w:left="426" w:hanging="426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1" o:spid="_x0000_s1056" type="#_x0000_t202" style="position:absolute;left:0;text-align:left;margin-left:16.1pt;margin-top:12.15pt;width:419.25pt;height:594.9pt;z-index:25167360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F16C71" w:rsidRDefault="00631167" w:rsidP="00F16C71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16C71" w:rsidRPr="00A84B97" w:rsidRDefault="004F04EA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F16C71" w:rsidRPr="00A84B97" w:rsidRDefault="004F04EA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405037" w:rsidRDefault="004F04EA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Pr="00A84B97" w:rsidRDefault="00D37046" w:rsidP="00BC333B">
      <w:pPr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Beth bydd yr arian yn ei gyflwyno?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(600 o eiriau)</w:t>
      </w:r>
    </w:p>
    <w:p w:rsidR="00204D98" w:rsidRPr="00A84B97" w:rsidRDefault="00631167" w:rsidP="00204D98">
      <w:pPr>
        <w:pStyle w:val="ListParagraph"/>
        <w:numPr>
          <w:ilvl w:val="0"/>
          <w:numId w:val="18"/>
        </w:numPr>
        <w:ind w:left="993" w:hanging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Crynhowch yr hyn rydych yn bwriadu ei wneud â'r arian</w:t>
      </w:r>
    </w:p>
    <w:p w:rsidR="00204D98" w:rsidRPr="00A84B97" w:rsidRDefault="00631167" w:rsidP="00204D98">
      <w:pPr>
        <w:pStyle w:val="ListParagraph"/>
        <w:numPr>
          <w:ilvl w:val="0"/>
          <w:numId w:val="18"/>
        </w:numPr>
        <w:ind w:left="993" w:hanging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Gwnewch yn siŵr eich bod yn cynnwys y prif weithgareddau a disgrifiwch sut byddwch yn eu cyflwyno</w:t>
      </w:r>
    </w:p>
    <w:p w:rsidR="00204D98" w:rsidRPr="00A84B97" w:rsidRDefault="004F04EA" w:rsidP="00204D98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202" style="position:absolute;left:0;text-align:left;margin-left:16.1pt;margin-top:2.45pt;width:419.25pt;height:576.1pt;z-index:251702272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204D98" w:rsidRDefault="00631167" w:rsidP="00204D9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204D98" w:rsidRPr="00A84B97" w:rsidRDefault="004F04EA" w:rsidP="00BC333B">
      <w:pPr>
        <w:rPr>
          <w:noProof/>
          <w:sz w:val="28"/>
          <w:szCs w:val="28"/>
        </w:rPr>
      </w:pPr>
    </w:p>
    <w:p w:rsidR="00204D98" w:rsidRDefault="004F04EA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Sut rydych chi’n gwybod bod angen eich gweithgaredd? (500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Digrifiwch unrhyw dystiolaeth rydych wedi’i chasglu e.e.: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Llwyddiant unrhyw waith blaenorol rydych wedi’i wneud 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Unrhyw ymgynghoriad rydych chi neu eraill sy’n gwneud gwaith tebyg wedi’i gynnal â’r bobl a fyddai’n elwa o’r gwaith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Ymchwil rydych chi neu eraill wedi’i chwblhau sy’n dangos bod bylchau mewn darpariaeth neu angen i wella gwasanaethau presennol </w:t>
      </w:r>
    </w:p>
    <w:p w:rsidR="00204D98" w:rsidRPr="00A84B97" w:rsidRDefault="004F04EA" w:rsidP="00204D98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7" o:spid="_x0000_s1058" type="#_x0000_t202" style="position:absolute;left:0;text-align:left;margin-left:18.1pt;margin-top:16.2pt;width:419.25pt;height:531pt;z-index:25170329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204D98" w:rsidRDefault="00631167" w:rsidP="00204D9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204D98" w:rsidRPr="00A84B97" w:rsidRDefault="004F04EA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4F04EA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4F04EA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Default="004F04EA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Pam mai eich gweithgaredd chi yw’r ffordd orau i ddiwallu’r angen a nodwyd gennych? (300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Dywedwch wrthym ba dystiolaeth sydd gennych i ddangos mai dyma’r ffordd orau o ddiwallu’r angen.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i/>
          <w:iCs/>
          <w:noProof/>
          <w:sz w:val="28"/>
          <w:szCs w:val="28"/>
          <w:lang w:val="cy-GB"/>
        </w:rPr>
        <w:t>Dyma enghreifftiau o’r mathau o dystiolaeth y gallech ei defnyddio: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Dysgu’n deillio o’ch gwaith eich hunan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Dysgu’n deillio o weithgareddau tebyg a gyflwynir gan sefydliadau eraill 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Ymchwil annibynnol i effeithiolrwydd ymagwedd benodol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Canlyniadau’r ymgynghoriad </w:t>
      </w:r>
    </w:p>
    <w:p w:rsidR="00204D98" w:rsidRPr="00A84B97" w:rsidRDefault="004F04EA" w:rsidP="00204D98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8" o:spid="_x0000_s1059" type="#_x0000_t202" style="position:absolute;left:0;text-align:left;margin-left:18.1pt;margin-top:5.15pt;width:419.25pt;height:484pt;z-index:25170432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204D98" w:rsidRDefault="00631167" w:rsidP="00204D9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204D98" w:rsidRPr="00A84B97" w:rsidRDefault="004F04EA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4F04EA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4F04EA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Default="004F04EA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Pr="00A84B97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Pwy fydd yn elwa o’ch gweithgaredd? (500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Dywedwch wrthym am y bobl, y cymunedau neu’r sefydliadau a fydd yn elwa o’ch prosiect. Gallai’r sawl sy’n elwa fod yr holl bobl, cymunedau a sefydliadau sydd mewn ardal ddaearyddol neu’r holl rai â diddordebau neu anghenion tebyg. </w:t>
      </w:r>
    </w:p>
    <w:p w:rsidR="00204D98" w:rsidRPr="00A84B97" w:rsidRDefault="004F04EA" w:rsidP="00204D98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9" o:spid="_x0000_s1060" type="#_x0000_t202" style="position:absolute;left:0;text-align:left;margin-left:12.1pt;margin-top:1.2pt;width:419.25pt;height:594.2pt;z-index:251705344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204D98" w:rsidRDefault="00631167" w:rsidP="00204D9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204D98" w:rsidRPr="00A84B97" w:rsidRDefault="004F04EA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4F04EA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Default="004F04EA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405037" w:rsidRPr="00A84B97" w:rsidRDefault="00631167" w:rsidP="00204D98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Pa ganlyniadau/gynnyrch allweddol fyddech chi'n ceisio'u cyflawni dros y 12 mis nesaf pe baech yn llwyddo i dderbyn yr arian craidd?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111464" w:rsidRPr="00A84B97" w:rsidRDefault="004F04EA" w:rsidP="00405037">
      <w:pPr>
        <w:pStyle w:val="ListParagraph"/>
        <w:ind w:left="567"/>
        <w:rPr>
          <w:i/>
          <w:noProof/>
          <w:sz w:val="28"/>
          <w:szCs w:val="28"/>
        </w:rPr>
      </w:pPr>
    </w:p>
    <w:p w:rsidR="00405037" w:rsidRPr="00A84B97" w:rsidRDefault="00631167" w:rsidP="005B692E">
      <w:pPr>
        <w:pStyle w:val="ListParagraph"/>
        <w:numPr>
          <w:ilvl w:val="0"/>
          <w:numId w:val="17"/>
        </w:numPr>
        <w:ind w:left="993" w:hanging="426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Canlyniadau – rydym yn galw’r newidiadau allweddol neu’r gwahaniaethau y bydd gweithgaredd yn eu gwneud yn ganlyniadau gweithgaredd. Os bydd eich gweithgaredd yn arwain at ddau newid allweddol, yr unig beth y mae’n rhaid i chi ei wneud yw rhestru’r ddau ganlyniad hyn.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canlyniadau diangen i lenwi’r blwch yn unig. Ym mhob canlyniad, dywedwch wrthym bwy fydd yn elwa o’r newid.</w:t>
      </w:r>
    </w:p>
    <w:p w:rsidR="00111464" w:rsidRPr="00A84B97" w:rsidRDefault="004F04EA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I’ch helpu â’r adran hon, dyma enghraifft:</w:t>
      </w:r>
    </w:p>
    <w:p w:rsidR="00C302E4" w:rsidRPr="00A84B97" w:rsidRDefault="004F04EA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Amcan y gweithgaredd yw: Darparu sesiynau iechyd a lles i rieni ifanc</w:t>
      </w:r>
    </w:p>
    <w:p w:rsidR="00C302E4" w:rsidRPr="00A84B97" w:rsidRDefault="004F04EA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Dyma fyddai’r canlyniadau – rhieni’n datblygu gwell dealltwriaeth o faeth/rhieni’n ennill sgiliau i baratoi prydau iach i’w teuluoedd.</w:t>
      </w:r>
    </w:p>
    <w:p w:rsidR="0011146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Canlyniadau: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7740"/>
      </w:tblGrid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740" w:type="dxa"/>
          </w:tcPr>
          <w:p w:rsidR="00111464" w:rsidRPr="00A84B97" w:rsidRDefault="004F04EA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Canlyniad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740" w:type="dxa"/>
          </w:tcPr>
          <w:p w:rsidR="00111464" w:rsidRPr="00A84B97" w:rsidRDefault="004F04EA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Canlyniad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740" w:type="dxa"/>
          </w:tcPr>
          <w:p w:rsidR="00111464" w:rsidRPr="00A84B97" w:rsidRDefault="004F04EA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740" w:type="dxa"/>
          </w:tcPr>
          <w:p w:rsidR="00111464" w:rsidRPr="00A84B97" w:rsidRDefault="004F04EA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37046" w:rsidRPr="00D37046" w:rsidRDefault="00D37046" w:rsidP="00D37046">
      <w:pPr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i/>
          <w:sz w:val="28"/>
          <w:szCs w:val="28"/>
        </w:rPr>
      </w:pPr>
    </w:p>
    <w:p w:rsidR="00D37046" w:rsidRPr="00D37046" w:rsidRDefault="00D37046" w:rsidP="00D37046">
      <w:pPr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i/>
          <w:sz w:val="28"/>
          <w:szCs w:val="28"/>
        </w:rPr>
      </w:pPr>
    </w:p>
    <w:p w:rsidR="00C302E4" w:rsidRPr="00A84B97" w:rsidRDefault="00631167" w:rsidP="005B692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993" w:hanging="567"/>
        <w:rPr>
          <w:rFonts w:ascii="Calibri" w:eastAsia="Times New Roman" w:hAnsi="Calibri" w:cs="Times New Roman"/>
          <w:i/>
          <w:sz w:val="28"/>
          <w:szCs w:val="28"/>
        </w:rPr>
      </w:pPr>
      <w:r w:rsidRPr="00A84B97">
        <w:rPr>
          <w:rFonts w:ascii="Calibri" w:hAnsi="Calibri"/>
          <w:i/>
          <w:iCs/>
          <w:noProof/>
          <w:sz w:val="28"/>
          <w:szCs w:val="28"/>
          <w:lang w:val="cy-GB"/>
        </w:rPr>
        <w:lastRenderedPageBreak/>
        <w:t xml:space="preserve">Cynnyrch - Gall cynnyrch gynnwys y gwasanaethau rydych yn eu cynnig neu gyfleusterau rydych yn eu darparu. Y rhain yw’r pethau rydych yn eu cynhyrchu o ganlyniad i’ch gweithgaredd. </w:t>
      </w:r>
    </w:p>
    <w:p w:rsidR="00C302E4" w:rsidRPr="00A84B97" w:rsidRDefault="00631167" w:rsidP="00C302E4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Gan ddefnyddio’r sesiynau iechyd a lles enghreifftiol uchod</w:t>
      </w:r>
    </w:p>
    <w:p w:rsidR="00C302E4" w:rsidRPr="00A84B97" w:rsidRDefault="00631167" w:rsidP="00C302E4">
      <w:pPr>
        <w:pStyle w:val="ListParagraph"/>
        <w:ind w:left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Y cynnyrch fyddai cynnal 10 sesiwn iechyd a lles</w:t>
      </w:r>
    </w:p>
    <w:p w:rsidR="00DB7743" w:rsidRPr="00A84B97" w:rsidRDefault="00631167" w:rsidP="00C302E4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cynnyrch diangen i lenwi’r blwch yn unig.</w:t>
      </w:r>
    </w:p>
    <w:p w:rsidR="0037240E" w:rsidRPr="00A84B97" w:rsidRDefault="00631167" w:rsidP="0037240E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Cynnyrch: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26"/>
        <w:gridCol w:w="7882"/>
      </w:tblGrid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057FA5" w:rsidP="00281FAF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882" w:type="dxa"/>
          </w:tcPr>
          <w:p w:rsidR="0037240E" w:rsidRPr="00A84B97" w:rsidRDefault="004F04EA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882" w:type="dxa"/>
          </w:tcPr>
          <w:p w:rsidR="0037240E" w:rsidRPr="00A84B97" w:rsidRDefault="004F04EA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882" w:type="dxa"/>
          </w:tcPr>
          <w:p w:rsidR="0037240E" w:rsidRPr="00A84B97" w:rsidRDefault="004F04EA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882" w:type="dxa"/>
          </w:tcPr>
          <w:p w:rsidR="0037240E" w:rsidRPr="00A84B97" w:rsidRDefault="004F04EA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EB7911" w:rsidRPr="00A84B97" w:rsidRDefault="004F04EA" w:rsidP="00111464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Beth byddai'r canlyniad pe na bai'r cyngor yn darparu'r arian craidd rydych wedi gwneud cais amdano?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(400 o eiriau)</w:t>
      </w:r>
    </w:p>
    <w:p w:rsidR="00871877" w:rsidRPr="00A84B97" w:rsidRDefault="004F04EA" w:rsidP="00871877">
      <w:pPr>
        <w:pStyle w:val="ListParagraph"/>
        <w:ind w:left="567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1" o:spid="_x0000_s1061" type="#_x0000_t202" style="position:absolute;left:0;text-align:left;margin-left:21.1pt;margin-top:7.6pt;width:419.25pt;height:182.8pt;z-index:251701248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871877" w:rsidRDefault="00631167" w:rsidP="0087187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871877" w:rsidRPr="00A84B97" w:rsidRDefault="004F04EA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4F04EA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4F04EA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F83AB1" w:rsidRPr="00A84B97" w:rsidRDefault="00631167">
      <w:pPr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br w:type="page"/>
      </w: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C94D1C" wp14:editId="4DA006CF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5324475" cy="2108200"/>
                <wp:effectExtent l="0" t="0" r="28575" b="2540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46" w:rsidRDefault="00D37046" w:rsidP="00D370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4D1C" id="Text Box 31" o:spid="_x0000_s1026" type="#_x0000_t202" style="position:absolute;left:0;text-align:left;margin-left:27pt;margin-top:.5pt;width:419.25pt;height:16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">
                <v:textbox>
                  <w:txbxContent>
                    <w:p w:rsidR="00D37046" w:rsidRDefault="00D37046" w:rsidP="00D3704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4F04EA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Pr="00D37046" w:rsidRDefault="00D37046" w:rsidP="00D37046">
      <w:pPr>
        <w:rPr>
          <w:b/>
          <w:noProof/>
          <w:sz w:val="28"/>
          <w:szCs w:val="28"/>
        </w:rPr>
      </w:pPr>
    </w:p>
    <w:p w:rsidR="009E1D65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Sut byddwch yn gwneud yn siŵr y gall eich sefydliad gyflwyno'r canlyniadau/cynnyrch a restrwyd gennych uchod?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(500 o eiriau)</w:t>
      </w:r>
    </w:p>
    <w:p w:rsidR="009E1D65" w:rsidRPr="00A84B97" w:rsidRDefault="00631167" w:rsidP="009E1D65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Rydym am wybod am eich gallu i gyflwyno’n lwyddiannus. Gall hyn gynnwys:</w:t>
      </w:r>
    </w:p>
    <w:p w:rsidR="009E1D65" w:rsidRPr="00A84B97" w:rsidRDefault="00631167" w:rsidP="009E1D6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Profiad eich sefydliad o gyflwyno gwaith tebyg</w:t>
      </w:r>
    </w:p>
    <w:p w:rsidR="00383615" w:rsidRPr="00A84B97" w:rsidRDefault="00631167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Sgiliau ac arbenigedd eich staff a’ch Pwyllgor Rheoli a pha hyfforddiant a/neu gyfleoedd datblygu y manteisiwyd arnynt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383615" w:rsidRPr="00A84B97" w:rsidRDefault="00631167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Y gefnogaeth y bydd ei hangen arnoch gan sefydliadau neu bartneriaid eraill </w:t>
      </w:r>
    </w:p>
    <w:p w:rsidR="00383615" w:rsidRPr="00A84B97" w:rsidRDefault="004F04EA" w:rsidP="00383615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202" style="position:absolute;left:0;text-align:left;margin-left:14.1pt;margin-top:15.85pt;width:419.25pt;height:320.8pt;z-index:251674624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383615" w:rsidRDefault="00631167" w:rsidP="00383615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383615" w:rsidRPr="00A84B97" w:rsidRDefault="004F04EA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A84B97" w:rsidRDefault="004F04EA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A84B97" w:rsidRDefault="004F04EA" w:rsidP="00383615">
      <w:pPr>
        <w:pStyle w:val="ListParagraph"/>
        <w:ind w:left="1320"/>
        <w:rPr>
          <w:noProof/>
          <w:sz w:val="28"/>
          <w:szCs w:val="28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  <w:r w:rsidRPr="00D261CE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2DA522" wp14:editId="5324D9D3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</wp:posOffset>
                </wp:positionV>
                <wp:extent cx="5003800" cy="24638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F" w:rsidRDefault="00CD198F" w:rsidP="00CD19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A522" id="Text Box 2" o:spid="_x0000_s1027" type="#_x0000_t202" style="position:absolute;left:0;text-align:left;margin-left:27pt;margin-top:-4.5pt;width:394pt;height:19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">
                <v:textbox>
                  <w:txbxContent>
                    <w:p w:rsidR="00CD198F" w:rsidRDefault="00CD198F" w:rsidP="00CD198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Pr="00CD198F" w:rsidRDefault="00CD198F" w:rsidP="00CD198F">
      <w:pPr>
        <w:pStyle w:val="ListParagraph"/>
        <w:numPr>
          <w:ilvl w:val="0"/>
          <w:numId w:val="2"/>
        </w:numPr>
        <w:ind w:hanging="720"/>
        <w:rPr>
          <w:b/>
          <w:bCs/>
          <w:sz w:val="28"/>
          <w:szCs w:val="28"/>
          <w:lang w:val="cy-GB"/>
        </w:rPr>
      </w:pPr>
      <w:r w:rsidRPr="00CD198F">
        <w:rPr>
          <w:b/>
          <w:bCs/>
          <w:sz w:val="28"/>
          <w:szCs w:val="28"/>
          <w:lang w:val="cy-GB"/>
        </w:rPr>
        <w:t>Os caiff y grant ei roi, sut bydd yn effeithio, os o gwbl, ar gyfleoedd i bobl ddefnyddio’r Gymraeg a’i thriniaeth gyfartal â’r Saesneg?</w:t>
      </w:r>
    </w:p>
    <w:p w:rsidR="00D37046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CFFEF0" wp14:editId="5C740711">
                <wp:simplePos x="0" y="0"/>
                <wp:positionH relativeFrom="column">
                  <wp:posOffset>266700</wp:posOffset>
                </wp:positionH>
                <wp:positionV relativeFrom="paragraph">
                  <wp:posOffset>170180</wp:posOffset>
                </wp:positionV>
                <wp:extent cx="5207000" cy="3416300"/>
                <wp:effectExtent l="0" t="0" r="12700" b="1270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F" w:rsidRDefault="00CD198F" w:rsidP="00CD19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FEF0" id="Text Box 34" o:spid="_x0000_s1028" type="#_x0000_t202" style="position:absolute;left:0;text-align:left;margin-left:21pt;margin-top:13.4pt;width:410pt;height:26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">
                <v:textbox>
                  <w:txbxContent>
                    <w:p w:rsidR="00CD198F" w:rsidRDefault="00CD198F" w:rsidP="00CD198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85B88" w:rsidRPr="00A84B97" w:rsidRDefault="00631167" w:rsidP="00C85B88">
      <w:pPr>
        <w:pStyle w:val="ListParagraph"/>
        <w:ind w:left="1320" w:hanging="1320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 xml:space="preserve">Rhan Pump – Gwybodaeth Ariannol </w:t>
      </w:r>
    </w:p>
    <w:p w:rsidR="00A80AB0" w:rsidRPr="00A84B97" w:rsidRDefault="004F04EA" w:rsidP="00C85B88">
      <w:pPr>
        <w:pStyle w:val="ListParagraph"/>
        <w:ind w:left="1320" w:hanging="1320"/>
        <w:rPr>
          <w:b/>
          <w:noProof/>
          <w:sz w:val="28"/>
          <w:szCs w:val="28"/>
        </w:rPr>
      </w:pPr>
    </w:p>
    <w:p w:rsidR="00383615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 xml:space="preserve">Faint o arian rydych yn gofyn amdano gan Gyngor Bwrdeistref Sirol Castell-nedd Port Talbot a pha ganran yw hyn o gyfanswm cost y gweithgaredd? </w:t>
      </w:r>
    </w:p>
    <w:p w:rsidR="00536F8D" w:rsidRPr="00A84B97" w:rsidRDefault="004F04EA" w:rsidP="00536F8D">
      <w:pPr>
        <w:pStyle w:val="ListParagraph"/>
        <w:ind w:left="567"/>
        <w:rPr>
          <w:noProof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88"/>
        <w:gridCol w:w="3160"/>
        <w:gridCol w:w="3160"/>
      </w:tblGrid>
      <w:tr w:rsidR="002F3285" w:rsidRPr="00A84B97" w:rsidTr="00536F8D">
        <w:tc>
          <w:tcPr>
            <w:tcW w:w="3325" w:type="dxa"/>
          </w:tcPr>
          <w:p w:rsidR="00536F8D" w:rsidRPr="00A84B97" w:rsidRDefault="00631167" w:rsidP="00CA002A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Cost lawn </w:t>
            </w:r>
          </w:p>
        </w:tc>
        <w:tc>
          <w:tcPr>
            <w:tcW w:w="3325" w:type="dxa"/>
          </w:tcPr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Y swm y gofynnir amdano gan Gyngor Bwrdeistref Sirol Castell-nedd Port Talbot</w:t>
            </w:r>
          </w:p>
        </w:tc>
        <w:tc>
          <w:tcPr>
            <w:tcW w:w="3325" w:type="dxa"/>
          </w:tcPr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% y gost lawn y gofynnwyd amdani gan Gyngor Bwrdeistref Sirol Castell-nedd Port Talbot</w:t>
            </w:r>
          </w:p>
        </w:tc>
      </w:tr>
      <w:tr w:rsidR="002F3285" w:rsidRPr="00A84B97" w:rsidTr="00536F8D">
        <w:tc>
          <w:tcPr>
            <w:tcW w:w="3325" w:type="dxa"/>
          </w:tcPr>
          <w:p w:rsidR="00536F8D" w:rsidRPr="00A84B97" w:rsidRDefault="004F04EA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A84B97" w:rsidRDefault="004F04EA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A84B97" w:rsidRDefault="004F04EA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511399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%</w:t>
            </w:r>
          </w:p>
        </w:tc>
      </w:tr>
    </w:tbl>
    <w:p w:rsidR="00F80394" w:rsidRPr="00A84B97" w:rsidRDefault="004F04EA" w:rsidP="00536F8D">
      <w:pPr>
        <w:rPr>
          <w:b/>
          <w:noProof/>
          <w:sz w:val="28"/>
          <w:szCs w:val="28"/>
        </w:rPr>
      </w:pPr>
    </w:p>
    <w:p w:rsidR="00F80394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A fydd yr arian y gwnaed cais amdano yn denu adnoddau ychwanegol i’r  Fwrdeistref Sirol?</w:t>
      </w:r>
    </w:p>
    <w:p w:rsidR="0007141A" w:rsidRPr="00A84B97" w:rsidRDefault="004F04EA" w:rsidP="0007141A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3" o:spid="_x0000_s1063" type="#_x0000_t202" style="position:absolute;left:0;text-align:left;margin-left:273pt;margin-top:8.75pt;width:38.05pt;height:31pt;z-index:25167667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07141A" w:rsidRDefault="00631167" w:rsidP="0007141A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2" o:spid="_x0000_s1064" type="#_x0000_t202" style="position:absolute;left:0;text-align:left;margin-left:105pt;margin-top:8.75pt;width:37.05pt;height:31pt;z-index:25167564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07141A" w:rsidRDefault="0063116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07141A" w:rsidRPr="00A84B97" w:rsidRDefault="00631167" w:rsidP="0007141A">
      <w:pPr>
        <w:pStyle w:val="ListParagraph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Bydd                                                Na fydd</w:t>
      </w:r>
    </w:p>
    <w:p w:rsidR="0037240E" w:rsidRPr="00A84B97" w:rsidRDefault="00631167">
      <w:pPr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Os bydd, rhowch fwy o fanylion</w:t>
      </w:r>
    </w:p>
    <w:p w:rsidR="0037240E" w:rsidRPr="00A84B97" w:rsidRDefault="004F04E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4" o:spid="_x0000_s1065" type="#_x0000_t202" style="position:absolute;margin-left:23.4pt;margin-top:5.75pt;width:467.6pt;height:239pt;z-index:25167769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07141A" w:rsidRDefault="00631167" w:rsidP="0007141A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83AB1" w:rsidRPr="00A84B97" w:rsidRDefault="00631167">
      <w:pPr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br w:type="page"/>
      </w:r>
    </w:p>
    <w:p w:rsidR="00536F8D" w:rsidRPr="00A84B97" w:rsidRDefault="00631167" w:rsidP="00204D98">
      <w:pPr>
        <w:pStyle w:val="ListParagraph"/>
        <w:numPr>
          <w:ilvl w:val="0"/>
          <w:numId w:val="2"/>
        </w:numPr>
        <w:ind w:left="709" w:hanging="709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Ffynonellau arian eraill ar gyfer y gweithgaredd os nad yw’n 100% o’r gost lawn y gofynnwyd amdani fel rhan o’r cais hwn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1691"/>
        <w:gridCol w:w="1556"/>
        <w:gridCol w:w="1508"/>
        <w:gridCol w:w="1508"/>
      </w:tblGrid>
      <w:tr w:rsidR="002F3285" w:rsidRPr="00A84B97" w:rsidTr="006C2657">
        <w:tc>
          <w:tcPr>
            <w:tcW w:w="3712" w:type="dxa"/>
          </w:tcPr>
          <w:p w:rsidR="006C2657" w:rsidRPr="00A84B97" w:rsidRDefault="008708D3" w:rsidP="00F80394">
            <w:pPr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 xml:space="preserve">Ffynhonnell </w:t>
            </w:r>
            <w:r w:rsidR="00631167" w:rsidRPr="00A84B97">
              <w:rPr>
                <w:b/>
                <w:bCs/>
                <w:noProof/>
                <w:sz w:val="28"/>
                <w:szCs w:val="28"/>
                <w:lang w:val="cy-GB"/>
              </w:rPr>
              <w:t>ariannu:</w:t>
            </w:r>
          </w:p>
        </w:tc>
        <w:tc>
          <w:tcPr>
            <w:tcW w:w="1691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Wedi'i chadarnhau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Ydy/Nac ydy</w:t>
            </w:r>
          </w:p>
        </w:tc>
        <w:tc>
          <w:tcPr>
            <w:tcW w:w="1556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D0DA0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A84B97" w:rsidRDefault="003D0DA0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cy-GB"/>
              </w:rPr>
              <w:t>202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631167"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3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057FA5" w:rsidP="00F80394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Arian wrth g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 xml:space="preserve">efn </w:t>
            </w:r>
            <w:r w:rsidRPr="00A84B97">
              <w:rPr>
                <w:noProof/>
                <w:sz w:val="28"/>
                <w:szCs w:val="28"/>
                <w:lang w:val="cy-GB"/>
              </w:rPr>
              <w:t>c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>ymwys - a gaiff ei ddefnyddio i ariannu’r gweithgaredd</w:t>
            </w:r>
          </w:p>
          <w:p w:rsidR="006C2657" w:rsidRPr="00A84B97" w:rsidRDefault="004F04EA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Incwm busnes</w:t>
            </w:r>
          </w:p>
          <w:p w:rsidR="006C2657" w:rsidRPr="00A84B97" w:rsidRDefault="004F04EA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Rhoddion</w:t>
            </w:r>
          </w:p>
          <w:p w:rsidR="006C2657" w:rsidRPr="00A84B97" w:rsidRDefault="004F04EA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Codi arian</w:t>
            </w:r>
          </w:p>
          <w:p w:rsidR="006C2657" w:rsidRPr="00A84B97" w:rsidRDefault="004F04EA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Nawdd Busnes</w:t>
            </w:r>
          </w:p>
          <w:p w:rsidR="006C2657" w:rsidRPr="00A84B97" w:rsidRDefault="004F04EA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5B4E0A" w:rsidP="00536F8D">
            <w:pPr>
              <w:rPr>
                <w:noProof/>
                <w:sz w:val="28"/>
                <w:szCs w:val="28"/>
              </w:rPr>
            </w:pPr>
            <w:r w:rsidRPr="005B4E0A">
              <w:rPr>
                <w:bCs/>
                <w:sz w:val="28"/>
                <w:szCs w:val="28"/>
                <w:lang w:val="cy-GB"/>
              </w:rPr>
              <w:t>Arian grant wedi’i sicrhau</w:t>
            </w:r>
            <w:r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3A67C8" w:rsidRPr="00A84B97" w:rsidRDefault="004F04EA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4F04EA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4F04EA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5B4E0A" w:rsidRPr="005B4E0A" w:rsidRDefault="005B4E0A" w:rsidP="005B4E0A">
            <w:pPr>
              <w:rPr>
                <w:bCs/>
                <w:sz w:val="28"/>
                <w:szCs w:val="28"/>
                <w:lang w:val="cy-GB"/>
              </w:rPr>
            </w:pPr>
            <w:r w:rsidRPr="005B4E0A">
              <w:rPr>
                <w:bCs/>
                <w:sz w:val="28"/>
                <w:szCs w:val="28"/>
                <w:lang w:val="cy-GB"/>
              </w:rPr>
              <w:t xml:space="preserve">Y cyllid y gwneir cais amdano </w:t>
            </w:r>
          </w:p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 (rhestrwch y rhain)</w:t>
            </w:r>
          </w:p>
          <w:p w:rsidR="003A67C8" w:rsidRPr="00A84B97" w:rsidRDefault="004F04EA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4F04EA" w:rsidP="00536F8D">
            <w:pPr>
              <w:rPr>
                <w:noProof/>
                <w:sz w:val="28"/>
                <w:szCs w:val="28"/>
              </w:rPr>
            </w:pPr>
          </w:p>
          <w:p w:rsidR="006C2657" w:rsidRPr="00A84B97" w:rsidRDefault="004F04EA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4F04EA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83AB1" w:rsidRPr="00A84B97" w:rsidRDefault="004F04EA" w:rsidP="00536F8D">
      <w:pPr>
        <w:rPr>
          <w:noProof/>
          <w:sz w:val="28"/>
          <w:szCs w:val="28"/>
        </w:rPr>
      </w:pPr>
    </w:p>
    <w:p w:rsidR="005B4E0A" w:rsidRPr="005740BB" w:rsidRDefault="00631167" w:rsidP="005B4E0A">
      <w:pPr>
        <w:rPr>
          <w:lang w:val="cy-GB"/>
        </w:rPr>
      </w:pPr>
      <w:r w:rsidRPr="00A84B97">
        <w:rPr>
          <w:noProof/>
          <w:sz w:val="28"/>
          <w:szCs w:val="28"/>
          <w:lang w:val="cy-GB"/>
        </w:rPr>
        <w:br w:type="page"/>
      </w:r>
    </w:p>
    <w:p w:rsidR="002E0F3D" w:rsidRPr="00A84B97" w:rsidRDefault="00631167" w:rsidP="00580607">
      <w:pPr>
        <w:pStyle w:val="ListParagraph"/>
        <w:numPr>
          <w:ilvl w:val="0"/>
          <w:numId w:val="2"/>
        </w:numPr>
        <w:ind w:left="709" w:hanging="851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Dadansoddiad o’r eitem(au) sy’n cael ei phrynu/eu prynu gyda’r arian y gofynnwyd amdano gan CBSCNPT</w:t>
      </w:r>
    </w:p>
    <w:p w:rsidR="002E0F3D" w:rsidRPr="00A84B97" w:rsidRDefault="00580607" w:rsidP="002E0F3D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t>e.e.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126"/>
      </w:tblGrid>
      <w:tr w:rsidR="002F3285" w:rsidRPr="00A84B97" w:rsidTr="006D1625">
        <w:tc>
          <w:tcPr>
            <w:tcW w:w="4786" w:type="dxa"/>
          </w:tcPr>
          <w:p w:rsidR="00F80394" w:rsidRPr="00A84B97" w:rsidRDefault="00631167" w:rsidP="00F80394">
            <w:pPr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Eitemau</w:t>
            </w:r>
          </w:p>
        </w:tc>
        <w:tc>
          <w:tcPr>
            <w:tcW w:w="2126" w:type="dxa"/>
          </w:tcPr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Cyfanswm y Gost</w:t>
            </w:r>
          </w:p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  <w:tc>
          <w:tcPr>
            <w:tcW w:w="2126" w:type="dxa"/>
          </w:tcPr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Y swm o’r arian y gofynnwyd amdano (£)</w:t>
            </w:r>
          </w:p>
        </w:tc>
      </w:tr>
      <w:tr w:rsidR="002F3285" w:rsidRPr="00A84B97" w:rsidTr="006D1625">
        <w:tc>
          <w:tcPr>
            <w:tcW w:w="4786" w:type="dxa"/>
          </w:tcPr>
          <w:p w:rsidR="00F80394" w:rsidRPr="00A84B97" w:rsidRDefault="00511399" w:rsidP="002E0F3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Costau staff uniongyrchol</w:t>
            </w:r>
          </w:p>
          <w:p w:rsidR="002E0F3D" w:rsidRPr="00A84B97" w:rsidRDefault="004F04EA" w:rsidP="002E0F3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4F04EA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4F04EA" w:rsidP="00F80394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D1625">
        <w:tc>
          <w:tcPr>
            <w:tcW w:w="4786" w:type="dxa"/>
          </w:tcPr>
          <w:p w:rsidR="00F80394" w:rsidRPr="00A84B97" w:rsidRDefault="004F04EA" w:rsidP="00F80394">
            <w:pPr>
              <w:rPr>
                <w:noProof/>
                <w:sz w:val="28"/>
                <w:szCs w:val="28"/>
              </w:rPr>
            </w:pPr>
          </w:p>
          <w:p w:rsidR="00F80394" w:rsidRPr="00A84B97" w:rsidRDefault="00511399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s</w:t>
            </w:r>
            <w:r>
              <w:rPr>
                <w:noProof/>
                <w:sz w:val="28"/>
                <w:szCs w:val="28"/>
                <w:lang w:val="cy-GB"/>
              </w:rPr>
              <w:t>taff eraill (e.e. hyfforddiant)</w:t>
            </w:r>
          </w:p>
        </w:tc>
        <w:tc>
          <w:tcPr>
            <w:tcW w:w="2126" w:type="dxa"/>
          </w:tcPr>
          <w:p w:rsidR="00F80394" w:rsidRPr="00A84B97" w:rsidRDefault="004F04EA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4F04EA" w:rsidP="00F80394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D1625">
        <w:tc>
          <w:tcPr>
            <w:tcW w:w="4786" w:type="dxa"/>
          </w:tcPr>
          <w:p w:rsidR="00F80394" w:rsidRPr="00A84B97" w:rsidRDefault="00511399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eiddo (e.e. atgyweiriadau a chynnal a chadw, rhent, nwy, trydan),</w:t>
            </w:r>
          </w:p>
          <w:p w:rsidR="00F80394" w:rsidRPr="00A84B97" w:rsidRDefault="004F04EA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4F04EA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4F04EA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6D1625"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Pr="00A84B97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cludiant (e.e. tanwy</w:t>
            </w:r>
            <w:r>
              <w:rPr>
                <w:noProof/>
                <w:sz w:val="28"/>
                <w:szCs w:val="28"/>
                <w:lang w:val="cy-GB"/>
              </w:rPr>
              <w:t>dd, llogi cerbydau)</w:t>
            </w: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6D1625"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yflenwadau a gwasanaethau (e.e. deunyddiau ys</w:t>
            </w:r>
            <w:r>
              <w:rPr>
                <w:noProof/>
                <w:sz w:val="28"/>
                <w:szCs w:val="28"/>
                <w:lang w:val="cy-GB"/>
              </w:rPr>
              <w:t>grifennu, trwyddedau hysbysebu)</w:t>
            </w: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6D1625"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cyfalaf (e.e. celfi, addasiadau)</w:t>
            </w: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CD198F" w:rsidTr="00394A00">
        <w:tc>
          <w:tcPr>
            <w:tcW w:w="478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</w:tr>
      <w:tr w:rsidR="00CD198F" w:rsidTr="00394A00">
        <w:tc>
          <w:tcPr>
            <w:tcW w:w="478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</w:tr>
    </w:tbl>
    <w:p w:rsidR="004D2EFA" w:rsidRPr="00A84B97" w:rsidRDefault="00631167" w:rsidP="00CD198F">
      <w:pPr>
        <w:pStyle w:val="ListParagraph"/>
        <w:numPr>
          <w:ilvl w:val="0"/>
          <w:numId w:val="2"/>
        </w:numPr>
        <w:spacing w:before="240"/>
        <w:ind w:left="567" w:hanging="709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Rhowch fanylion y grantiau a dderbyniwyd gan CBSCNPT yn y 3 blynedd diwethaf: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2F3285" w:rsidRPr="00A84B97" w:rsidTr="004D2EFA">
        <w:tc>
          <w:tcPr>
            <w:tcW w:w="3794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Blwyddyn Ariannol</w:t>
            </w:r>
          </w:p>
          <w:p w:rsidR="004D2EFA" w:rsidRPr="00A84B97" w:rsidRDefault="00631167" w:rsidP="004F04E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201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7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, 201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19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, 20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19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Math o Grant</w:t>
            </w:r>
          </w:p>
        </w:tc>
        <w:tc>
          <w:tcPr>
            <w:tcW w:w="2835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</w:tr>
      <w:tr w:rsidR="002F3285" w:rsidRPr="00A84B97" w:rsidTr="004D2EFA">
        <w:tc>
          <w:tcPr>
            <w:tcW w:w="3794" w:type="dxa"/>
          </w:tcPr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4D2EFA">
        <w:tc>
          <w:tcPr>
            <w:tcW w:w="3794" w:type="dxa"/>
          </w:tcPr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4D2EFA">
        <w:tc>
          <w:tcPr>
            <w:tcW w:w="3794" w:type="dxa"/>
          </w:tcPr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4F04EA" w:rsidP="004D2EFA">
            <w:pPr>
              <w:rPr>
                <w:noProof/>
                <w:sz w:val="28"/>
                <w:szCs w:val="28"/>
              </w:rPr>
            </w:pPr>
          </w:p>
        </w:tc>
      </w:tr>
    </w:tbl>
    <w:p w:rsidR="00DB49C5" w:rsidRPr="00A84B97" w:rsidRDefault="00CD198F" w:rsidP="00CD198F">
      <w:pPr>
        <w:ind w:left="360" w:hanging="502"/>
      </w:pPr>
      <w:r>
        <w:rPr>
          <w:b/>
          <w:bCs/>
          <w:sz w:val="28"/>
          <w:szCs w:val="28"/>
          <w:lang w:val="cy-GB"/>
        </w:rPr>
        <w:lastRenderedPageBreak/>
        <w:t>25.</w:t>
      </w:r>
      <w:r>
        <w:rPr>
          <w:b/>
          <w:bCs/>
          <w:sz w:val="28"/>
          <w:szCs w:val="28"/>
          <w:lang w:val="cy-GB"/>
        </w:rPr>
        <w:tab/>
      </w:r>
      <w:r w:rsidR="00631167" w:rsidRPr="00CD198F">
        <w:rPr>
          <w:b/>
          <w:bCs/>
          <w:sz w:val="28"/>
          <w:szCs w:val="28"/>
          <w:lang w:val="cy-GB"/>
        </w:rPr>
        <w:t>Darparwch dystiolaeth o yswiriant ar gyfer y mathau canlynol o yswiriant sydd gan eich sefydliad.</w:t>
      </w:r>
      <w:r w:rsidR="00631167" w:rsidRPr="00CD198F">
        <w:rPr>
          <w:lang w:val="cy-GB"/>
        </w:rPr>
        <w:t xml:space="preserve"> </w:t>
      </w:r>
    </w:p>
    <w:p w:rsidR="00DB49C5" w:rsidRPr="00A84B97" w:rsidRDefault="00631167" w:rsidP="00F31DA0">
      <w:pPr>
        <w:pStyle w:val="ListParagraph"/>
        <w:ind w:left="426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Dylai’r dystiolaeth gynnwys enw’r cwmni yswiriant, rhifau polisi, dyddiad dod i ben a therfynau ar gyfer unrhyw un digwyddiad.</w:t>
      </w:r>
    </w:p>
    <w:p w:rsidR="00DB49C5" w:rsidRPr="00511399" w:rsidRDefault="00631167" w:rsidP="00F31DA0">
      <w:pPr>
        <w:pStyle w:val="ListParagraph"/>
        <w:ind w:left="426"/>
        <w:rPr>
          <w:b/>
          <w:sz w:val="28"/>
          <w:szCs w:val="28"/>
          <w:u w:val="single"/>
        </w:rPr>
      </w:pPr>
      <w:r w:rsidRPr="00511399">
        <w:rPr>
          <w:b/>
          <w:sz w:val="28"/>
          <w:szCs w:val="28"/>
          <w:u w:val="single"/>
          <w:lang w:val="cy-GB"/>
        </w:rPr>
        <w:t>Cwblhewch y tabl isod a darparwch gopïau o dystysgrifau yswiriant perthnasol.</w:t>
      </w:r>
    </w:p>
    <w:tbl>
      <w:tblPr>
        <w:tblW w:w="0" w:type="auto"/>
        <w:tblInd w:w="534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409"/>
        <w:gridCol w:w="2694"/>
      </w:tblGrid>
      <w:tr w:rsidR="002F3285" w:rsidRPr="00A84B97" w:rsidTr="00DB49C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pStyle w:val="HeaderBase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pStyle w:val="Appendpages"/>
              <w:spacing w:after="0" w:line="240" w:lineRule="auto"/>
              <w:jc w:val="center"/>
              <w:rPr>
                <w:b/>
                <w:bCs/>
              </w:rPr>
            </w:pPr>
            <w:r w:rsidRPr="00A84B97">
              <w:rPr>
                <w:b/>
                <w:bCs/>
                <w:lang w:val="cy-GB"/>
              </w:rPr>
              <w:t>Yswiriant Atebolrwydd Cyflogwyr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1167" w:rsidP="00DB49C5">
            <w:pPr>
              <w:pStyle w:val="Header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84B97">
              <w:rPr>
                <w:rFonts w:ascii="Arial" w:hAnsi="Arial" w:cs="Arial"/>
                <w:b/>
                <w:bCs/>
                <w:lang w:val="cy-GB"/>
              </w:rPr>
              <w:t>Yswiriant Atebolrwydd Cyhoeddus</w:t>
            </w:r>
          </w:p>
          <w:p w:rsidR="00DB49C5" w:rsidRPr="00A84B97" w:rsidRDefault="004F04EA" w:rsidP="00DB49C5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pStyle w:val="Appendpage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A84B97">
              <w:rPr>
                <w:b/>
                <w:bCs/>
                <w:lang w:val="cy-GB"/>
              </w:rPr>
              <w:t>Yswiriant eiddo (gan gynnwys yswiriant cynnwys)</w:t>
            </w:r>
          </w:p>
        </w:tc>
      </w:tr>
      <w:tr w:rsidR="002F3285" w:rsidRPr="00A84B9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Enw’r yswirwyr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pStyle w:val="TableText"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Rhifau polisi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Dyddiadau dod i 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pStyle w:val="Footer"/>
              <w:rPr>
                <w:rFonts w:eastAsia="Times New Roman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rFonts w:cs="Arial"/>
                <w:b/>
                <w:bCs/>
                <w:sz w:val="24"/>
                <w:szCs w:val="24"/>
                <w:lang w:val="cy-GB"/>
              </w:rPr>
              <w:t>Terfynau ar gyfer unrhyw un digwyddiad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4F04E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DB49C5" w:rsidRPr="00A84B97" w:rsidRDefault="004F04EA" w:rsidP="00DB49C5">
      <w:pPr>
        <w:pStyle w:val="ListParagraph"/>
        <w:jc w:val="both"/>
        <w:rPr>
          <w:rFonts w:ascii="Arial" w:eastAsiaTheme="minorHAnsi" w:hAnsi="Arial" w:cs="Arial"/>
          <w:lang w:eastAsia="en-US"/>
        </w:rPr>
      </w:pPr>
    </w:p>
    <w:p w:rsidR="00DB7743" w:rsidRPr="00CD198F" w:rsidRDefault="00631167" w:rsidP="00CD198F">
      <w:pPr>
        <w:pStyle w:val="ListParagraph"/>
        <w:numPr>
          <w:ilvl w:val="0"/>
          <w:numId w:val="20"/>
        </w:numPr>
        <w:ind w:left="426" w:hanging="568"/>
        <w:rPr>
          <w:b/>
          <w:noProof/>
          <w:sz w:val="28"/>
          <w:szCs w:val="28"/>
        </w:rPr>
      </w:pPr>
      <w:r w:rsidRPr="00CD198F">
        <w:rPr>
          <w:b/>
          <w:noProof/>
          <w:sz w:val="28"/>
          <w:szCs w:val="28"/>
          <w:lang w:val="cy-GB"/>
        </w:rPr>
        <w:t>Datganiad</w:t>
      </w:r>
    </w:p>
    <w:p w:rsidR="00365F82" w:rsidRPr="00A84B97" w:rsidRDefault="00631167" w:rsidP="00F31DA0">
      <w:pPr>
        <w:pStyle w:val="ListParagraph"/>
        <w:ind w:left="426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Fel y cynrychiolydd a awdurdodwyd yn briodol ar gyfer ac ar ran y sefydliad a enwyd isod, rwy’n tystio drwy hyn bod yr holl wybodaeth a ddarperir i’r cyngor yn y Ffurflen Gais hon yn gyflawn ac yn gywir ym mhob agwedd. </w:t>
      </w:r>
    </w:p>
    <w:p w:rsidR="00365F82" w:rsidRPr="00A84B97" w:rsidRDefault="004F04EA" w:rsidP="00365F82">
      <w:pPr>
        <w:pStyle w:val="ListParagraph"/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Llofnod: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4F04EA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Enw: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4F04EA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Swydd: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4F04EA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Cynrychiolydd a awdurdodwyd yn briodol</w:t>
      </w:r>
    </w:p>
    <w:p w:rsidR="00365F82" w:rsidRPr="00A84B97" w:rsidRDefault="004F04EA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Ar gyfer ac ar ran: </w:t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4F04EA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F46B07" w:rsidRDefault="00631167" w:rsidP="00F46B07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Dyddiad:</w:t>
      </w:r>
      <w:r w:rsidRPr="00A84B97">
        <w:rPr>
          <w:sz w:val="28"/>
          <w:szCs w:val="28"/>
          <w:lang w:val="cy-GB"/>
        </w:rPr>
        <w:tab/>
      </w:r>
      <w:r w:rsidRPr="00365F82">
        <w:rPr>
          <w:sz w:val="28"/>
          <w:szCs w:val="28"/>
          <w:lang w:val="cy-GB"/>
        </w:rPr>
        <w:tab/>
      </w:r>
    </w:p>
    <w:sectPr w:rsidR="00365F82" w:rsidRPr="00F46B07" w:rsidSect="00284ED6">
      <w:pgSz w:w="11906" w:h="16838"/>
      <w:pgMar w:top="1440" w:right="707" w:bottom="1440" w:left="144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70" w:rsidRDefault="00120370">
      <w:pPr>
        <w:spacing w:after="0" w:line="240" w:lineRule="auto"/>
      </w:pPr>
      <w:r>
        <w:separator/>
      </w:r>
    </w:p>
  </w:endnote>
  <w:endnote w:type="continuationSeparator" w:id="0">
    <w:p w:rsidR="00120370" w:rsidRDefault="0012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36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A7B" w:rsidRDefault="00716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4E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D757B" w:rsidRDefault="004F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70" w:rsidRDefault="00120370">
      <w:pPr>
        <w:spacing w:after="0" w:line="240" w:lineRule="auto"/>
      </w:pPr>
      <w:r>
        <w:separator/>
      </w:r>
    </w:p>
  </w:footnote>
  <w:footnote w:type="continuationSeparator" w:id="0">
    <w:p w:rsidR="00120370" w:rsidRDefault="0012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7B" w:rsidRPr="00773796" w:rsidRDefault="00716A7B">
    <w:pPr>
      <w:pStyle w:val="Header"/>
      <w:rPr>
        <w:sz w:val="28"/>
        <w:szCs w:val="28"/>
      </w:rPr>
    </w:pPr>
    <w:r w:rsidRPr="00773796">
      <w:rPr>
        <w:sz w:val="28"/>
        <w:szCs w:val="28"/>
      </w:rPr>
      <w:t>A1</w:t>
    </w:r>
  </w:p>
  <w:p w:rsidR="00B04626" w:rsidRDefault="004F0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0CB"/>
    <w:multiLevelType w:val="hybridMultilevel"/>
    <w:tmpl w:val="A7724386"/>
    <w:lvl w:ilvl="0" w:tplc="A5C03D1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1D2A986" w:tentative="1">
      <w:start w:val="1"/>
      <w:numFmt w:val="lowerLetter"/>
      <w:lvlText w:val="%2."/>
      <w:lvlJc w:val="left"/>
      <w:pPr>
        <w:ind w:left="1647" w:hanging="360"/>
      </w:pPr>
    </w:lvl>
    <w:lvl w:ilvl="2" w:tplc="E9064D1C" w:tentative="1">
      <w:start w:val="1"/>
      <w:numFmt w:val="lowerRoman"/>
      <w:lvlText w:val="%3."/>
      <w:lvlJc w:val="right"/>
      <w:pPr>
        <w:ind w:left="2367" w:hanging="180"/>
      </w:pPr>
    </w:lvl>
    <w:lvl w:ilvl="3" w:tplc="BF384162" w:tentative="1">
      <w:start w:val="1"/>
      <w:numFmt w:val="decimal"/>
      <w:lvlText w:val="%4."/>
      <w:lvlJc w:val="left"/>
      <w:pPr>
        <w:ind w:left="3087" w:hanging="360"/>
      </w:pPr>
    </w:lvl>
    <w:lvl w:ilvl="4" w:tplc="BB88F60E" w:tentative="1">
      <w:start w:val="1"/>
      <w:numFmt w:val="lowerLetter"/>
      <w:lvlText w:val="%5."/>
      <w:lvlJc w:val="left"/>
      <w:pPr>
        <w:ind w:left="3807" w:hanging="360"/>
      </w:pPr>
    </w:lvl>
    <w:lvl w:ilvl="5" w:tplc="30A487E4" w:tentative="1">
      <w:start w:val="1"/>
      <w:numFmt w:val="lowerRoman"/>
      <w:lvlText w:val="%6."/>
      <w:lvlJc w:val="right"/>
      <w:pPr>
        <w:ind w:left="4527" w:hanging="180"/>
      </w:pPr>
    </w:lvl>
    <w:lvl w:ilvl="6" w:tplc="DF7EA6CE" w:tentative="1">
      <w:start w:val="1"/>
      <w:numFmt w:val="decimal"/>
      <w:lvlText w:val="%7."/>
      <w:lvlJc w:val="left"/>
      <w:pPr>
        <w:ind w:left="5247" w:hanging="360"/>
      </w:pPr>
    </w:lvl>
    <w:lvl w:ilvl="7" w:tplc="A94EA9A4" w:tentative="1">
      <w:start w:val="1"/>
      <w:numFmt w:val="lowerLetter"/>
      <w:lvlText w:val="%8."/>
      <w:lvlJc w:val="left"/>
      <w:pPr>
        <w:ind w:left="5967" w:hanging="360"/>
      </w:pPr>
    </w:lvl>
    <w:lvl w:ilvl="8" w:tplc="9E36E7A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B7CA8"/>
    <w:multiLevelType w:val="hybridMultilevel"/>
    <w:tmpl w:val="F402AEC4"/>
    <w:lvl w:ilvl="0" w:tplc="A3C650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A6B9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70E162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D76AD5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6A6C6D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B28D3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80108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A7CB0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5087F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0F6AF4"/>
    <w:multiLevelType w:val="hybridMultilevel"/>
    <w:tmpl w:val="FA60B7AC"/>
    <w:lvl w:ilvl="0" w:tplc="62CCB8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7E55D2" w:tentative="1">
      <w:start w:val="1"/>
      <w:numFmt w:val="lowerLetter"/>
      <w:lvlText w:val="%2."/>
      <w:lvlJc w:val="left"/>
      <w:pPr>
        <w:ind w:left="1440" w:hanging="360"/>
      </w:pPr>
    </w:lvl>
    <w:lvl w:ilvl="2" w:tplc="DB1C4C22" w:tentative="1">
      <w:start w:val="1"/>
      <w:numFmt w:val="lowerRoman"/>
      <w:lvlText w:val="%3."/>
      <w:lvlJc w:val="right"/>
      <w:pPr>
        <w:ind w:left="2160" w:hanging="180"/>
      </w:pPr>
    </w:lvl>
    <w:lvl w:ilvl="3" w:tplc="35CE9B82" w:tentative="1">
      <w:start w:val="1"/>
      <w:numFmt w:val="decimal"/>
      <w:lvlText w:val="%4."/>
      <w:lvlJc w:val="left"/>
      <w:pPr>
        <w:ind w:left="2880" w:hanging="360"/>
      </w:pPr>
    </w:lvl>
    <w:lvl w:ilvl="4" w:tplc="52A4C560" w:tentative="1">
      <w:start w:val="1"/>
      <w:numFmt w:val="lowerLetter"/>
      <w:lvlText w:val="%5."/>
      <w:lvlJc w:val="left"/>
      <w:pPr>
        <w:ind w:left="3600" w:hanging="360"/>
      </w:pPr>
    </w:lvl>
    <w:lvl w:ilvl="5" w:tplc="96023A78" w:tentative="1">
      <w:start w:val="1"/>
      <w:numFmt w:val="lowerRoman"/>
      <w:lvlText w:val="%6."/>
      <w:lvlJc w:val="right"/>
      <w:pPr>
        <w:ind w:left="4320" w:hanging="180"/>
      </w:pPr>
    </w:lvl>
    <w:lvl w:ilvl="6" w:tplc="90A20F34" w:tentative="1">
      <w:start w:val="1"/>
      <w:numFmt w:val="decimal"/>
      <w:lvlText w:val="%7."/>
      <w:lvlJc w:val="left"/>
      <w:pPr>
        <w:ind w:left="5040" w:hanging="360"/>
      </w:pPr>
    </w:lvl>
    <w:lvl w:ilvl="7" w:tplc="C248F01E" w:tentative="1">
      <w:start w:val="1"/>
      <w:numFmt w:val="lowerLetter"/>
      <w:lvlText w:val="%8."/>
      <w:lvlJc w:val="left"/>
      <w:pPr>
        <w:ind w:left="5760" w:hanging="360"/>
      </w:pPr>
    </w:lvl>
    <w:lvl w:ilvl="8" w:tplc="32AC4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DA8"/>
    <w:multiLevelType w:val="hybridMultilevel"/>
    <w:tmpl w:val="04CC7F5C"/>
    <w:lvl w:ilvl="0" w:tplc="B4D03D64">
      <w:start w:val="27"/>
      <w:numFmt w:val="decimal"/>
      <w:lvlText w:val="%1."/>
      <w:lvlJc w:val="left"/>
      <w:pPr>
        <w:ind w:left="233" w:hanging="375"/>
      </w:pPr>
      <w:rPr>
        <w:rFonts w:hint="default"/>
        <w:b/>
        <w:sz w:val="28"/>
      </w:rPr>
    </w:lvl>
    <w:lvl w:ilvl="1" w:tplc="B148A7A6" w:tentative="1">
      <w:start w:val="1"/>
      <w:numFmt w:val="lowerLetter"/>
      <w:lvlText w:val="%2."/>
      <w:lvlJc w:val="left"/>
      <w:pPr>
        <w:ind w:left="938" w:hanging="360"/>
      </w:pPr>
    </w:lvl>
    <w:lvl w:ilvl="2" w:tplc="17162D3A" w:tentative="1">
      <w:start w:val="1"/>
      <w:numFmt w:val="lowerRoman"/>
      <w:lvlText w:val="%3."/>
      <w:lvlJc w:val="right"/>
      <w:pPr>
        <w:ind w:left="1658" w:hanging="180"/>
      </w:pPr>
    </w:lvl>
    <w:lvl w:ilvl="3" w:tplc="9238F974" w:tentative="1">
      <w:start w:val="1"/>
      <w:numFmt w:val="decimal"/>
      <w:lvlText w:val="%4."/>
      <w:lvlJc w:val="left"/>
      <w:pPr>
        <w:ind w:left="2378" w:hanging="360"/>
      </w:pPr>
    </w:lvl>
    <w:lvl w:ilvl="4" w:tplc="70CC9A36" w:tentative="1">
      <w:start w:val="1"/>
      <w:numFmt w:val="lowerLetter"/>
      <w:lvlText w:val="%5."/>
      <w:lvlJc w:val="left"/>
      <w:pPr>
        <w:ind w:left="3098" w:hanging="360"/>
      </w:pPr>
    </w:lvl>
    <w:lvl w:ilvl="5" w:tplc="9ED60940" w:tentative="1">
      <w:start w:val="1"/>
      <w:numFmt w:val="lowerRoman"/>
      <w:lvlText w:val="%6."/>
      <w:lvlJc w:val="right"/>
      <w:pPr>
        <w:ind w:left="3818" w:hanging="180"/>
      </w:pPr>
    </w:lvl>
    <w:lvl w:ilvl="6" w:tplc="3400509E" w:tentative="1">
      <w:start w:val="1"/>
      <w:numFmt w:val="decimal"/>
      <w:lvlText w:val="%7."/>
      <w:lvlJc w:val="left"/>
      <w:pPr>
        <w:ind w:left="4538" w:hanging="360"/>
      </w:pPr>
    </w:lvl>
    <w:lvl w:ilvl="7" w:tplc="4BB23F30" w:tentative="1">
      <w:start w:val="1"/>
      <w:numFmt w:val="lowerLetter"/>
      <w:lvlText w:val="%8."/>
      <w:lvlJc w:val="left"/>
      <w:pPr>
        <w:ind w:left="5258" w:hanging="360"/>
      </w:pPr>
    </w:lvl>
    <w:lvl w:ilvl="8" w:tplc="75DE4B84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B23707"/>
    <w:multiLevelType w:val="hybridMultilevel"/>
    <w:tmpl w:val="0B26314E"/>
    <w:lvl w:ilvl="0" w:tplc="0C1C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1EC60A" w:tentative="1">
      <w:start w:val="1"/>
      <w:numFmt w:val="lowerLetter"/>
      <w:lvlText w:val="%2."/>
      <w:lvlJc w:val="left"/>
      <w:pPr>
        <w:ind w:left="1440" w:hanging="360"/>
      </w:pPr>
    </w:lvl>
    <w:lvl w:ilvl="2" w:tplc="E638ADD8" w:tentative="1">
      <w:start w:val="1"/>
      <w:numFmt w:val="lowerRoman"/>
      <w:lvlText w:val="%3."/>
      <w:lvlJc w:val="right"/>
      <w:pPr>
        <w:ind w:left="2160" w:hanging="180"/>
      </w:pPr>
    </w:lvl>
    <w:lvl w:ilvl="3" w:tplc="E1ECE0B8" w:tentative="1">
      <w:start w:val="1"/>
      <w:numFmt w:val="decimal"/>
      <w:lvlText w:val="%4."/>
      <w:lvlJc w:val="left"/>
      <w:pPr>
        <w:ind w:left="2880" w:hanging="360"/>
      </w:pPr>
    </w:lvl>
    <w:lvl w:ilvl="4" w:tplc="B900BED4" w:tentative="1">
      <w:start w:val="1"/>
      <w:numFmt w:val="lowerLetter"/>
      <w:lvlText w:val="%5."/>
      <w:lvlJc w:val="left"/>
      <w:pPr>
        <w:ind w:left="3600" w:hanging="360"/>
      </w:pPr>
    </w:lvl>
    <w:lvl w:ilvl="5" w:tplc="7C02F6E4" w:tentative="1">
      <w:start w:val="1"/>
      <w:numFmt w:val="lowerRoman"/>
      <w:lvlText w:val="%6."/>
      <w:lvlJc w:val="right"/>
      <w:pPr>
        <w:ind w:left="4320" w:hanging="180"/>
      </w:pPr>
    </w:lvl>
    <w:lvl w:ilvl="6" w:tplc="0AEC5432" w:tentative="1">
      <w:start w:val="1"/>
      <w:numFmt w:val="decimal"/>
      <w:lvlText w:val="%7."/>
      <w:lvlJc w:val="left"/>
      <w:pPr>
        <w:ind w:left="5040" w:hanging="360"/>
      </w:pPr>
    </w:lvl>
    <w:lvl w:ilvl="7" w:tplc="6256FC1C" w:tentative="1">
      <w:start w:val="1"/>
      <w:numFmt w:val="lowerLetter"/>
      <w:lvlText w:val="%8."/>
      <w:lvlJc w:val="left"/>
      <w:pPr>
        <w:ind w:left="5760" w:hanging="360"/>
      </w:pPr>
    </w:lvl>
    <w:lvl w:ilvl="8" w:tplc="7040D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47DB"/>
    <w:multiLevelType w:val="hybridMultilevel"/>
    <w:tmpl w:val="B63EDB5C"/>
    <w:lvl w:ilvl="0" w:tplc="7248C1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ECBE9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C9C616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F8343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A246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39E7CD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15631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62EB34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CEC24D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4F5BAB"/>
    <w:multiLevelType w:val="hybridMultilevel"/>
    <w:tmpl w:val="E52089CA"/>
    <w:lvl w:ilvl="0" w:tplc="63F0571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5CE"/>
    <w:multiLevelType w:val="hybridMultilevel"/>
    <w:tmpl w:val="2B0250D2"/>
    <w:lvl w:ilvl="0" w:tplc="D5FCA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0433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C4F1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F492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8CFA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6078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DCD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AA15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ACD4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D64764"/>
    <w:multiLevelType w:val="hybridMultilevel"/>
    <w:tmpl w:val="39001578"/>
    <w:lvl w:ilvl="0" w:tplc="8C564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DC3DEA" w:tentative="1">
      <w:start w:val="1"/>
      <w:numFmt w:val="lowerLetter"/>
      <w:lvlText w:val="%2."/>
      <w:lvlJc w:val="left"/>
      <w:pPr>
        <w:ind w:left="1440" w:hanging="360"/>
      </w:pPr>
    </w:lvl>
    <w:lvl w:ilvl="2" w:tplc="AF909EF2" w:tentative="1">
      <w:start w:val="1"/>
      <w:numFmt w:val="lowerRoman"/>
      <w:lvlText w:val="%3."/>
      <w:lvlJc w:val="right"/>
      <w:pPr>
        <w:ind w:left="2160" w:hanging="180"/>
      </w:pPr>
    </w:lvl>
    <w:lvl w:ilvl="3" w:tplc="5B1E02E6" w:tentative="1">
      <w:start w:val="1"/>
      <w:numFmt w:val="decimal"/>
      <w:lvlText w:val="%4."/>
      <w:lvlJc w:val="left"/>
      <w:pPr>
        <w:ind w:left="2880" w:hanging="360"/>
      </w:pPr>
    </w:lvl>
    <w:lvl w:ilvl="4" w:tplc="896209E4" w:tentative="1">
      <w:start w:val="1"/>
      <w:numFmt w:val="lowerLetter"/>
      <w:lvlText w:val="%5."/>
      <w:lvlJc w:val="left"/>
      <w:pPr>
        <w:ind w:left="3600" w:hanging="360"/>
      </w:pPr>
    </w:lvl>
    <w:lvl w:ilvl="5" w:tplc="E71CDC8A" w:tentative="1">
      <w:start w:val="1"/>
      <w:numFmt w:val="lowerRoman"/>
      <w:lvlText w:val="%6."/>
      <w:lvlJc w:val="right"/>
      <w:pPr>
        <w:ind w:left="4320" w:hanging="180"/>
      </w:pPr>
    </w:lvl>
    <w:lvl w:ilvl="6" w:tplc="506CD498" w:tentative="1">
      <w:start w:val="1"/>
      <w:numFmt w:val="decimal"/>
      <w:lvlText w:val="%7."/>
      <w:lvlJc w:val="left"/>
      <w:pPr>
        <w:ind w:left="5040" w:hanging="360"/>
      </w:pPr>
    </w:lvl>
    <w:lvl w:ilvl="7" w:tplc="54DE4584" w:tentative="1">
      <w:start w:val="1"/>
      <w:numFmt w:val="lowerLetter"/>
      <w:lvlText w:val="%8."/>
      <w:lvlJc w:val="left"/>
      <w:pPr>
        <w:ind w:left="5760" w:hanging="360"/>
      </w:pPr>
    </w:lvl>
    <w:lvl w:ilvl="8" w:tplc="63982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3705"/>
    <w:multiLevelType w:val="hybridMultilevel"/>
    <w:tmpl w:val="5F34CC48"/>
    <w:lvl w:ilvl="0" w:tplc="32123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2C12" w:tentative="1">
      <w:start w:val="1"/>
      <w:numFmt w:val="lowerLetter"/>
      <w:lvlText w:val="%2."/>
      <w:lvlJc w:val="left"/>
      <w:pPr>
        <w:ind w:left="1440" w:hanging="360"/>
      </w:pPr>
    </w:lvl>
    <w:lvl w:ilvl="2" w:tplc="F9A4BD88" w:tentative="1">
      <w:start w:val="1"/>
      <w:numFmt w:val="lowerRoman"/>
      <w:lvlText w:val="%3."/>
      <w:lvlJc w:val="right"/>
      <w:pPr>
        <w:ind w:left="2160" w:hanging="180"/>
      </w:pPr>
    </w:lvl>
    <w:lvl w:ilvl="3" w:tplc="7CA2F44C" w:tentative="1">
      <w:start w:val="1"/>
      <w:numFmt w:val="decimal"/>
      <w:lvlText w:val="%4."/>
      <w:lvlJc w:val="left"/>
      <w:pPr>
        <w:ind w:left="2880" w:hanging="360"/>
      </w:pPr>
    </w:lvl>
    <w:lvl w:ilvl="4" w:tplc="98DA7A1A" w:tentative="1">
      <w:start w:val="1"/>
      <w:numFmt w:val="lowerLetter"/>
      <w:lvlText w:val="%5."/>
      <w:lvlJc w:val="left"/>
      <w:pPr>
        <w:ind w:left="3600" w:hanging="360"/>
      </w:pPr>
    </w:lvl>
    <w:lvl w:ilvl="5" w:tplc="B844BB62" w:tentative="1">
      <w:start w:val="1"/>
      <w:numFmt w:val="lowerRoman"/>
      <w:lvlText w:val="%6."/>
      <w:lvlJc w:val="right"/>
      <w:pPr>
        <w:ind w:left="4320" w:hanging="180"/>
      </w:pPr>
    </w:lvl>
    <w:lvl w:ilvl="6" w:tplc="49047CD4" w:tentative="1">
      <w:start w:val="1"/>
      <w:numFmt w:val="decimal"/>
      <w:lvlText w:val="%7."/>
      <w:lvlJc w:val="left"/>
      <w:pPr>
        <w:ind w:left="5040" w:hanging="360"/>
      </w:pPr>
    </w:lvl>
    <w:lvl w:ilvl="7" w:tplc="510A44CC" w:tentative="1">
      <w:start w:val="1"/>
      <w:numFmt w:val="lowerLetter"/>
      <w:lvlText w:val="%8."/>
      <w:lvlJc w:val="left"/>
      <w:pPr>
        <w:ind w:left="5760" w:hanging="360"/>
      </w:pPr>
    </w:lvl>
    <w:lvl w:ilvl="8" w:tplc="D0E44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386"/>
    <w:multiLevelType w:val="hybridMultilevel"/>
    <w:tmpl w:val="CD5CFBA0"/>
    <w:lvl w:ilvl="0" w:tplc="AB0A41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F3E859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D9ADFF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EA1EA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2E32C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C124B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680197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99A8C4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BE4723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A959C8"/>
    <w:multiLevelType w:val="hybridMultilevel"/>
    <w:tmpl w:val="28862AC2"/>
    <w:lvl w:ilvl="0" w:tplc="97BC7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6C23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4EA9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749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B457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5A57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9E10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1E70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BC50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F77336"/>
    <w:multiLevelType w:val="hybridMultilevel"/>
    <w:tmpl w:val="5BA42432"/>
    <w:lvl w:ilvl="0" w:tplc="AB80DF1A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9AD219FE" w:tentative="1">
      <w:start w:val="1"/>
      <w:numFmt w:val="lowerLetter"/>
      <w:lvlText w:val="%2."/>
      <w:lvlJc w:val="left"/>
      <w:pPr>
        <w:ind w:left="1647" w:hanging="360"/>
      </w:pPr>
    </w:lvl>
    <w:lvl w:ilvl="2" w:tplc="6C42BEDC" w:tentative="1">
      <w:start w:val="1"/>
      <w:numFmt w:val="lowerRoman"/>
      <w:lvlText w:val="%3."/>
      <w:lvlJc w:val="right"/>
      <w:pPr>
        <w:ind w:left="2367" w:hanging="180"/>
      </w:pPr>
    </w:lvl>
    <w:lvl w:ilvl="3" w:tplc="94482F86" w:tentative="1">
      <w:start w:val="1"/>
      <w:numFmt w:val="decimal"/>
      <w:lvlText w:val="%4."/>
      <w:lvlJc w:val="left"/>
      <w:pPr>
        <w:ind w:left="3087" w:hanging="360"/>
      </w:pPr>
    </w:lvl>
    <w:lvl w:ilvl="4" w:tplc="9DF41CBA" w:tentative="1">
      <w:start w:val="1"/>
      <w:numFmt w:val="lowerLetter"/>
      <w:lvlText w:val="%5."/>
      <w:lvlJc w:val="left"/>
      <w:pPr>
        <w:ind w:left="3807" w:hanging="360"/>
      </w:pPr>
    </w:lvl>
    <w:lvl w:ilvl="5" w:tplc="890E3E52" w:tentative="1">
      <w:start w:val="1"/>
      <w:numFmt w:val="lowerRoman"/>
      <w:lvlText w:val="%6."/>
      <w:lvlJc w:val="right"/>
      <w:pPr>
        <w:ind w:left="4527" w:hanging="180"/>
      </w:pPr>
    </w:lvl>
    <w:lvl w:ilvl="6" w:tplc="2256BAB2" w:tentative="1">
      <w:start w:val="1"/>
      <w:numFmt w:val="decimal"/>
      <w:lvlText w:val="%7."/>
      <w:lvlJc w:val="left"/>
      <w:pPr>
        <w:ind w:left="5247" w:hanging="360"/>
      </w:pPr>
    </w:lvl>
    <w:lvl w:ilvl="7" w:tplc="EA6CD6A2" w:tentative="1">
      <w:start w:val="1"/>
      <w:numFmt w:val="lowerLetter"/>
      <w:lvlText w:val="%8."/>
      <w:lvlJc w:val="left"/>
      <w:pPr>
        <w:ind w:left="5967" w:hanging="360"/>
      </w:pPr>
    </w:lvl>
    <w:lvl w:ilvl="8" w:tplc="9A7025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33AA"/>
    <w:multiLevelType w:val="multilevel"/>
    <w:tmpl w:val="759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054C5"/>
    <w:multiLevelType w:val="hybridMultilevel"/>
    <w:tmpl w:val="AAE0DCA8"/>
    <w:lvl w:ilvl="0" w:tplc="B5D64D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82B0A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5EA17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EC5C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A5242C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D8E67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C466A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8F26CB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15E654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F35B73"/>
    <w:multiLevelType w:val="hybridMultilevel"/>
    <w:tmpl w:val="F84E6CC2"/>
    <w:lvl w:ilvl="0" w:tplc="B610011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580587C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F9561C9C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D5A44E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98D80F1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CC4B636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BF00173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C043F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124EC3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76032E6F"/>
    <w:multiLevelType w:val="hybridMultilevel"/>
    <w:tmpl w:val="8838535C"/>
    <w:lvl w:ilvl="0" w:tplc="94E0C1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0AFBF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43C92A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60029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58C19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1861E6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7C09C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0E429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C8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1B369C"/>
    <w:multiLevelType w:val="hybridMultilevel"/>
    <w:tmpl w:val="559CC01A"/>
    <w:lvl w:ilvl="0" w:tplc="39F03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480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F0D6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0C07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8EC7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46F5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3044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321E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3440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6F303E"/>
    <w:multiLevelType w:val="hybridMultilevel"/>
    <w:tmpl w:val="F73ECB02"/>
    <w:lvl w:ilvl="0" w:tplc="5AE8D4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9A4BB1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624101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A161C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DE0012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AE0EBC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49287F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61AE4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0C2AD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8"/>
  </w:num>
  <w:num w:numId="5">
    <w:abstractNumId w:val="14"/>
  </w:num>
  <w:num w:numId="6">
    <w:abstractNumId w:val="15"/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17"/>
  </w:num>
  <w:num w:numId="12">
    <w:abstractNumId w:val="7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  <w:num w:numId="17">
    <w:abstractNumId w:val="0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85"/>
    <w:rsid w:val="00057FA5"/>
    <w:rsid w:val="000E79E1"/>
    <w:rsid w:val="00120370"/>
    <w:rsid w:val="001E2BB3"/>
    <w:rsid w:val="002F3285"/>
    <w:rsid w:val="002F61DC"/>
    <w:rsid w:val="003D0DA0"/>
    <w:rsid w:val="004F04EA"/>
    <w:rsid w:val="004F45A2"/>
    <w:rsid w:val="00511399"/>
    <w:rsid w:val="00544B5D"/>
    <w:rsid w:val="00580607"/>
    <w:rsid w:val="005B4E0A"/>
    <w:rsid w:val="00631167"/>
    <w:rsid w:val="006B0B1A"/>
    <w:rsid w:val="00716A7B"/>
    <w:rsid w:val="00744870"/>
    <w:rsid w:val="00773796"/>
    <w:rsid w:val="00792443"/>
    <w:rsid w:val="00824C54"/>
    <w:rsid w:val="008708D3"/>
    <w:rsid w:val="00A84B97"/>
    <w:rsid w:val="00AD7FE3"/>
    <w:rsid w:val="00B13F64"/>
    <w:rsid w:val="00BC5A60"/>
    <w:rsid w:val="00CD198F"/>
    <w:rsid w:val="00D37046"/>
    <w:rsid w:val="00D96E84"/>
    <w:rsid w:val="00F053FB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CD9F695"/>
  <w15:docId w15:val="{2D0883AB-0345-4CF5-AF0E-3AF24A65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7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64"/>
    <w:rPr>
      <w:b/>
      <w:bCs/>
    </w:rPr>
  </w:style>
  <w:style w:type="paragraph" w:styleId="Header">
    <w:name w:val="header"/>
    <w:aliases w:val="B&amp;B Header,Header Char Char Char,Header Char1 Char"/>
    <w:basedOn w:val="Normal"/>
    <w:link w:val="Head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B&amp;B Header Char,Header Char Char Char Char,Header Char1 Char Char"/>
    <w:basedOn w:val="DefaultParagraphFont"/>
    <w:link w:val="Header"/>
    <w:uiPriority w:val="99"/>
    <w:rsid w:val="00DD757B"/>
  </w:style>
  <w:style w:type="paragraph" w:styleId="Footer">
    <w:name w:val="footer"/>
    <w:basedOn w:val="Normal"/>
    <w:link w:val="Foot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B"/>
  </w:style>
  <w:style w:type="paragraph" w:customStyle="1" w:styleId="TableText">
    <w:name w:val="Table Text"/>
    <w:basedOn w:val="Normal"/>
    <w:rsid w:val="00DB49C5"/>
    <w:pPr>
      <w:spacing w:before="40" w:after="4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HeaderBase">
    <w:name w:val="Header Base"/>
    <w:basedOn w:val="Normal"/>
    <w:rsid w:val="00DB49C5"/>
    <w:pPr>
      <w:overflowPunct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ppendpages">
    <w:name w:val="Append_pages"/>
    <w:basedOn w:val="Normal"/>
    <w:rsid w:val="00DB49C5"/>
    <w:pPr>
      <w:spacing w:after="160" w:line="440" w:lineRule="exac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irdsectorgrants@np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rdsectorgrants@np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CCF9-23BD-4F45-B875-ACCAC923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BF3F2528.dotm</Template>
  <TotalTime>79</TotalTime>
  <Pages>20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Denise Weaver</cp:lastModifiedBy>
  <cp:revision>23</cp:revision>
  <cp:lastPrinted>2015-04-16T15:01:00Z</cp:lastPrinted>
  <dcterms:created xsi:type="dcterms:W3CDTF">2015-04-17T14:16:00Z</dcterms:created>
  <dcterms:modified xsi:type="dcterms:W3CDTF">2019-08-05T08:42:00Z</dcterms:modified>
</cp:coreProperties>
</file>