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6" w:rsidRDefault="0062449B" w:rsidP="0062449B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7C78FDFA" wp14:editId="48B46737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9B" w:rsidRDefault="0062449B" w:rsidP="00BF4846">
      <w:pPr>
        <w:jc w:val="center"/>
        <w:rPr>
          <w:b/>
          <w:bCs/>
          <w:sz w:val="96"/>
          <w:szCs w:val="96"/>
          <w:lang w:val="cy-GB"/>
        </w:rPr>
      </w:pPr>
      <w:r>
        <w:rPr>
          <w:b/>
          <w:bCs/>
          <w:sz w:val="96"/>
          <w:szCs w:val="96"/>
          <w:lang w:val="cy-GB"/>
        </w:rPr>
        <w:t>20</w:t>
      </w:r>
      <w:r w:rsidR="00C40F40">
        <w:rPr>
          <w:b/>
          <w:bCs/>
          <w:sz w:val="96"/>
          <w:szCs w:val="96"/>
          <w:lang w:val="cy-GB"/>
        </w:rPr>
        <w:t>20</w:t>
      </w:r>
      <w:r>
        <w:rPr>
          <w:b/>
          <w:bCs/>
          <w:sz w:val="96"/>
          <w:szCs w:val="96"/>
          <w:lang w:val="cy-GB"/>
        </w:rPr>
        <w:t>-20</w:t>
      </w:r>
      <w:r w:rsidR="007F1EC4">
        <w:rPr>
          <w:b/>
          <w:bCs/>
          <w:sz w:val="96"/>
          <w:szCs w:val="96"/>
          <w:lang w:val="cy-GB"/>
        </w:rPr>
        <w:t>2</w:t>
      </w:r>
      <w:r w:rsidR="00C40F40">
        <w:rPr>
          <w:b/>
          <w:bCs/>
          <w:sz w:val="96"/>
          <w:szCs w:val="96"/>
          <w:lang w:val="cy-GB"/>
        </w:rPr>
        <w:t>1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>Ffurflen Gais</w:t>
      </w:r>
    </w:p>
    <w:p w:rsidR="00287658" w:rsidRPr="00B402C2" w:rsidRDefault="00C40F40" w:rsidP="00BF4846">
      <w:pPr>
        <w:jc w:val="center"/>
        <w:rPr>
          <w:b/>
          <w:sz w:val="96"/>
          <w:szCs w:val="96"/>
        </w:rPr>
      </w:pPr>
    </w:p>
    <w:p w:rsidR="00A82ED8" w:rsidRPr="00B402C2" w:rsidRDefault="00BA513E" w:rsidP="00BF4846">
      <w:pPr>
        <w:jc w:val="center"/>
        <w:rPr>
          <w:b/>
          <w:sz w:val="44"/>
          <w:szCs w:val="44"/>
        </w:rPr>
      </w:pPr>
      <w:r w:rsidRPr="00B402C2">
        <w:rPr>
          <w:b/>
          <w:bCs/>
          <w:sz w:val="44"/>
          <w:szCs w:val="44"/>
          <w:lang w:val="cy-GB"/>
        </w:rPr>
        <w:t>(Ceisiadau grant am weithgareddau gwerth</w:t>
      </w:r>
      <w:r w:rsidRPr="00B402C2">
        <w:rPr>
          <w:sz w:val="44"/>
          <w:szCs w:val="44"/>
          <w:lang w:val="cy-GB"/>
        </w:rPr>
        <w:t xml:space="preserve"> </w:t>
      </w:r>
    </w:p>
    <w:p w:rsidR="00E03DB1" w:rsidRPr="00B402C2" w:rsidRDefault="00B402C2" w:rsidP="00BF4846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 xml:space="preserve">£1,000 </w:t>
      </w:r>
      <w:r w:rsidR="00BA513E" w:rsidRPr="00B402C2">
        <w:rPr>
          <w:b/>
          <w:bCs/>
          <w:sz w:val="44"/>
          <w:szCs w:val="44"/>
          <w:lang w:val="cy-GB"/>
        </w:rPr>
        <w:t>a llai)</w:t>
      </w:r>
    </w:p>
    <w:p w:rsidR="00BF4846" w:rsidRPr="00B402C2" w:rsidRDefault="00C40F40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BF4846" w:rsidRPr="00B402C2" w:rsidRDefault="00BA513E" w:rsidP="00437A3C">
      <w:pPr>
        <w:jc w:val="center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B402C2" w:rsidRDefault="00C40F40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B402C2" w:rsidRDefault="006957EE" w:rsidP="006957EE">
      <w:pPr>
        <w:rPr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Un: </w:t>
      </w:r>
      <w:r w:rsidR="00BA513E" w:rsidRPr="00B402C2">
        <w:rPr>
          <w:sz w:val="28"/>
          <w:szCs w:val="28"/>
          <w:lang w:val="cy-GB"/>
        </w:rPr>
        <w:t>Gwybodaeth bwysig i’w gwirio cyn i chi ddechrau’ch</w:t>
      </w:r>
      <w:r w:rsidRPr="00B402C2">
        <w:rPr>
          <w:sz w:val="28"/>
          <w:szCs w:val="28"/>
        </w:rPr>
        <w:t xml:space="preserve"> </w:t>
      </w:r>
      <w:r w:rsidR="00BA513E" w:rsidRPr="00B402C2">
        <w:rPr>
          <w:sz w:val="28"/>
          <w:szCs w:val="28"/>
          <w:lang w:val="cy-GB"/>
        </w:rPr>
        <w:t xml:space="preserve">cais </w:t>
      </w:r>
    </w:p>
    <w:p w:rsidR="00BF4846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Dau:</w:t>
      </w:r>
      <w:r w:rsidRPr="00B402C2">
        <w:rPr>
          <w:b/>
          <w:bCs/>
          <w:sz w:val="28"/>
          <w:szCs w:val="28"/>
          <w:lang w:val="cy-GB"/>
        </w:rPr>
        <w:tab/>
      </w:r>
      <w:r w:rsidR="00BA513E" w:rsidRPr="00B402C2">
        <w:rPr>
          <w:sz w:val="28"/>
          <w:szCs w:val="28"/>
          <w:lang w:val="cy-GB"/>
        </w:rPr>
        <w:t>Crynodeb o’r broses</w:t>
      </w:r>
    </w:p>
    <w:p w:rsidR="00A80AB0" w:rsidRPr="00B402C2" w:rsidRDefault="00C40F40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B402C2" w:rsidRDefault="00BA513E" w:rsidP="00BF4846">
      <w:pPr>
        <w:ind w:left="1276" w:hanging="1276"/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Tri: </w:t>
      </w:r>
      <w:r w:rsidR="00BA513E" w:rsidRPr="00B402C2">
        <w:rPr>
          <w:sz w:val="28"/>
          <w:szCs w:val="28"/>
          <w:lang w:val="cy-GB"/>
        </w:rPr>
        <w:t>Eich sefydliad a’ch manylion cyswllt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Pedwar: </w:t>
      </w:r>
      <w:r w:rsidR="00BA513E" w:rsidRPr="00B402C2">
        <w:rPr>
          <w:sz w:val="28"/>
          <w:szCs w:val="28"/>
          <w:lang w:val="cy-GB"/>
        </w:rPr>
        <w:t>Y gweithgaredd rydych yn ceisio arian ar ei gyfer</w:t>
      </w:r>
    </w:p>
    <w:p w:rsidR="00437A3C" w:rsidRPr="00B402C2" w:rsidRDefault="00BA513E" w:rsidP="0058693F">
      <w:pPr>
        <w:ind w:left="1418" w:hanging="1418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Pump:</w:t>
      </w:r>
      <w:r w:rsidRPr="00B402C2">
        <w:rPr>
          <w:b/>
          <w:bCs/>
          <w:sz w:val="28"/>
          <w:szCs w:val="28"/>
          <w:lang w:val="cy-GB"/>
        </w:rPr>
        <w:tab/>
      </w:r>
      <w:r w:rsidR="006957EE" w:rsidRPr="00B402C2">
        <w:rPr>
          <w:b/>
          <w:bCs/>
          <w:sz w:val="28"/>
          <w:szCs w:val="28"/>
          <w:lang w:val="cy-GB"/>
        </w:rPr>
        <w:t xml:space="preserve"> </w:t>
      </w:r>
      <w:r w:rsidRPr="00B402C2">
        <w:rPr>
          <w:sz w:val="28"/>
          <w:szCs w:val="28"/>
          <w:lang w:val="cy-GB"/>
        </w:rPr>
        <w:t>Gwybodaeth ariannol</w:t>
      </w:r>
    </w:p>
    <w:p w:rsidR="00437A3C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F8556D" w:rsidRPr="005740BB" w:rsidRDefault="00F8556D" w:rsidP="00F8556D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F8556D" w:rsidRPr="005740BB" w:rsidRDefault="00F8556D" w:rsidP="00F8556D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BC521C" w:rsidRPr="00BC521C" w:rsidRDefault="00BC521C" w:rsidP="00BC521C">
      <w:pPr>
        <w:pStyle w:val="ListParagraph"/>
        <w:ind w:left="851"/>
        <w:rPr>
          <w:sz w:val="28"/>
          <w:szCs w:val="28"/>
          <w:lang w:val="cy-GB"/>
        </w:rPr>
      </w:pP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F8556D" w:rsidRDefault="00F8556D" w:rsidP="00F8556D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C40F40">
        <w:rPr>
          <w:sz w:val="28"/>
          <w:szCs w:val="28"/>
          <w:lang w:val="cy-GB"/>
        </w:rPr>
        <w:t>Denise Weaver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C40F40">
        <w:rPr>
          <w:sz w:val="28"/>
          <w:szCs w:val="28"/>
          <w:lang w:val="cy-GB"/>
        </w:rPr>
        <w:t>219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F8556D" w:rsidRPr="005740BB" w:rsidRDefault="00F8556D" w:rsidP="00F8556D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08116F" w:rsidRDefault="0008116F" w:rsidP="00BE2D47">
      <w:pPr>
        <w:ind w:left="1276" w:hanging="1276"/>
        <w:rPr>
          <w:b/>
          <w:bCs/>
          <w:sz w:val="28"/>
          <w:szCs w:val="28"/>
          <w:lang w:val="cy-GB"/>
        </w:rPr>
      </w:pPr>
    </w:p>
    <w:p w:rsidR="00BE2D47" w:rsidRPr="00B402C2" w:rsidRDefault="00BA513E" w:rsidP="00BE2D47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Dau: </w:t>
      </w:r>
      <w:r w:rsidRPr="00B402C2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BE2D47" w:rsidRPr="00B402C2" w:rsidRDefault="00BA513E" w:rsidP="00BE2D4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Am beth rydym yn chwilio?</w:t>
      </w:r>
    </w:p>
    <w:p w:rsidR="00A113DF" w:rsidRPr="0008116F" w:rsidRDefault="00BA513E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</w:p>
    <w:p w:rsidR="0008116F" w:rsidRPr="00EF6D2D" w:rsidRDefault="0008116F" w:rsidP="0008116F">
      <w:pPr>
        <w:pStyle w:val="ListParagraph"/>
        <w:ind w:left="1134"/>
        <w:rPr>
          <w:sz w:val="28"/>
          <w:szCs w:val="28"/>
        </w:rPr>
      </w:pPr>
      <w:r w:rsidRPr="0008116F">
        <w:rPr>
          <w:sz w:val="28"/>
          <w:szCs w:val="28"/>
        </w:rPr>
        <w:t>Mae'r rhain wedi'u crynhoi yn y Cynllun Corfforaethol</w:t>
      </w:r>
    </w:p>
    <w:p w:rsidR="00EF6D2D" w:rsidRPr="00EF6D2D" w:rsidRDefault="00EF6D2D" w:rsidP="00EF6D2D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EF6D2D">
        <w:rPr>
          <w:sz w:val="28"/>
          <w:szCs w:val="28"/>
        </w:rPr>
        <w:t>Bydd rhaid i geisiadau arddangos sut mae gweithgareddau arfaethedig yn lleihau'r galw ar wasanaethau'r cyngor</w:t>
      </w:r>
    </w:p>
    <w:p w:rsidR="00A113DF" w:rsidRPr="00EF6D2D" w:rsidRDefault="00BA513E" w:rsidP="00EF6D2D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EF6D2D">
        <w:rPr>
          <w:sz w:val="28"/>
          <w:szCs w:val="28"/>
          <w:lang w:val="cy-GB"/>
        </w:rPr>
        <w:t>Croesewir yn arbennig geisiadau sy’n dangos sut caiff arian y cyngor ei ddefnyddio i ddenu adnoddau ychwanegol i gefnogi pol</w:t>
      </w:r>
      <w:r w:rsidR="00EF6D2D">
        <w:rPr>
          <w:sz w:val="28"/>
          <w:szCs w:val="28"/>
          <w:lang w:val="cy-GB"/>
        </w:rPr>
        <w:t>isïau a blaenoriaethau’r cyngor</w:t>
      </w:r>
    </w:p>
    <w:p w:rsidR="00A113DF" w:rsidRPr="00B402C2" w:rsidRDefault="00BA513E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</w:t>
      </w:r>
      <w:r w:rsidR="00EF6D2D">
        <w:rPr>
          <w:sz w:val="28"/>
          <w:szCs w:val="28"/>
          <w:lang w:val="cy-GB"/>
        </w:rPr>
        <w:t>gyflawni cynaladwyedd ariannol</w:t>
      </w:r>
    </w:p>
    <w:p w:rsidR="00EF6D2D" w:rsidRDefault="00EF6D2D" w:rsidP="00A113DF">
      <w:pPr>
        <w:pStyle w:val="ListParagraph"/>
        <w:ind w:left="1134"/>
        <w:rPr>
          <w:sz w:val="28"/>
          <w:szCs w:val="28"/>
        </w:rPr>
      </w:pPr>
    </w:p>
    <w:p w:rsidR="0008116F" w:rsidRDefault="0008116F" w:rsidP="00A113DF">
      <w:pPr>
        <w:pStyle w:val="ListParagraph"/>
        <w:ind w:left="1134"/>
        <w:rPr>
          <w:sz w:val="28"/>
          <w:szCs w:val="28"/>
        </w:rPr>
      </w:pPr>
    </w:p>
    <w:p w:rsidR="00A113DF" w:rsidRPr="00B402C2" w:rsidRDefault="00BA513E" w:rsidP="00A113DF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Pwy sy'n gallu gwneud cais</w:t>
      </w:r>
    </w:p>
    <w:p w:rsidR="006707DE" w:rsidRPr="00B402C2" w:rsidRDefault="00BA513E" w:rsidP="002D2017">
      <w:pPr>
        <w:pStyle w:val="ListParagraph"/>
        <w:ind w:left="709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2B05ED" w:rsidRPr="00B402C2" w:rsidRDefault="00C40F40" w:rsidP="002D2017">
      <w:pPr>
        <w:pStyle w:val="ListParagraph"/>
        <w:ind w:left="709"/>
        <w:rPr>
          <w:sz w:val="28"/>
          <w:szCs w:val="28"/>
        </w:rPr>
      </w:pPr>
    </w:p>
    <w:p w:rsidR="00437A3C" w:rsidRPr="00B402C2" w:rsidRDefault="00BA513E" w:rsidP="002D201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Faint o arian y gallwch ofyn amdano?</w:t>
      </w:r>
    </w:p>
    <w:p w:rsidR="002D2017" w:rsidRPr="00B402C2" w:rsidRDefault="00BA513E" w:rsidP="002D201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lastRenderedPageBreak/>
        <w:t>Gallwch wneud cais am hyd at £1,000 i gefnogi prosiect gan ddefnyddio'r ffurflen hon. Os ydych yn dymuno gwneud cais am fwy na £1,000, defnyddiwch y ffurflen gais briodol.</w:t>
      </w:r>
    </w:p>
    <w:p w:rsidR="002D2017" w:rsidRPr="00B402C2" w:rsidRDefault="00B402C2" w:rsidP="00F8556D">
      <w:pPr>
        <w:ind w:left="709" w:hanging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 xml:space="preserve">ch) </w:t>
      </w:r>
      <w:r w:rsidR="00F8556D">
        <w:rPr>
          <w:b/>
          <w:bCs/>
          <w:sz w:val="28"/>
          <w:szCs w:val="28"/>
          <w:lang w:val="cy-GB"/>
        </w:rPr>
        <w:tab/>
      </w:r>
      <w:r w:rsidR="00BA513E" w:rsidRPr="00B402C2">
        <w:rPr>
          <w:b/>
          <w:bCs/>
          <w:sz w:val="28"/>
          <w:szCs w:val="28"/>
          <w:lang w:val="cy-GB"/>
        </w:rPr>
        <w:t>Am beth y gallaf gyflwyno cais?</w:t>
      </w:r>
    </w:p>
    <w:p w:rsidR="002D2017" w:rsidRPr="00B402C2" w:rsidRDefault="00BA513E" w:rsidP="002B05ED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120A5B" w:rsidRPr="00B402C2" w:rsidRDefault="00BA513E">
      <w:pPr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43455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Tri - Eich sefydliad a manylion cyswllt</w:t>
      </w:r>
    </w:p>
    <w:p w:rsidR="00690641" w:rsidRPr="00B402C2" w:rsidRDefault="00BA513E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Enw'r Sefydliad</w:t>
      </w:r>
    </w:p>
    <w:p w:rsidR="00E23E7D" w:rsidRPr="00B402C2" w:rsidRDefault="00BA513E" w:rsidP="00E23E7D">
      <w:pPr>
        <w:pStyle w:val="ListParagraph"/>
        <w:ind w:left="567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B402C2" w:rsidRDefault="00C40F40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23E7D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E23E7D" w:rsidRPr="00B402C2" w:rsidRDefault="00C40F40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C40F40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C40F40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BA513E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Ydy         </w:t>
      </w:r>
      <w:r w:rsidR="006957EE" w:rsidRPr="00B402C2">
        <w:rPr>
          <w:sz w:val="28"/>
          <w:szCs w:val="28"/>
          <w:lang w:val="cy-GB"/>
        </w:rPr>
        <w:t xml:space="preserve">                       </w:t>
      </w:r>
      <w:r w:rsidRPr="00B402C2">
        <w:rPr>
          <w:sz w:val="28"/>
          <w:szCs w:val="28"/>
          <w:lang w:val="cy-GB"/>
        </w:rPr>
        <w:t xml:space="preserve">              Nac ydy</w:t>
      </w: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ydy, pa enw arall ydych chi’n ei ddefnyddio?</w:t>
      </w: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C40F40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21pt;margin-top:1.95pt;width:406.25pt;height:99.7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819E8" w:rsidRPr="006707DE" w:rsidRDefault="00BA513E" w:rsidP="00F819E8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3E7A64" w:rsidRDefault="00BA513E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B402C2">
                    <w:rPr>
                      <w:sz w:val="24"/>
                      <w:szCs w:val="24"/>
                      <w:lang w:val="cy-GB"/>
                    </w:rPr>
                    <w:t xml:space="preserve">                                         </w:t>
                  </w:r>
                  <w:r w:rsidR="00B402C2">
                    <w:rPr>
                      <w:sz w:val="24"/>
                      <w:szCs w:val="24"/>
                      <w:lang w:val="cy-GB"/>
                    </w:rPr>
                    <w:t xml:space="preserve">                    </w:t>
                  </w:r>
                </w:p>
                <w:p w:rsidR="003E7A64" w:rsidRDefault="003E7A64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</w:p>
                <w:p w:rsidR="00F819E8" w:rsidRPr="006707DE" w:rsidRDefault="003E7A64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     </w:t>
                  </w:r>
                  <w:r w:rsidR="00BA513E" w:rsidRPr="00B402C2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</w:txbxContent>
            </v:textbox>
          </v:shape>
        </w:pict>
      </w: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</w:p>
    <w:p w:rsidR="00AA755D" w:rsidRDefault="00AA755D" w:rsidP="00F819E8">
      <w:pPr>
        <w:pStyle w:val="ListParagraph"/>
        <w:ind w:left="426"/>
        <w:rPr>
          <w:sz w:val="28"/>
          <w:szCs w:val="28"/>
          <w:lang w:val="cy-GB"/>
        </w:rPr>
      </w:pPr>
    </w:p>
    <w:p w:rsidR="00F819E8" w:rsidRPr="00B402C2" w:rsidRDefault="00C40F40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288.25pt;margin-top:27.7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pt;margin-top:27.7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BA513E" w:rsidRPr="00B402C2">
        <w:rPr>
          <w:sz w:val="28"/>
          <w:szCs w:val="28"/>
          <w:lang w:val="cy-GB"/>
        </w:rPr>
        <w:t>Rhif ffôn un:</w:t>
      </w:r>
      <w:r w:rsidR="006957EE" w:rsidRPr="00B402C2">
        <w:rPr>
          <w:sz w:val="28"/>
          <w:szCs w:val="28"/>
          <w:lang w:val="cy-GB"/>
        </w:rPr>
        <w:t xml:space="preserve">                                                              </w:t>
      </w:r>
      <w:r w:rsidR="00BA513E" w:rsidRPr="00B402C2">
        <w:rPr>
          <w:sz w:val="28"/>
          <w:szCs w:val="28"/>
          <w:lang w:val="cy-GB"/>
        </w:rPr>
        <w:t>Rhif ffôn dau:</w:t>
      </w:r>
    </w:p>
    <w:p w:rsidR="00F819E8" w:rsidRPr="00B402C2" w:rsidRDefault="00C40F40" w:rsidP="00F819E8">
      <w:pPr>
        <w:ind w:left="360"/>
        <w:rPr>
          <w:sz w:val="28"/>
          <w:szCs w:val="28"/>
        </w:rPr>
      </w:pPr>
    </w:p>
    <w:p w:rsidR="00F819E8" w:rsidRPr="00B402C2" w:rsidRDefault="00C40F40" w:rsidP="00F819E8">
      <w:pPr>
        <w:ind w:left="360"/>
        <w:rPr>
          <w:sz w:val="28"/>
          <w:szCs w:val="28"/>
        </w:rPr>
      </w:pPr>
    </w:p>
    <w:p w:rsidR="00F819E8" w:rsidRPr="00B402C2" w:rsidRDefault="00BA513E" w:rsidP="00F819E8">
      <w:pPr>
        <w:ind w:left="360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Rhaid i o leiaf un o’r rhifau fod yn llinell dir</w:t>
      </w: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F819E8" w:rsidRPr="00B402C2" w:rsidRDefault="00BA513E" w:rsidP="00F819E8">
      <w:pPr>
        <w:pStyle w:val="ListParagraph"/>
        <w:rPr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B402C2">
        <w:rPr>
          <w:sz w:val="28"/>
          <w:szCs w:val="28"/>
          <w:lang w:val="cy-GB"/>
        </w:rPr>
        <w:t>.</w:t>
      </w:r>
    </w:p>
    <w:p w:rsidR="00F819E8" w:rsidRPr="00B402C2" w:rsidRDefault="00C40F40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19E8" w:rsidRPr="00B402C2" w:rsidRDefault="00C40F40" w:rsidP="00F819E8">
      <w:pPr>
        <w:pStyle w:val="ListParagraph"/>
        <w:rPr>
          <w:sz w:val="28"/>
          <w:szCs w:val="28"/>
        </w:rPr>
      </w:pPr>
    </w:p>
    <w:p w:rsidR="00F819E8" w:rsidRPr="00B402C2" w:rsidRDefault="00C40F40" w:rsidP="00F819E8">
      <w:pPr>
        <w:pStyle w:val="ListParagraph"/>
        <w:rPr>
          <w:sz w:val="28"/>
          <w:szCs w:val="28"/>
        </w:rPr>
      </w:pPr>
    </w:p>
    <w:p w:rsidR="00F819E8" w:rsidRPr="00B402C2" w:rsidRDefault="00C40F40" w:rsidP="00F819E8">
      <w:pPr>
        <w:pStyle w:val="ListParagraph"/>
        <w:rPr>
          <w:sz w:val="28"/>
          <w:szCs w:val="28"/>
        </w:rPr>
      </w:pPr>
    </w:p>
    <w:p w:rsidR="00F819E8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3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4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Oes    </w:t>
      </w:r>
      <w:r w:rsidR="006957EE" w:rsidRPr="00B402C2">
        <w:rPr>
          <w:sz w:val="28"/>
          <w:szCs w:val="28"/>
          <w:lang w:val="cy-GB"/>
        </w:rPr>
        <w:t xml:space="preserve">                      </w:t>
      </w:r>
      <w:r w:rsidRPr="00B402C2">
        <w:rPr>
          <w:sz w:val="28"/>
          <w:szCs w:val="28"/>
          <w:lang w:val="cy-GB"/>
        </w:rPr>
        <w:t xml:space="preserve">                 Nac oes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oes, beth yw'r cyfeiriad?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35" type="#_x0000_t202" style="position:absolute;left:0;text-align:left;margin-left:28pt;margin-top:14.2pt;width:406.25pt;height:77.3pt;z-index:25166848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BA513E" w:rsidP="007A0B47">
                  <w:pPr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AA755D" w:rsidRDefault="00AA755D" w:rsidP="007A0B47">
                  <w:pPr>
                    <w:rPr>
                      <w:lang w:val="cy-GB"/>
                    </w:rPr>
                  </w:pPr>
                </w:p>
                <w:p w:rsidR="00AA755D" w:rsidRPr="00AA755D" w:rsidRDefault="00AA755D" w:rsidP="00AA755D">
                  <w:pPr>
                    <w:ind w:left="2880" w:firstLine="720"/>
                    <w:jc w:val="center"/>
                    <w:rPr>
                      <w:sz w:val="24"/>
                      <w:szCs w:val="24"/>
                    </w:rPr>
                  </w:pPr>
                  <w:r w:rsidRPr="00AA755D">
                    <w:rPr>
                      <w:sz w:val="24"/>
                      <w:szCs w:val="24"/>
                      <w:lang w:val="cy-GB"/>
                    </w:rPr>
                    <w:t>:</w:t>
                  </w:r>
                </w:p>
              </w:txbxContent>
            </v:textbox>
          </v:shape>
        </w:pic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</w:p>
    <w:p w:rsidR="007A0B47" w:rsidRPr="00B402C2" w:rsidRDefault="00C40F40" w:rsidP="00F819E8">
      <w:pPr>
        <w:pStyle w:val="ListParagraph"/>
        <w:rPr>
          <w:sz w:val="28"/>
          <w:szCs w:val="28"/>
        </w:rPr>
      </w:pPr>
    </w:p>
    <w:p w:rsidR="0097398E" w:rsidRPr="00B402C2" w:rsidRDefault="00C40F40" w:rsidP="0097398E">
      <w:pPr>
        <w:jc w:val="both"/>
      </w:pPr>
    </w:p>
    <w:p w:rsidR="00AA755D" w:rsidRPr="00AA755D" w:rsidRDefault="00AA755D" w:rsidP="00AA755D">
      <w:pPr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19054F" w:rsidRPr="00B402C2" w:rsidRDefault="00C40F40" w:rsidP="0019054F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410"/>
      </w:tblGrid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402C2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AA755D" w:rsidRDefault="00BA513E" w:rsidP="00AA755D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B402C2">
              <w:rPr>
                <w:sz w:val="28"/>
                <w:szCs w:val="28"/>
                <w:lang w:val="cy-GB"/>
              </w:rPr>
              <w:t>Elusen Gofrestredig</w:t>
            </w:r>
          </w:p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410" w:type="dxa"/>
            <w:vAlign w:val="center"/>
          </w:tcPr>
          <w:p w:rsidR="0019054F" w:rsidRPr="00B402C2" w:rsidRDefault="00C40F40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9054F" w:rsidRPr="00B402C2" w:rsidRDefault="00C40F40" w:rsidP="0019054F">
      <w:pPr>
        <w:pStyle w:val="ListParagraph"/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F819E8" w:rsidRPr="00B402C2" w:rsidRDefault="00BA513E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6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Annibynnol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7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Cangen</w:t>
      </w:r>
      <w:r w:rsidRPr="00B402C2">
        <w:rPr>
          <w:b/>
          <w:bCs/>
          <w:sz w:val="28"/>
          <w:szCs w:val="28"/>
          <w:lang w:val="cy-GB"/>
        </w:rPr>
        <w:tab/>
      </w:r>
      <w:r w:rsidRPr="00B402C2">
        <w:rPr>
          <w:b/>
          <w:bCs/>
          <w:sz w:val="28"/>
          <w:szCs w:val="28"/>
          <w:lang w:val="cy-GB"/>
        </w:rPr>
        <w:tab/>
      </w:r>
    </w:p>
    <w:p w:rsidR="007A0B47" w:rsidRPr="00B402C2" w:rsidRDefault="00C40F40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B402C2" w:rsidRDefault="00C40F40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8" type="#_x0000_t202" style="position:absolute;left:0;text-align:left;margin-left:33pt;margin-top:14.9pt;width:406.25pt;height:73.9pt;z-index:25167155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C40F40" w:rsidP="00AA755D">
                  <w:pPr>
                    <w:tabs>
                      <w:tab w:val="left" w:pos="5529"/>
                    </w:tabs>
                  </w:pPr>
                </w:p>
                <w:p w:rsidR="00AA755D" w:rsidRDefault="00AA755D" w:rsidP="00AA755D">
                  <w:pPr>
                    <w:jc w:val="center"/>
                  </w:pPr>
                </w:p>
                <w:p w:rsidR="00AA755D" w:rsidRPr="00AA755D" w:rsidRDefault="00AA755D" w:rsidP="00AA755D">
                  <w:pPr>
                    <w:ind w:left="2880" w:firstLine="720"/>
                    <w:jc w:val="center"/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AA755D">
                    <w:rPr>
                      <w:sz w:val="24"/>
                      <w:szCs w:val="24"/>
                      <w:lang w:val="cy-GB"/>
                    </w:rPr>
                    <w:t>C</w:t>
                  </w:r>
                  <w:r w:rsidR="003E7A64">
                    <w:rPr>
                      <w:sz w:val="24"/>
                      <w:szCs w:val="24"/>
                      <w:lang w:val="cy-GB"/>
                    </w:rPr>
                    <w:t>ô</w:t>
                  </w:r>
                  <w:r w:rsidRPr="00AA755D">
                    <w:rPr>
                      <w:sz w:val="24"/>
                      <w:szCs w:val="24"/>
                      <w:lang w:val="cy-GB"/>
                    </w:rPr>
                    <w:t>d Post:</w:t>
                  </w:r>
                </w:p>
                <w:p w:rsidR="00AA755D" w:rsidRDefault="00AA755D" w:rsidP="00AA755D">
                  <w:pPr>
                    <w:tabs>
                      <w:tab w:val="left" w:pos="5245"/>
                    </w:tabs>
                    <w:jc w:val="center"/>
                  </w:pPr>
                </w:p>
              </w:txbxContent>
            </v:textbox>
          </v:shape>
        </w:pict>
      </w:r>
    </w:p>
    <w:p w:rsidR="00926A80" w:rsidRPr="00B402C2" w:rsidRDefault="00C40F40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B402C2" w:rsidRDefault="00C40F40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B402C2" w:rsidRDefault="00C40F40" w:rsidP="00D20BEE">
      <w:pPr>
        <w:pStyle w:val="ListParagraph"/>
        <w:ind w:left="709" w:firstLine="11"/>
        <w:rPr>
          <w:sz w:val="28"/>
          <w:szCs w:val="28"/>
        </w:rPr>
      </w:pPr>
    </w:p>
    <w:p w:rsidR="00AA755D" w:rsidRDefault="00AA755D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733419" w:rsidRPr="00B402C2" w:rsidRDefault="00C40F40" w:rsidP="00D20BEE">
      <w:pPr>
        <w:pStyle w:val="ListParagraph"/>
        <w:ind w:left="709" w:firstLine="11"/>
        <w:rPr>
          <w:sz w:val="28"/>
          <w:szCs w:val="28"/>
        </w:rPr>
      </w:pPr>
    </w:p>
    <w:p w:rsidR="00D20BEE" w:rsidRPr="00B402C2" w:rsidRDefault="00BA513E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Pryd sefydlwyd eich sefydliad?</w:t>
      </w:r>
    </w:p>
    <w:p w:rsidR="00D20BEE" w:rsidRPr="00B402C2" w:rsidRDefault="00BA513E" w:rsidP="00D20BEE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Nodwch y dyddiad y mabwysiadodd eich sefydlia</w:t>
      </w:r>
      <w:r w:rsidR="00B402C2">
        <w:rPr>
          <w:i/>
          <w:iCs/>
          <w:sz w:val="28"/>
          <w:szCs w:val="28"/>
          <w:lang w:val="cy-GB"/>
        </w:rPr>
        <w:t>d ei statws cyfreithiol cyfredol.</w:t>
      </w:r>
      <w:r w:rsidRPr="00B402C2">
        <w:rPr>
          <w:i/>
          <w:iCs/>
          <w:sz w:val="28"/>
          <w:szCs w:val="28"/>
          <w:lang w:val="cy-GB"/>
        </w:rPr>
        <w:t xml:space="preserve"> Dylai hyn fod ar eich dogfen lywodraethu. Mae’n rhaid i bob sefydliad ddarparu’r dyddiad hwn.</w:t>
      </w:r>
    </w:p>
    <w:p w:rsidR="00D20BEE" w:rsidRPr="00B402C2" w:rsidRDefault="00BA513E" w:rsidP="00D20BEE">
      <w:pPr>
        <w:pStyle w:val="ListParagraph"/>
        <w:rPr>
          <w:sz w:val="28"/>
          <w:szCs w:val="28"/>
        </w:rPr>
      </w:pPr>
      <w:r w:rsidRPr="00B402C2">
        <w:rPr>
          <w:noProof/>
        </w:rPr>
        <w:drawing>
          <wp:inline distT="0" distB="0" distL="0" distR="0" wp14:anchorId="7A135480" wp14:editId="529D99FA">
            <wp:extent cx="4966970" cy="597989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5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B402C2" w:rsidRDefault="00C40F40" w:rsidP="00D20BEE">
      <w:pPr>
        <w:pStyle w:val="ListParagraph"/>
        <w:rPr>
          <w:sz w:val="28"/>
          <w:szCs w:val="28"/>
        </w:rPr>
      </w:pPr>
    </w:p>
    <w:p w:rsidR="00D20BEE" w:rsidRPr="00B402C2" w:rsidRDefault="00BA513E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Beth yw sefyllfa ariannol gyfredol eich sefydliad?</w:t>
      </w:r>
    </w:p>
    <w:p w:rsidR="006707D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6707DE" w:rsidRPr="00B402C2" w:rsidRDefault="00C40F40" w:rsidP="00D20BEE">
      <w:pPr>
        <w:pStyle w:val="ListParagraph"/>
        <w:rPr>
          <w:noProof/>
          <w:sz w:val="28"/>
          <w:szCs w:val="28"/>
        </w:rPr>
      </w:pPr>
    </w:p>
    <w:p w:rsidR="00D20BE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Nodwch y symiau o’ch cyfrifon blynyddol diweddaraf.</w:t>
      </w:r>
    </w:p>
    <w:p w:rsidR="0009489D" w:rsidRDefault="00C40F40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1837EB" w:rsidRPr="00B402C2" w:rsidTr="0009489D">
        <w:tc>
          <w:tcPr>
            <w:tcW w:w="5700" w:type="dxa"/>
            <w:gridSpan w:val="2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lastRenderedPageBreak/>
              <w:t>Beth oedd dyddiad diwedd blwyddyn cyfrifon blynyddol mwyaf diweddar eich sefydliad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09489D" w:rsidRPr="00B402C2" w:rsidRDefault="00C40F40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09489D">
        <w:tc>
          <w:tcPr>
            <w:tcW w:w="2878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B402C2" w:rsidRDefault="00C40F40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1837EB" w:rsidRPr="00B402C2" w:rsidTr="0009489D">
        <w:tc>
          <w:tcPr>
            <w:tcW w:w="2878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B402C2" w:rsidRDefault="00C40F40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B402C2" w:rsidRDefault="00C40F40" w:rsidP="00D20BEE">
      <w:pPr>
        <w:pStyle w:val="ListParagraph"/>
        <w:rPr>
          <w:noProof/>
          <w:sz w:val="28"/>
          <w:szCs w:val="28"/>
        </w:rPr>
      </w:pPr>
    </w:p>
    <w:p w:rsidR="00746CFB" w:rsidRPr="00B402C2" w:rsidRDefault="00BA513E" w:rsidP="00746CFB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B402C2" w:rsidRDefault="00C40F40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9" type="#_x0000_t202" style="position:absolute;left:0;text-align:left;margin-left:28pt;margin-top:7.5pt;width:419.25pt;height:101.3pt;z-index:25167257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BA5635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BA5635" w:rsidRPr="00B402C2" w:rsidRDefault="00C40F40" w:rsidP="00D20BEE">
      <w:pPr>
        <w:pStyle w:val="ListParagraph"/>
        <w:rPr>
          <w:noProof/>
          <w:sz w:val="28"/>
          <w:szCs w:val="28"/>
        </w:rPr>
      </w:pPr>
    </w:p>
    <w:p w:rsidR="00BA5635" w:rsidRDefault="00C40F40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6C2657" w:rsidRPr="00B402C2" w:rsidRDefault="00BA513E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B402C2" w:rsidRDefault="00C40F40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250pt;margin-top:13.4pt;width:73pt;height:38.05pt;z-index:25168281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82pt;margin-top:13.4pt;width:73pt;height:38.05pt;z-index:25168179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Ydw   </w:t>
      </w:r>
      <w:r w:rsidR="006957EE" w:rsidRPr="00B402C2">
        <w:rPr>
          <w:sz w:val="28"/>
          <w:szCs w:val="28"/>
          <w:lang w:val="cy-GB"/>
        </w:rPr>
        <w:t xml:space="preserve">             </w:t>
      </w:r>
      <w:r w:rsidRPr="00B402C2">
        <w:rPr>
          <w:sz w:val="28"/>
          <w:szCs w:val="28"/>
          <w:lang w:val="cy-GB"/>
        </w:rPr>
        <w:t xml:space="preserve">                          Nac ydw</w:t>
      </w:r>
    </w:p>
    <w:p w:rsidR="006C2657" w:rsidRPr="00B402C2" w:rsidRDefault="00C40F40" w:rsidP="006C2657">
      <w:pPr>
        <w:pStyle w:val="ListParagraph"/>
        <w:rPr>
          <w:sz w:val="28"/>
          <w:szCs w:val="28"/>
        </w:rPr>
      </w:pP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ydych, rhowch fwy o fanylion</w:t>
      </w:r>
    </w:p>
    <w:p w:rsidR="006C2657" w:rsidRPr="00B402C2" w:rsidRDefault="00C40F40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8pt;margin-top:14.2pt;width:406.25pt;height:211.75pt;z-index:25168384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B402C2" w:rsidRDefault="00C40F40" w:rsidP="006C2657">
      <w:pPr>
        <w:pStyle w:val="ListParagraph"/>
        <w:rPr>
          <w:sz w:val="28"/>
          <w:szCs w:val="28"/>
        </w:rPr>
      </w:pPr>
    </w:p>
    <w:p w:rsidR="006C2657" w:rsidRPr="00B402C2" w:rsidRDefault="00C40F40" w:rsidP="006C2657">
      <w:pPr>
        <w:pStyle w:val="ListParagraph"/>
        <w:rPr>
          <w:sz w:val="28"/>
          <w:szCs w:val="28"/>
        </w:rPr>
      </w:pPr>
    </w:p>
    <w:p w:rsidR="001C0E23" w:rsidRPr="00B402C2" w:rsidRDefault="00C40F40">
      <w:pPr>
        <w:rPr>
          <w:noProof/>
          <w:sz w:val="28"/>
          <w:szCs w:val="28"/>
        </w:rPr>
        <w:sectPr w:rsidR="001C0E23" w:rsidRPr="00B402C2" w:rsidSect="0043455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5635" w:rsidRPr="00B402C2" w:rsidRDefault="00BA513E" w:rsidP="00BA5635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BA5635" w:rsidRPr="00B402C2" w:rsidRDefault="00BA513E" w:rsidP="00284ED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1C0E23" w:rsidRPr="00B402C2" w:rsidRDefault="00C40F40" w:rsidP="001C0E23">
      <w:pPr>
        <w:pStyle w:val="ListParagraph"/>
        <w:rPr>
          <w:noProof/>
          <w:sz w:val="28"/>
          <w:szCs w:val="28"/>
        </w:rPr>
      </w:pPr>
    </w:p>
    <w:p w:rsidR="001C0E23" w:rsidRPr="00B402C2" w:rsidRDefault="00BA513E" w:rsidP="001C0E23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Ydy’ch dyddiad dechrau’n:</w:t>
      </w:r>
    </w:p>
    <w:p w:rsidR="001C0E23" w:rsidRPr="00B402C2" w:rsidRDefault="00C40F40" w:rsidP="001C0E23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3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1C0E23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1C0E23" w:rsidRPr="00B402C2" w:rsidRDefault="00BA513E" w:rsidP="001C0E23">
      <w:pPr>
        <w:pStyle w:val="ListParagraph"/>
        <w:ind w:left="1985"/>
        <w:rPr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Sefydlog</w:t>
      </w:r>
      <w:r w:rsidRPr="00B402C2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0B505D" w:rsidRPr="00B402C2" w:rsidRDefault="00C40F40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C40F40" w:rsidP="001C0E23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9" o:spid="_x0000_s1044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B505D" w:rsidRDefault="00BA513E" w:rsidP="000B505D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BA513E" w:rsidRPr="00B402C2">
        <w:rPr>
          <w:b/>
          <w:bCs/>
          <w:noProof/>
          <w:sz w:val="28"/>
          <w:szCs w:val="28"/>
          <w:lang w:val="cy-GB"/>
        </w:rPr>
        <w:t>Hyblyg</w:t>
      </w:r>
      <w:r w:rsidR="00BA513E" w:rsidRPr="00B402C2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0B505D" w:rsidRPr="00B402C2" w:rsidRDefault="00C40F40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C40F40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dechrau’r gweithgaredd:</w:t>
      </w:r>
    </w:p>
    <w:p w:rsidR="00630E8C" w:rsidRPr="00B402C2" w:rsidRDefault="00C40F40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ab/>
        <w:t xml:space="preserve">Diwrnod   </w:t>
      </w:r>
      <w:r w:rsidR="006957EE" w:rsidRPr="00B402C2">
        <w:rPr>
          <w:noProof/>
          <w:sz w:val="28"/>
          <w:szCs w:val="28"/>
          <w:lang w:val="cy-GB"/>
        </w:rPr>
        <w:t xml:space="preserve">                  </w:t>
      </w:r>
      <w:r w:rsidRPr="00B402C2">
        <w:rPr>
          <w:noProof/>
          <w:sz w:val="28"/>
          <w:szCs w:val="28"/>
          <w:lang w:val="cy-GB"/>
        </w:rPr>
        <w:t xml:space="preserve">Mis    </w:t>
      </w:r>
      <w:r w:rsidR="006957EE" w:rsidRPr="00B402C2">
        <w:rPr>
          <w:noProof/>
          <w:sz w:val="28"/>
          <w:szCs w:val="28"/>
          <w:lang w:val="cy-GB"/>
        </w:rPr>
        <w:t xml:space="preserve">           </w:t>
      </w:r>
      <w:r w:rsidRPr="00B402C2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4ED6">
        <w:tc>
          <w:tcPr>
            <w:tcW w:w="1901" w:type="dxa"/>
          </w:tcPr>
          <w:p w:rsidR="00284ED6" w:rsidRPr="00B402C2" w:rsidRDefault="00C40F40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C40F40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C40F40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C40F40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C40F40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gorffen y gweithgaredd:</w:t>
      </w:r>
    </w:p>
    <w:p w:rsidR="00630E8C" w:rsidRPr="00B402C2" w:rsidRDefault="00C40F40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6957E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                    </w:t>
      </w:r>
      <w:r w:rsidR="00BA513E" w:rsidRPr="00B402C2">
        <w:rPr>
          <w:noProof/>
          <w:sz w:val="28"/>
          <w:szCs w:val="28"/>
          <w:lang w:val="cy-GB"/>
        </w:rPr>
        <w:t xml:space="preserve">Diwrnod   </w:t>
      </w:r>
      <w:r w:rsidRPr="00B402C2">
        <w:rPr>
          <w:noProof/>
          <w:sz w:val="28"/>
          <w:szCs w:val="28"/>
          <w:lang w:val="cy-GB"/>
        </w:rPr>
        <w:t xml:space="preserve">              Mis</w:t>
      </w:r>
      <w:r w:rsidR="00BA513E" w:rsidRPr="00B402C2">
        <w:rPr>
          <w:noProof/>
          <w:sz w:val="28"/>
          <w:szCs w:val="28"/>
          <w:lang w:val="cy-GB"/>
        </w:rPr>
        <w:t xml:space="preserve">   </w:t>
      </w:r>
      <w:r w:rsidRPr="00B402C2">
        <w:rPr>
          <w:noProof/>
          <w:sz w:val="28"/>
          <w:szCs w:val="28"/>
          <w:lang w:val="cy-GB"/>
        </w:rPr>
        <w:t xml:space="preserve">         </w:t>
      </w:r>
      <w:r w:rsidR="00BA513E" w:rsidRPr="00B402C2">
        <w:rPr>
          <w:noProof/>
          <w:sz w:val="28"/>
          <w:szCs w:val="28"/>
          <w:lang w:val="cy-GB"/>
        </w:rPr>
        <w:t xml:space="preserve"> 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1FAF">
        <w:tc>
          <w:tcPr>
            <w:tcW w:w="1901" w:type="dxa"/>
          </w:tcPr>
          <w:p w:rsidR="00284ED6" w:rsidRPr="00B402C2" w:rsidRDefault="00C40F40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C40F40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C40F40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C40F40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C40F40" w:rsidP="00284ED6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ind w:left="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284ED6" w:rsidRPr="00B402C2" w:rsidRDefault="00C40F40" w:rsidP="00284ED6">
      <w:pPr>
        <w:pStyle w:val="ListParagraph"/>
        <w:ind w:left="0"/>
        <w:rPr>
          <w:noProof/>
          <w:sz w:val="28"/>
          <w:szCs w:val="28"/>
        </w:rPr>
      </w:pPr>
    </w:p>
    <w:p w:rsidR="00284ED6" w:rsidRPr="00B402C2" w:rsidRDefault="00BA513E" w:rsidP="00630E8C">
      <w:pPr>
        <w:pStyle w:val="ListParagraph"/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12. </w:t>
      </w:r>
      <w:r w:rsidRPr="00B402C2">
        <w:rPr>
          <w:b/>
          <w:bCs/>
          <w:noProof/>
          <w:sz w:val="28"/>
          <w:szCs w:val="28"/>
          <w:lang w:val="cy-GB"/>
        </w:rPr>
        <w:tab/>
        <w:t>Pa enw yr hoffech ei roi i’ch gweithgaredd?</w:t>
      </w:r>
    </w:p>
    <w:p w:rsidR="00284ED6" w:rsidRPr="00B402C2" w:rsidRDefault="00BA513E" w:rsidP="00630E8C">
      <w:pPr>
        <w:pStyle w:val="ListParagraph"/>
        <w:ind w:left="567" w:hanging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ab/>
        <w:t>Ceisiwch ddewis enw byr, a bachog i’ch gweithgaredd e.e. Youth Matters.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Os nad ydych wedi meddwl am enw i'ch gweithgaredd gallwch ddefnyddio enw'ch sefydliad.</w:t>
      </w:r>
    </w:p>
    <w:p w:rsidR="00F16C71" w:rsidRPr="00B402C2" w:rsidRDefault="00C40F40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45" type="#_x0000_t202" style="position:absolute;left:0;text-align:left;margin-left:16.1pt;margin-top:12.15pt;width:419.25pt;height:81.85pt;z-index:25167564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16C71" w:rsidRDefault="00BA513E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B402C2" w:rsidRDefault="00C40F40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B402C2" w:rsidRDefault="00C40F40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284ED6" w:rsidRPr="00B402C2" w:rsidRDefault="00C40F40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F16C71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>Rhowch ddisgrifiad llawn o'r gweithgaredd (600 o eiriau)</w:t>
      </w:r>
    </w:p>
    <w:p w:rsidR="00FF6D8D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beth rydych yn bwriadu ei wneud </w:t>
      </w:r>
      <w:r w:rsidR="00B402C2">
        <w:rPr>
          <w:i/>
          <w:iCs/>
          <w:noProof/>
          <w:sz w:val="28"/>
          <w:szCs w:val="28"/>
          <w:lang w:val="cy-GB"/>
        </w:rPr>
        <w:t xml:space="preserve">a </w:t>
      </w:r>
      <w:r w:rsidRPr="00B402C2">
        <w:rPr>
          <w:i/>
          <w:iCs/>
          <w:noProof/>
          <w:sz w:val="28"/>
          <w:szCs w:val="28"/>
          <w:lang w:val="cy-GB"/>
        </w:rPr>
        <w:t>sut rydych wedi nodi'r angen am y gweithgaredd hwn.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Sut byddwch chi'n cyflwyno'r gweithgaredd?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Ydych chi'n gweithio gyda sefydliadau eraill i gyflwyno'r gweithgaredd?</w:t>
      </w:r>
      <w:r w:rsidRPr="00B402C2">
        <w:rPr>
          <w:noProof/>
          <w:sz w:val="28"/>
          <w:szCs w:val="28"/>
          <w:lang w:val="cy-GB"/>
        </w:rPr>
        <w:t xml:space="preserve"> </w:t>
      </w:r>
      <w:r w:rsidR="00B402C2">
        <w:rPr>
          <w:i/>
          <w:iCs/>
          <w:noProof/>
          <w:sz w:val="28"/>
          <w:szCs w:val="28"/>
          <w:lang w:val="cy-GB"/>
        </w:rPr>
        <w:t>Os ydych, p</w:t>
      </w:r>
      <w:r w:rsidRPr="00B402C2">
        <w:rPr>
          <w:i/>
          <w:iCs/>
          <w:noProof/>
          <w:sz w:val="28"/>
          <w:szCs w:val="28"/>
          <w:lang w:val="cy-GB"/>
        </w:rPr>
        <w:t>wy ydyn nhw a beth byddan nhw'n ei wneud?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Ym mha ran o Gastell-nedd Port Talbot y caiff eich gweithgaredd ei gyflwyno?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sut byddwch yn profi </w:t>
      </w:r>
      <w:r w:rsidR="00B402C2">
        <w:rPr>
          <w:i/>
          <w:iCs/>
          <w:noProof/>
          <w:sz w:val="28"/>
          <w:szCs w:val="28"/>
          <w:lang w:val="cy-GB"/>
        </w:rPr>
        <w:t xml:space="preserve">y </w:t>
      </w:r>
      <w:r w:rsidRPr="00B402C2">
        <w:rPr>
          <w:i/>
          <w:iCs/>
          <w:noProof/>
          <w:sz w:val="28"/>
          <w:szCs w:val="28"/>
          <w:lang w:val="cy-GB"/>
        </w:rPr>
        <w:t>b</w:t>
      </w:r>
      <w:r w:rsidR="00B402C2">
        <w:rPr>
          <w:i/>
          <w:iCs/>
          <w:noProof/>
          <w:sz w:val="28"/>
          <w:szCs w:val="28"/>
          <w:lang w:val="cy-GB"/>
        </w:rPr>
        <w:t xml:space="preserve">u eich gweithgaredd </w:t>
      </w:r>
      <w:r w:rsidRPr="00B402C2">
        <w:rPr>
          <w:i/>
          <w:iCs/>
          <w:noProof/>
          <w:sz w:val="28"/>
          <w:szCs w:val="28"/>
          <w:lang w:val="cy-GB"/>
        </w:rPr>
        <w:t>yn llwyddiant?</w:t>
      </w:r>
    </w:p>
    <w:p w:rsidR="00F16C71" w:rsidRPr="00B402C2" w:rsidRDefault="00C40F40" w:rsidP="00F16C71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2" o:spid="_x0000_s1046" type="#_x0000_t202" style="position:absolute;left:0;text-align:left;margin-left:19pt;margin-top:15.1pt;width:419.25pt;height:422pt;z-index:25167667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16C71" w:rsidRDefault="00BA513E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B402C2" w:rsidRDefault="00C40F40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C40F40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C40F40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C40F40" w:rsidP="00F16C71">
      <w:pPr>
        <w:pStyle w:val="ListParagraph"/>
        <w:ind w:left="993"/>
        <w:rPr>
          <w:noProof/>
          <w:sz w:val="28"/>
          <w:szCs w:val="28"/>
        </w:rPr>
      </w:pPr>
    </w:p>
    <w:p w:rsidR="00DC14B0" w:rsidRPr="00B402C2" w:rsidRDefault="00C40F40" w:rsidP="00F947ED">
      <w:pPr>
        <w:pStyle w:val="ListParagraph"/>
        <w:ind w:left="709"/>
        <w:rPr>
          <w:noProof/>
          <w:sz w:val="28"/>
          <w:szCs w:val="28"/>
        </w:rPr>
      </w:pPr>
    </w:p>
    <w:p w:rsidR="00FF6D8D" w:rsidRPr="00B402C2" w:rsidRDefault="00C40F40" w:rsidP="00F947ED">
      <w:pPr>
        <w:pStyle w:val="ListParagraph"/>
        <w:ind w:left="709"/>
        <w:rPr>
          <w:noProof/>
          <w:sz w:val="28"/>
          <w:szCs w:val="28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31C00" wp14:editId="45D5FC19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5324475" cy="8801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5D" w:rsidRDefault="00AA755D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1C00" id="Text Box 1" o:spid="_x0000_s1026" type="#_x0000_t202" style="position:absolute;margin-left:33pt;margin-top:7pt;width:419.25pt;height:6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">
                <v:textbox>
                  <w:txbxContent>
                    <w:p w:rsidR="00AA755D" w:rsidRDefault="00AA755D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037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br w:type="page"/>
      </w:r>
    </w:p>
    <w:p w:rsidR="00405037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743C4" w:rsidRPr="00B402C2" w:rsidRDefault="00C40F40" w:rsidP="00D743C4">
      <w:pPr>
        <w:pStyle w:val="ListParagraph"/>
        <w:ind w:left="567"/>
        <w:rPr>
          <w:i/>
          <w:noProof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743C4" w:rsidRPr="00B402C2" w:rsidRDefault="00C40F40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I’ch helpu â’r adran hon, dyma enghraifft:</w:t>
      </w:r>
    </w:p>
    <w:p w:rsidR="00D743C4" w:rsidRPr="00B402C2" w:rsidRDefault="00C40F40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743C4" w:rsidRPr="00B402C2" w:rsidRDefault="00C40F40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D743C4" w:rsidRPr="00B402C2" w:rsidRDefault="00C40F40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9322" w:type="dxa"/>
        <w:tblInd w:w="567" w:type="dxa"/>
        <w:tblLook w:val="04A0" w:firstRow="1" w:lastRow="0" w:firstColumn="1" w:lastColumn="0" w:noHBand="0" w:noVBand="1"/>
      </w:tblPr>
      <w:tblGrid>
        <w:gridCol w:w="2211"/>
        <w:gridCol w:w="7111"/>
      </w:tblGrid>
      <w:tr w:rsidR="001837EB" w:rsidRPr="00B402C2" w:rsidTr="003E7A64">
        <w:trPr>
          <w:trHeight w:val="1125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53D1D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C40F40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12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C40F40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01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C40F40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8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C40F40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B402C2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743C4" w:rsidRPr="00B402C2" w:rsidRDefault="00BA513E" w:rsidP="00D743C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Gan ddefnyddio’r sesiynau iechyd a lles enghreifftiol uchod</w:t>
      </w:r>
    </w:p>
    <w:p w:rsidR="00D743C4" w:rsidRPr="00B402C2" w:rsidRDefault="00BA513E" w:rsidP="00153D1D">
      <w:pPr>
        <w:pStyle w:val="ListParagraph"/>
        <w:ind w:left="42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 cynnyrch fyddai cynnal 10 sesiwn iechyd a lles</w:t>
      </w:r>
    </w:p>
    <w:p w:rsidR="00D743C4" w:rsidRPr="00B402C2" w:rsidRDefault="00BA513E" w:rsidP="00153D1D">
      <w:pPr>
        <w:spacing w:after="120" w:line="240" w:lineRule="auto"/>
        <w:ind w:left="425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153D1D" w:rsidRPr="00B402C2" w:rsidRDefault="00153D1D" w:rsidP="00153D1D">
      <w:pPr>
        <w:spacing w:after="12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7882"/>
      </w:tblGrid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5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</w:rPr>
              <w:t xml:space="preserve"> </w:t>
            </w: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72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B402C2" w:rsidRDefault="00153D1D" w:rsidP="00153D1D">
      <w:pPr>
        <w:pStyle w:val="ListParagraph"/>
        <w:ind w:left="567"/>
        <w:rPr>
          <w:b/>
          <w:noProof/>
          <w:sz w:val="28"/>
          <w:szCs w:val="28"/>
        </w:rPr>
      </w:pPr>
    </w:p>
    <w:p w:rsidR="009E1D65" w:rsidRPr="00153D1D" w:rsidRDefault="00BA513E" w:rsidP="00153D1D">
      <w:pPr>
        <w:pStyle w:val="ListParagraph"/>
        <w:numPr>
          <w:ilvl w:val="0"/>
          <w:numId w:val="16"/>
        </w:numPr>
        <w:ind w:left="567" w:hanging="709"/>
        <w:rPr>
          <w:b/>
          <w:noProof/>
          <w:sz w:val="28"/>
          <w:szCs w:val="28"/>
        </w:rPr>
      </w:pPr>
      <w:r w:rsidRPr="00153D1D">
        <w:rPr>
          <w:b/>
          <w:bCs/>
          <w:noProof/>
          <w:sz w:val="28"/>
          <w:szCs w:val="28"/>
          <w:lang w:val="cy-GB"/>
        </w:rPr>
        <w:t>Sut byddwch yn sicrhau y gall eich sefydliad gyflwyno’r gweithgaredd (500 o eiriau)</w:t>
      </w:r>
    </w:p>
    <w:p w:rsidR="009E1D65" w:rsidRPr="00B402C2" w:rsidRDefault="00BA513E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9E1D65" w:rsidRPr="00B402C2" w:rsidRDefault="00BA513E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B402C2" w:rsidRDefault="005B3257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8C2FA" wp14:editId="1BFCDBAC">
                <wp:simplePos x="0" y="0"/>
                <wp:positionH relativeFrom="column">
                  <wp:posOffset>520700</wp:posOffset>
                </wp:positionH>
                <wp:positionV relativeFrom="paragraph">
                  <wp:posOffset>42545</wp:posOffset>
                </wp:positionV>
                <wp:extent cx="5372100" cy="11176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57" w:rsidRDefault="005B3257" w:rsidP="00383615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C2FA" id="Text Box 2" o:spid="_x0000_s1027" type="#_x0000_t202" style="position:absolute;left:0;text-align:left;margin-left:41pt;margin-top:3.35pt;width:423pt;height:8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VZLAIAAFk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">
                <v:textbox>
                  <w:txbxContent>
                    <w:p w:rsidR="005B3257" w:rsidRDefault="005B3257" w:rsidP="00383615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3615" w:rsidRPr="00B402C2" w:rsidRDefault="00C40F40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C40F40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C40F40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C40F40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31" o:spid="_x0000_s1047" type="#_x0000_t202" style="position:absolute;left:0;text-align:left;margin-left:38.1pt;margin-top:-6pt;width:419.25pt;height:361pt;z-index:2516776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383615" w:rsidRDefault="00BA513E" w:rsidP="00383615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957EE" w:rsidRPr="00B402C2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6957EE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Pr="00153D1D" w:rsidRDefault="00153D1D" w:rsidP="00153D1D">
      <w:pPr>
        <w:pStyle w:val="ListParagraph"/>
        <w:numPr>
          <w:ilvl w:val="0"/>
          <w:numId w:val="16"/>
        </w:numPr>
        <w:ind w:left="567" w:hanging="567"/>
        <w:rPr>
          <w:b/>
          <w:bCs/>
          <w:sz w:val="28"/>
          <w:szCs w:val="28"/>
          <w:lang w:val="cy-GB"/>
        </w:rPr>
      </w:pPr>
      <w:r w:rsidRPr="00153D1D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4EFE1" wp14:editId="2753707E">
                <wp:simplePos x="0" y="0"/>
                <wp:positionH relativeFrom="column">
                  <wp:posOffset>406400</wp:posOffset>
                </wp:positionH>
                <wp:positionV relativeFrom="paragraph">
                  <wp:posOffset>105410</wp:posOffset>
                </wp:positionV>
                <wp:extent cx="5514975" cy="3263900"/>
                <wp:effectExtent l="0" t="0" r="28575" b="127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1D" w:rsidRDefault="00153D1D" w:rsidP="00153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FE1" id="Text Box 31" o:spid="_x0000_s1028" type="#_x0000_t202" style="position:absolute;left:0;text-align:left;margin-left:32pt;margin-top:8.3pt;width:434.25pt;height:2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UcMQIAAFo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">
                <v:textbox>
                  <w:txbxContent>
                    <w:p w:rsidR="00153D1D" w:rsidRDefault="00153D1D" w:rsidP="00153D1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B402C2" w:rsidRDefault="00BA513E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B402C2" w:rsidRDefault="00C40F40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B402C2" w:rsidRDefault="00C40F40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54"/>
        <w:gridCol w:w="3127"/>
        <w:gridCol w:w="3127"/>
      </w:tblGrid>
      <w:tr w:rsidR="001837EB" w:rsidRPr="00B402C2" w:rsidTr="00536F8D"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1837EB" w:rsidRPr="00B402C2" w:rsidTr="00536F8D">
        <w:tc>
          <w:tcPr>
            <w:tcW w:w="3325" w:type="dxa"/>
          </w:tcPr>
          <w:p w:rsidR="00536F8D" w:rsidRPr="00B402C2" w:rsidRDefault="00C40F40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C40F40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C40F40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62449B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B402C2" w:rsidRDefault="00C40F40" w:rsidP="00536F8D">
      <w:pPr>
        <w:rPr>
          <w:b/>
          <w:noProof/>
          <w:sz w:val="28"/>
          <w:szCs w:val="28"/>
        </w:rPr>
      </w:pPr>
    </w:p>
    <w:p w:rsidR="00F80394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B402C2" w:rsidRDefault="00C40F40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48" type="#_x0000_t202" style="position:absolute;left:0;text-align:left;margin-left:245.45pt;margin-top:9pt;width:65.05pt;height:45.45pt;z-index:25167974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BA513E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49" type="#_x0000_t202" style="position:absolute;left:0;text-align:left;margin-left:76.45pt;margin-top:9pt;width:65.05pt;height:45.45pt;z-index:25167872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07141A" w:rsidRPr="00B402C2" w:rsidRDefault="00BA513E" w:rsidP="0007141A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Bydd                     </w:t>
      </w:r>
      <w:r w:rsidR="006957EE" w:rsidRPr="00B402C2">
        <w:rPr>
          <w:noProof/>
          <w:sz w:val="28"/>
          <w:szCs w:val="28"/>
          <w:lang w:val="cy-GB"/>
        </w:rPr>
        <w:t xml:space="preserve">                    </w:t>
      </w:r>
      <w:r w:rsidRPr="00B402C2">
        <w:rPr>
          <w:noProof/>
          <w:sz w:val="28"/>
          <w:szCs w:val="28"/>
          <w:lang w:val="cy-GB"/>
        </w:rPr>
        <w:t>Na fydd</w:t>
      </w:r>
    </w:p>
    <w:p w:rsidR="0007141A" w:rsidRPr="00B402C2" w:rsidRDefault="00C40F40">
      <w:pPr>
        <w:rPr>
          <w:noProof/>
          <w:sz w:val="28"/>
          <w:szCs w:val="28"/>
        </w:rPr>
      </w:pPr>
    </w:p>
    <w:p w:rsidR="0037240E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bydd, rhowch fwy o fanylion</w:t>
      </w:r>
    </w:p>
    <w:p w:rsidR="0037240E" w:rsidRPr="00B402C2" w:rsidRDefault="00C40F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50" type="#_x0000_t202" style="position:absolute;margin-left:23.4pt;margin-top:5.4pt;width:467.6pt;height:252.7pt;z-index:25168076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07141A" w:rsidRDefault="00BA513E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37240E" w:rsidRDefault="00C40F40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Pr="00B402C2" w:rsidRDefault="005B3257">
      <w:pPr>
        <w:rPr>
          <w:noProof/>
          <w:sz w:val="28"/>
          <w:szCs w:val="28"/>
        </w:rPr>
      </w:pPr>
    </w:p>
    <w:p w:rsidR="00536F8D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2449B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6C2657" w:rsidRPr="00B402C2" w:rsidRDefault="00BA513E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B402C2" w:rsidRDefault="00B4085A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BA513E"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  <w:p w:rsidR="006C2657" w:rsidRPr="00B402C2" w:rsidRDefault="00C40F40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C40F40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0394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noProof/>
          <w:sz w:val="28"/>
          <w:szCs w:val="28"/>
        </w:rPr>
      </w:pPr>
      <w:r w:rsidRPr="005B3257">
        <w:rPr>
          <w:noProof/>
          <w:sz w:val="28"/>
          <w:szCs w:val="28"/>
          <w:lang w:val="cy-GB"/>
        </w:rPr>
        <w:br w:type="page"/>
      </w:r>
      <w:r w:rsidRPr="005B325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p w:rsidR="00606C0D" w:rsidRPr="00B402C2" w:rsidRDefault="00C40F40" w:rsidP="00606C0D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1837EB" w:rsidRPr="00B402C2" w:rsidTr="006D1625">
        <w:tc>
          <w:tcPr>
            <w:tcW w:w="4786" w:type="dxa"/>
          </w:tcPr>
          <w:p w:rsidR="00F80394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1837EB" w:rsidRPr="00B402C2" w:rsidTr="006D1625">
        <w:tc>
          <w:tcPr>
            <w:tcW w:w="4786" w:type="dxa"/>
          </w:tcPr>
          <w:p w:rsidR="00606C0D" w:rsidRPr="00B402C2" w:rsidRDefault="00C40F40" w:rsidP="00606C0D">
            <w:pPr>
              <w:rPr>
                <w:noProof/>
                <w:sz w:val="28"/>
                <w:szCs w:val="28"/>
              </w:rPr>
            </w:pPr>
          </w:p>
          <w:p w:rsidR="00355EEC" w:rsidRPr="00B402C2" w:rsidRDefault="0062449B" w:rsidP="00606C0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D1625">
        <w:tc>
          <w:tcPr>
            <w:tcW w:w="478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D1625">
        <w:tc>
          <w:tcPr>
            <w:tcW w:w="478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eiddo (e.e. atgyweiriadau a chynn</w:t>
            </w:r>
            <w:r>
              <w:rPr>
                <w:noProof/>
                <w:sz w:val="28"/>
                <w:szCs w:val="28"/>
                <w:lang w:val="cy-GB"/>
              </w:rPr>
              <w:t>al a chadw, rhent, nwy, trydan)</w:t>
            </w: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5B3257">
        <w:trPr>
          <w:trHeight w:val="1249"/>
        </w:trPr>
        <w:tc>
          <w:tcPr>
            <w:tcW w:w="478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  <w:p w:rsidR="0010794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 xml:space="preserve">ostau cludiant (e.e. </w:t>
            </w:r>
            <w:r>
              <w:rPr>
                <w:noProof/>
                <w:sz w:val="28"/>
                <w:szCs w:val="28"/>
                <w:lang w:val="cy-GB"/>
              </w:rPr>
              <w:t>tanwydd, llogi cerbydau)</w:t>
            </w:r>
          </w:p>
        </w:tc>
        <w:tc>
          <w:tcPr>
            <w:tcW w:w="212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5B3257">
        <w:trPr>
          <w:trHeight w:val="1976"/>
        </w:trPr>
        <w:tc>
          <w:tcPr>
            <w:tcW w:w="478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  <w:p w:rsidR="0062449B" w:rsidRPr="0062449B" w:rsidRDefault="0062449B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944" w:rsidRPr="00B402C2" w:rsidRDefault="00C40F40" w:rsidP="00F80394">
            <w:pPr>
              <w:rPr>
                <w:noProof/>
                <w:sz w:val="28"/>
                <w:szCs w:val="28"/>
              </w:rPr>
            </w:pPr>
          </w:p>
        </w:tc>
      </w:tr>
      <w:tr w:rsidR="0062449B" w:rsidRPr="00B402C2" w:rsidTr="005B3257">
        <w:trPr>
          <w:trHeight w:val="1125"/>
        </w:trPr>
        <w:tc>
          <w:tcPr>
            <w:tcW w:w="4786" w:type="dxa"/>
          </w:tcPr>
          <w:p w:rsidR="0062449B" w:rsidRDefault="0062449B" w:rsidP="00F80394">
            <w:pPr>
              <w:rPr>
                <w:noProof/>
                <w:sz w:val="28"/>
                <w:szCs w:val="28"/>
              </w:rPr>
            </w:pPr>
          </w:p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</w:tc>
        <w:tc>
          <w:tcPr>
            <w:tcW w:w="2126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B22DB7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B22DB7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</w:tbl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4D2EFA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1837EB" w:rsidRPr="00B402C2" w:rsidTr="004D2EFA">
        <w:tc>
          <w:tcPr>
            <w:tcW w:w="3794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B402C2" w:rsidRDefault="00BA513E" w:rsidP="00C40F4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, 20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19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C40F40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C40F40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355EEC" w:rsidRPr="00B402C2" w:rsidRDefault="00C40F40" w:rsidP="00355EEC">
      <w:pPr>
        <w:pStyle w:val="ListParagraph"/>
        <w:ind w:left="426"/>
        <w:jc w:val="both"/>
      </w:pPr>
    </w:p>
    <w:p w:rsidR="00DB49C5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Pr="005B3257">
        <w:rPr>
          <w:lang w:val="cy-GB"/>
        </w:rPr>
        <w:t xml:space="preserve"> </w:t>
      </w:r>
    </w:p>
    <w:p w:rsidR="00DB49C5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62449B" w:rsidRDefault="00BA513E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62449B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1837EB" w:rsidRPr="005B325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pStyle w:val="HeaderBas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BA513E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B49C5" w:rsidRPr="005B3257" w:rsidRDefault="00C40F40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C40F40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287658" w:rsidRDefault="00C40F40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DB7743" w:rsidRPr="005B3257" w:rsidRDefault="00BA513E" w:rsidP="005B3257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5B3257">
        <w:rPr>
          <w:b/>
          <w:noProof/>
          <w:sz w:val="28"/>
          <w:szCs w:val="28"/>
          <w:lang w:val="cy-GB"/>
        </w:rPr>
        <w:lastRenderedPageBreak/>
        <w:t>Datganiad</w:t>
      </w:r>
    </w:p>
    <w:p w:rsidR="00365F82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B402C2" w:rsidRDefault="00C40F40" w:rsidP="00365F82">
      <w:pPr>
        <w:pStyle w:val="ListParagraph"/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Llofnod: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C40F40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Enw: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C40F40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Swydd: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C40F40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Cynrychiolydd a awdurdodwyd yn briodol</w:t>
      </w:r>
    </w:p>
    <w:p w:rsidR="00365F82" w:rsidRPr="00B402C2" w:rsidRDefault="00C40F40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Ar gyfer ac ar ran: </w:t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C40F40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355EEC" w:rsidRDefault="00BA513E" w:rsidP="00355EEC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Dyddiad:</w:t>
      </w:r>
      <w:r w:rsidRPr="00B402C2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355EEC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F5" w:rsidRDefault="00BB6FF5">
      <w:pPr>
        <w:spacing w:after="0" w:line="240" w:lineRule="auto"/>
      </w:pPr>
      <w:r>
        <w:separator/>
      </w:r>
    </w:p>
  </w:endnote>
  <w:endnote w:type="continuationSeparator" w:id="0">
    <w:p w:rsidR="00BB6FF5" w:rsidRDefault="00B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1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578" w:rsidRDefault="00BA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4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D757B" w:rsidRDefault="00C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F5" w:rsidRDefault="00BB6FF5">
      <w:pPr>
        <w:spacing w:after="0" w:line="240" w:lineRule="auto"/>
      </w:pPr>
      <w:r>
        <w:separator/>
      </w:r>
    </w:p>
  </w:footnote>
  <w:footnote w:type="continuationSeparator" w:id="0">
    <w:p w:rsidR="00BB6FF5" w:rsidRDefault="00BB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0C" w:rsidRPr="00A6530C" w:rsidRDefault="00A6530C">
    <w:pPr>
      <w:pStyle w:val="Header"/>
      <w:rPr>
        <w:sz w:val="28"/>
        <w:szCs w:val="28"/>
      </w:rPr>
    </w:pPr>
    <w:r>
      <w:rPr>
        <w:sz w:val="28"/>
        <w:szCs w:val="28"/>
      </w:rPr>
      <w:t>A2</w:t>
    </w:r>
  </w:p>
  <w:p w:rsidR="000E4578" w:rsidRPr="00A6530C" w:rsidRDefault="00C40F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BED"/>
    <w:multiLevelType w:val="hybridMultilevel"/>
    <w:tmpl w:val="3F46B0A4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0CB"/>
    <w:multiLevelType w:val="hybridMultilevel"/>
    <w:tmpl w:val="A7724386"/>
    <w:lvl w:ilvl="0" w:tplc="CBA030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E83838BA" w:tentative="1">
      <w:start w:val="1"/>
      <w:numFmt w:val="lowerLetter"/>
      <w:lvlText w:val="%2."/>
      <w:lvlJc w:val="left"/>
      <w:pPr>
        <w:ind w:left="1647" w:hanging="360"/>
      </w:pPr>
    </w:lvl>
    <w:lvl w:ilvl="2" w:tplc="C1EE633E" w:tentative="1">
      <w:start w:val="1"/>
      <w:numFmt w:val="lowerRoman"/>
      <w:lvlText w:val="%3."/>
      <w:lvlJc w:val="right"/>
      <w:pPr>
        <w:ind w:left="2367" w:hanging="180"/>
      </w:pPr>
    </w:lvl>
    <w:lvl w:ilvl="3" w:tplc="9B5E165C" w:tentative="1">
      <w:start w:val="1"/>
      <w:numFmt w:val="decimal"/>
      <w:lvlText w:val="%4."/>
      <w:lvlJc w:val="left"/>
      <w:pPr>
        <w:ind w:left="3087" w:hanging="360"/>
      </w:pPr>
    </w:lvl>
    <w:lvl w:ilvl="4" w:tplc="0A2C9412" w:tentative="1">
      <w:start w:val="1"/>
      <w:numFmt w:val="lowerLetter"/>
      <w:lvlText w:val="%5."/>
      <w:lvlJc w:val="left"/>
      <w:pPr>
        <w:ind w:left="3807" w:hanging="360"/>
      </w:pPr>
    </w:lvl>
    <w:lvl w:ilvl="5" w:tplc="F2FAF498" w:tentative="1">
      <w:start w:val="1"/>
      <w:numFmt w:val="lowerRoman"/>
      <w:lvlText w:val="%6."/>
      <w:lvlJc w:val="right"/>
      <w:pPr>
        <w:ind w:left="4527" w:hanging="180"/>
      </w:pPr>
    </w:lvl>
    <w:lvl w:ilvl="6" w:tplc="1D943A40" w:tentative="1">
      <w:start w:val="1"/>
      <w:numFmt w:val="decimal"/>
      <w:lvlText w:val="%7."/>
      <w:lvlJc w:val="left"/>
      <w:pPr>
        <w:ind w:left="5247" w:hanging="360"/>
      </w:pPr>
    </w:lvl>
    <w:lvl w:ilvl="7" w:tplc="25B03100" w:tentative="1">
      <w:start w:val="1"/>
      <w:numFmt w:val="lowerLetter"/>
      <w:lvlText w:val="%8."/>
      <w:lvlJc w:val="left"/>
      <w:pPr>
        <w:ind w:left="5967" w:hanging="360"/>
      </w:pPr>
    </w:lvl>
    <w:lvl w:ilvl="8" w:tplc="359610C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8368D2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98FF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E143D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1606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1C8A1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B8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FCEF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AAE6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4C431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FA60B7AC"/>
    <w:lvl w:ilvl="0" w:tplc="9E9E8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90625A" w:tentative="1">
      <w:start w:val="1"/>
      <w:numFmt w:val="lowerLetter"/>
      <w:lvlText w:val="%2."/>
      <w:lvlJc w:val="left"/>
      <w:pPr>
        <w:ind w:left="1440" w:hanging="360"/>
      </w:pPr>
    </w:lvl>
    <w:lvl w:ilvl="2" w:tplc="9C4A50EC" w:tentative="1">
      <w:start w:val="1"/>
      <w:numFmt w:val="lowerRoman"/>
      <w:lvlText w:val="%3."/>
      <w:lvlJc w:val="right"/>
      <w:pPr>
        <w:ind w:left="2160" w:hanging="180"/>
      </w:pPr>
    </w:lvl>
    <w:lvl w:ilvl="3" w:tplc="E7844234" w:tentative="1">
      <w:start w:val="1"/>
      <w:numFmt w:val="decimal"/>
      <w:lvlText w:val="%4."/>
      <w:lvlJc w:val="left"/>
      <w:pPr>
        <w:ind w:left="2880" w:hanging="360"/>
      </w:pPr>
    </w:lvl>
    <w:lvl w:ilvl="4" w:tplc="12C68870" w:tentative="1">
      <w:start w:val="1"/>
      <w:numFmt w:val="lowerLetter"/>
      <w:lvlText w:val="%5."/>
      <w:lvlJc w:val="left"/>
      <w:pPr>
        <w:ind w:left="3600" w:hanging="360"/>
      </w:pPr>
    </w:lvl>
    <w:lvl w:ilvl="5" w:tplc="A3B4AB6C" w:tentative="1">
      <w:start w:val="1"/>
      <w:numFmt w:val="lowerRoman"/>
      <w:lvlText w:val="%6."/>
      <w:lvlJc w:val="right"/>
      <w:pPr>
        <w:ind w:left="4320" w:hanging="180"/>
      </w:pPr>
    </w:lvl>
    <w:lvl w:ilvl="6" w:tplc="CF42C77E" w:tentative="1">
      <w:start w:val="1"/>
      <w:numFmt w:val="decimal"/>
      <w:lvlText w:val="%7."/>
      <w:lvlJc w:val="left"/>
      <w:pPr>
        <w:ind w:left="5040" w:hanging="360"/>
      </w:pPr>
    </w:lvl>
    <w:lvl w:ilvl="7" w:tplc="A150205E" w:tentative="1">
      <w:start w:val="1"/>
      <w:numFmt w:val="lowerLetter"/>
      <w:lvlText w:val="%8."/>
      <w:lvlJc w:val="left"/>
      <w:pPr>
        <w:ind w:left="5760" w:hanging="360"/>
      </w:pPr>
    </w:lvl>
    <w:lvl w:ilvl="8" w:tplc="33EA1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A8DC83FE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40463330" w:tentative="1">
      <w:start w:val="1"/>
      <w:numFmt w:val="lowerLetter"/>
      <w:lvlText w:val="%2."/>
      <w:lvlJc w:val="left"/>
      <w:pPr>
        <w:ind w:left="938" w:hanging="360"/>
      </w:pPr>
    </w:lvl>
    <w:lvl w:ilvl="2" w:tplc="2C620336" w:tentative="1">
      <w:start w:val="1"/>
      <w:numFmt w:val="lowerRoman"/>
      <w:lvlText w:val="%3."/>
      <w:lvlJc w:val="right"/>
      <w:pPr>
        <w:ind w:left="1658" w:hanging="180"/>
      </w:pPr>
    </w:lvl>
    <w:lvl w:ilvl="3" w:tplc="950EC512" w:tentative="1">
      <w:start w:val="1"/>
      <w:numFmt w:val="decimal"/>
      <w:lvlText w:val="%4."/>
      <w:lvlJc w:val="left"/>
      <w:pPr>
        <w:ind w:left="2378" w:hanging="360"/>
      </w:pPr>
    </w:lvl>
    <w:lvl w:ilvl="4" w:tplc="EA6E1846" w:tentative="1">
      <w:start w:val="1"/>
      <w:numFmt w:val="lowerLetter"/>
      <w:lvlText w:val="%5."/>
      <w:lvlJc w:val="left"/>
      <w:pPr>
        <w:ind w:left="3098" w:hanging="360"/>
      </w:pPr>
    </w:lvl>
    <w:lvl w:ilvl="5" w:tplc="81B6A7A2" w:tentative="1">
      <w:start w:val="1"/>
      <w:numFmt w:val="lowerRoman"/>
      <w:lvlText w:val="%6."/>
      <w:lvlJc w:val="right"/>
      <w:pPr>
        <w:ind w:left="3818" w:hanging="180"/>
      </w:pPr>
    </w:lvl>
    <w:lvl w:ilvl="6" w:tplc="9AE03344" w:tentative="1">
      <w:start w:val="1"/>
      <w:numFmt w:val="decimal"/>
      <w:lvlText w:val="%7."/>
      <w:lvlJc w:val="left"/>
      <w:pPr>
        <w:ind w:left="4538" w:hanging="360"/>
      </w:pPr>
    </w:lvl>
    <w:lvl w:ilvl="7" w:tplc="392476B2" w:tentative="1">
      <w:start w:val="1"/>
      <w:numFmt w:val="lowerLetter"/>
      <w:lvlText w:val="%8."/>
      <w:lvlJc w:val="left"/>
      <w:pPr>
        <w:ind w:left="5258" w:hanging="360"/>
      </w:pPr>
    </w:lvl>
    <w:lvl w:ilvl="8" w:tplc="1EA273C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C07E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656BC" w:tentative="1">
      <w:start w:val="1"/>
      <w:numFmt w:val="lowerLetter"/>
      <w:lvlText w:val="%2."/>
      <w:lvlJc w:val="left"/>
      <w:pPr>
        <w:ind w:left="1440" w:hanging="360"/>
      </w:pPr>
    </w:lvl>
    <w:lvl w:ilvl="2" w:tplc="D0B4FF80" w:tentative="1">
      <w:start w:val="1"/>
      <w:numFmt w:val="lowerRoman"/>
      <w:lvlText w:val="%3."/>
      <w:lvlJc w:val="right"/>
      <w:pPr>
        <w:ind w:left="2160" w:hanging="180"/>
      </w:pPr>
    </w:lvl>
    <w:lvl w:ilvl="3" w:tplc="72245796" w:tentative="1">
      <w:start w:val="1"/>
      <w:numFmt w:val="decimal"/>
      <w:lvlText w:val="%4."/>
      <w:lvlJc w:val="left"/>
      <w:pPr>
        <w:ind w:left="2880" w:hanging="360"/>
      </w:pPr>
    </w:lvl>
    <w:lvl w:ilvl="4" w:tplc="7A7C443A" w:tentative="1">
      <w:start w:val="1"/>
      <w:numFmt w:val="lowerLetter"/>
      <w:lvlText w:val="%5."/>
      <w:lvlJc w:val="left"/>
      <w:pPr>
        <w:ind w:left="3600" w:hanging="360"/>
      </w:pPr>
    </w:lvl>
    <w:lvl w:ilvl="5" w:tplc="CFB4D5C0" w:tentative="1">
      <w:start w:val="1"/>
      <w:numFmt w:val="lowerRoman"/>
      <w:lvlText w:val="%6."/>
      <w:lvlJc w:val="right"/>
      <w:pPr>
        <w:ind w:left="4320" w:hanging="180"/>
      </w:pPr>
    </w:lvl>
    <w:lvl w:ilvl="6" w:tplc="D3F299D4" w:tentative="1">
      <w:start w:val="1"/>
      <w:numFmt w:val="decimal"/>
      <w:lvlText w:val="%7."/>
      <w:lvlJc w:val="left"/>
      <w:pPr>
        <w:ind w:left="5040" w:hanging="360"/>
      </w:pPr>
    </w:lvl>
    <w:lvl w:ilvl="7" w:tplc="C59EF098" w:tentative="1">
      <w:start w:val="1"/>
      <w:numFmt w:val="lowerLetter"/>
      <w:lvlText w:val="%8."/>
      <w:lvlJc w:val="left"/>
      <w:pPr>
        <w:ind w:left="5760" w:hanging="360"/>
      </w:pPr>
    </w:lvl>
    <w:lvl w:ilvl="8" w:tplc="B9BAB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DFF"/>
    <w:multiLevelType w:val="hybridMultilevel"/>
    <w:tmpl w:val="1F9AA292"/>
    <w:lvl w:ilvl="0" w:tplc="462C569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222B81C" w:tentative="1">
      <w:start w:val="1"/>
      <w:numFmt w:val="lowerLetter"/>
      <w:lvlText w:val="%2."/>
      <w:lvlJc w:val="left"/>
      <w:pPr>
        <w:ind w:left="1440" w:hanging="360"/>
      </w:pPr>
    </w:lvl>
    <w:lvl w:ilvl="2" w:tplc="BDFE374A" w:tentative="1">
      <w:start w:val="1"/>
      <w:numFmt w:val="lowerRoman"/>
      <w:lvlText w:val="%3."/>
      <w:lvlJc w:val="right"/>
      <w:pPr>
        <w:ind w:left="2160" w:hanging="180"/>
      </w:pPr>
    </w:lvl>
    <w:lvl w:ilvl="3" w:tplc="5890F856" w:tentative="1">
      <w:start w:val="1"/>
      <w:numFmt w:val="decimal"/>
      <w:lvlText w:val="%4."/>
      <w:lvlJc w:val="left"/>
      <w:pPr>
        <w:ind w:left="2880" w:hanging="360"/>
      </w:pPr>
    </w:lvl>
    <w:lvl w:ilvl="4" w:tplc="B4BC06A4" w:tentative="1">
      <w:start w:val="1"/>
      <w:numFmt w:val="lowerLetter"/>
      <w:lvlText w:val="%5."/>
      <w:lvlJc w:val="left"/>
      <w:pPr>
        <w:ind w:left="3600" w:hanging="360"/>
      </w:pPr>
    </w:lvl>
    <w:lvl w:ilvl="5" w:tplc="44A85256" w:tentative="1">
      <w:start w:val="1"/>
      <w:numFmt w:val="lowerRoman"/>
      <w:lvlText w:val="%6."/>
      <w:lvlJc w:val="right"/>
      <w:pPr>
        <w:ind w:left="4320" w:hanging="180"/>
      </w:pPr>
    </w:lvl>
    <w:lvl w:ilvl="6" w:tplc="03E26E92" w:tentative="1">
      <w:start w:val="1"/>
      <w:numFmt w:val="decimal"/>
      <w:lvlText w:val="%7."/>
      <w:lvlJc w:val="left"/>
      <w:pPr>
        <w:ind w:left="5040" w:hanging="360"/>
      </w:pPr>
    </w:lvl>
    <w:lvl w:ilvl="7" w:tplc="5FC0C1BC" w:tentative="1">
      <w:start w:val="1"/>
      <w:numFmt w:val="lowerLetter"/>
      <w:lvlText w:val="%8."/>
      <w:lvlJc w:val="left"/>
      <w:pPr>
        <w:ind w:left="5760" w:hanging="360"/>
      </w:pPr>
    </w:lvl>
    <w:lvl w:ilvl="8" w:tplc="CDEC7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3AA"/>
    <w:multiLevelType w:val="hybridMultilevel"/>
    <w:tmpl w:val="3AEA825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11"/>
    <w:multiLevelType w:val="hybridMultilevel"/>
    <w:tmpl w:val="203CE0DE"/>
    <w:lvl w:ilvl="0" w:tplc="F350F25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6CE4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C4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0B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8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D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40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0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5CE"/>
    <w:multiLevelType w:val="hybridMultilevel"/>
    <w:tmpl w:val="2B0250D2"/>
    <w:lvl w:ilvl="0" w:tplc="00E22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DCDD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9233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36ED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CB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1074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A0A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1095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403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E6733"/>
    <w:multiLevelType w:val="hybridMultilevel"/>
    <w:tmpl w:val="A3266EE0"/>
    <w:lvl w:ilvl="0" w:tplc="D65E6E8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764"/>
    <w:multiLevelType w:val="hybridMultilevel"/>
    <w:tmpl w:val="39001578"/>
    <w:lvl w:ilvl="0" w:tplc="7C38E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AE1C70" w:tentative="1">
      <w:start w:val="1"/>
      <w:numFmt w:val="lowerLetter"/>
      <w:lvlText w:val="%2."/>
      <w:lvlJc w:val="left"/>
      <w:pPr>
        <w:ind w:left="1440" w:hanging="360"/>
      </w:pPr>
    </w:lvl>
    <w:lvl w:ilvl="2" w:tplc="783AE0D4" w:tentative="1">
      <w:start w:val="1"/>
      <w:numFmt w:val="lowerRoman"/>
      <w:lvlText w:val="%3."/>
      <w:lvlJc w:val="right"/>
      <w:pPr>
        <w:ind w:left="2160" w:hanging="180"/>
      </w:pPr>
    </w:lvl>
    <w:lvl w:ilvl="3" w:tplc="B91E616C" w:tentative="1">
      <w:start w:val="1"/>
      <w:numFmt w:val="decimal"/>
      <w:lvlText w:val="%4."/>
      <w:lvlJc w:val="left"/>
      <w:pPr>
        <w:ind w:left="2880" w:hanging="360"/>
      </w:pPr>
    </w:lvl>
    <w:lvl w:ilvl="4" w:tplc="0BE0E704" w:tentative="1">
      <w:start w:val="1"/>
      <w:numFmt w:val="lowerLetter"/>
      <w:lvlText w:val="%5."/>
      <w:lvlJc w:val="left"/>
      <w:pPr>
        <w:ind w:left="3600" w:hanging="360"/>
      </w:pPr>
    </w:lvl>
    <w:lvl w:ilvl="5" w:tplc="437ECFAC" w:tentative="1">
      <w:start w:val="1"/>
      <w:numFmt w:val="lowerRoman"/>
      <w:lvlText w:val="%6."/>
      <w:lvlJc w:val="right"/>
      <w:pPr>
        <w:ind w:left="4320" w:hanging="180"/>
      </w:pPr>
    </w:lvl>
    <w:lvl w:ilvl="6" w:tplc="946A50A6" w:tentative="1">
      <w:start w:val="1"/>
      <w:numFmt w:val="decimal"/>
      <w:lvlText w:val="%7."/>
      <w:lvlJc w:val="left"/>
      <w:pPr>
        <w:ind w:left="5040" w:hanging="360"/>
      </w:pPr>
    </w:lvl>
    <w:lvl w:ilvl="7" w:tplc="81122E58" w:tentative="1">
      <w:start w:val="1"/>
      <w:numFmt w:val="lowerLetter"/>
      <w:lvlText w:val="%8."/>
      <w:lvlJc w:val="left"/>
      <w:pPr>
        <w:ind w:left="5760" w:hanging="360"/>
      </w:pPr>
    </w:lvl>
    <w:lvl w:ilvl="8" w:tplc="524C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406"/>
    <w:multiLevelType w:val="hybridMultilevel"/>
    <w:tmpl w:val="66BEEDDE"/>
    <w:lvl w:ilvl="0" w:tplc="D65E6E86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77C4193A" w:tentative="1">
      <w:start w:val="1"/>
      <w:numFmt w:val="lowerLetter"/>
      <w:lvlText w:val="%2."/>
      <w:lvlJc w:val="left"/>
      <w:pPr>
        <w:ind w:left="1647" w:hanging="360"/>
      </w:pPr>
    </w:lvl>
    <w:lvl w:ilvl="2" w:tplc="04187BEC" w:tentative="1">
      <w:start w:val="1"/>
      <w:numFmt w:val="lowerRoman"/>
      <w:lvlText w:val="%3."/>
      <w:lvlJc w:val="right"/>
      <w:pPr>
        <w:ind w:left="2367" w:hanging="180"/>
      </w:pPr>
    </w:lvl>
    <w:lvl w:ilvl="3" w:tplc="6C929634" w:tentative="1">
      <w:start w:val="1"/>
      <w:numFmt w:val="decimal"/>
      <w:lvlText w:val="%4."/>
      <w:lvlJc w:val="left"/>
      <w:pPr>
        <w:ind w:left="3087" w:hanging="360"/>
      </w:pPr>
    </w:lvl>
    <w:lvl w:ilvl="4" w:tplc="CFB29A5E" w:tentative="1">
      <w:start w:val="1"/>
      <w:numFmt w:val="lowerLetter"/>
      <w:lvlText w:val="%5."/>
      <w:lvlJc w:val="left"/>
      <w:pPr>
        <w:ind w:left="3807" w:hanging="360"/>
      </w:pPr>
    </w:lvl>
    <w:lvl w:ilvl="5" w:tplc="9280BD28" w:tentative="1">
      <w:start w:val="1"/>
      <w:numFmt w:val="lowerRoman"/>
      <w:lvlText w:val="%6."/>
      <w:lvlJc w:val="right"/>
      <w:pPr>
        <w:ind w:left="4527" w:hanging="180"/>
      </w:pPr>
    </w:lvl>
    <w:lvl w:ilvl="6" w:tplc="4DCE3A8E" w:tentative="1">
      <w:start w:val="1"/>
      <w:numFmt w:val="decimal"/>
      <w:lvlText w:val="%7."/>
      <w:lvlJc w:val="left"/>
      <w:pPr>
        <w:ind w:left="5247" w:hanging="360"/>
      </w:pPr>
    </w:lvl>
    <w:lvl w:ilvl="7" w:tplc="A4469D1A" w:tentative="1">
      <w:start w:val="1"/>
      <w:numFmt w:val="lowerLetter"/>
      <w:lvlText w:val="%8."/>
      <w:lvlJc w:val="left"/>
      <w:pPr>
        <w:ind w:left="5967" w:hanging="360"/>
      </w:pPr>
    </w:lvl>
    <w:lvl w:ilvl="8" w:tplc="6CAC88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0512F"/>
    <w:multiLevelType w:val="hybridMultilevel"/>
    <w:tmpl w:val="6B9E02C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705"/>
    <w:multiLevelType w:val="hybridMultilevel"/>
    <w:tmpl w:val="ED2C69C2"/>
    <w:lvl w:ilvl="0" w:tplc="92D6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079BE" w:tentative="1">
      <w:start w:val="1"/>
      <w:numFmt w:val="lowerLetter"/>
      <w:lvlText w:val="%2."/>
      <w:lvlJc w:val="left"/>
      <w:pPr>
        <w:ind w:left="1440" w:hanging="360"/>
      </w:pPr>
    </w:lvl>
    <w:lvl w:ilvl="2" w:tplc="D5EA04D2" w:tentative="1">
      <w:start w:val="1"/>
      <w:numFmt w:val="lowerRoman"/>
      <w:lvlText w:val="%3."/>
      <w:lvlJc w:val="right"/>
      <w:pPr>
        <w:ind w:left="2160" w:hanging="180"/>
      </w:pPr>
    </w:lvl>
    <w:lvl w:ilvl="3" w:tplc="5CA0C5C2" w:tentative="1">
      <w:start w:val="1"/>
      <w:numFmt w:val="decimal"/>
      <w:lvlText w:val="%4."/>
      <w:lvlJc w:val="left"/>
      <w:pPr>
        <w:ind w:left="2880" w:hanging="360"/>
      </w:pPr>
    </w:lvl>
    <w:lvl w:ilvl="4" w:tplc="1B84DCA6" w:tentative="1">
      <w:start w:val="1"/>
      <w:numFmt w:val="lowerLetter"/>
      <w:lvlText w:val="%5."/>
      <w:lvlJc w:val="left"/>
      <w:pPr>
        <w:ind w:left="3600" w:hanging="360"/>
      </w:pPr>
    </w:lvl>
    <w:lvl w:ilvl="5" w:tplc="4E162A76" w:tentative="1">
      <w:start w:val="1"/>
      <w:numFmt w:val="lowerRoman"/>
      <w:lvlText w:val="%6."/>
      <w:lvlJc w:val="right"/>
      <w:pPr>
        <w:ind w:left="4320" w:hanging="180"/>
      </w:pPr>
    </w:lvl>
    <w:lvl w:ilvl="6" w:tplc="6D6AF38A" w:tentative="1">
      <w:start w:val="1"/>
      <w:numFmt w:val="decimal"/>
      <w:lvlText w:val="%7."/>
      <w:lvlJc w:val="left"/>
      <w:pPr>
        <w:ind w:left="5040" w:hanging="360"/>
      </w:pPr>
    </w:lvl>
    <w:lvl w:ilvl="7" w:tplc="9AD8E0E8" w:tentative="1">
      <w:start w:val="1"/>
      <w:numFmt w:val="lowerLetter"/>
      <w:lvlText w:val="%8."/>
      <w:lvlJc w:val="left"/>
      <w:pPr>
        <w:ind w:left="5760" w:hanging="360"/>
      </w:pPr>
    </w:lvl>
    <w:lvl w:ilvl="8" w:tplc="C4C0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386"/>
    <w:multiLevelType w:val="hybridMultilevel"/>
    <w:tmpl w:val="CD5CFBA0"/>
    <w:lvl w:ilvl="0" w:tplc="CCC2E1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4EF71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8F662A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2C566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D441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A4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6265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A8A89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48B5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F77336"/>
    <w:multiLevelType w:val="hybridMultilevel"/>
    <w:tmpl w:val="5BA42432"/>
    <w:lvl w:ilvl="0" w:tplc="73087CE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54E6718" w:tentative="1">
      <w:start w:val="1"/>
      <w:numFmt w:val="lowerLetter"/>
      <w:lvlText w:val="%2."/>
      <w:lvlJc w:val="left"/>
      <w:pPr>
        <w:ind w:left="1647" w:hanging="360"/>
      </w:pPr>
    </w:lvl>
    <w:lvl w:ilvl="2" w:tplc="9E5EE86E" w:tentative="1">
      <w:start w:val="1"/>
      <w:numFmt w:val="lowerRoman"/>
      <w:lvlText w:val="%3."/>
      <w:lvlJc w:val="right"/>
      <w:pPr>
        <w:ind w:left="2367" w:hanging="180"/>
      </w:pPr>
    </w:lvl>
    <w:lvl w:ilvl="3" w:tplc="7D30147A" w:tentative="1">
      <w:start w:val="1"/>
      <w:numFmt w:val="decimal"/>
      <w:lvlText w:val="%4."/>
      <w:lvlJc w:val="left"/>
      <w:pPr>
        <w:ind w:left="3087" w:hanging="360"/>
      </w:pPr>
    </w:lvl>
    <w:lvl w:ilvl="4" w:tplc="F0C41702" w:tentative="1">
      <w:start w:val="1"/>
      <w:numFmt w:val="lowerLetter"/>
      <w:lvlText w:val="%5."/>
      <w:lvlJc w:val="left"/>
      <w:pPr>
        <w:ind w:left="3807" w:hanging="360"/>
      </w:pPr>
    </w:lvl>
    <w:lvl w:ilvl="5" w:tplc="07B057B2" w:tentative="1">
      <w:start w:val="1"/>
      <w:numFmt w:val="lowerRoman"/>
      <w:lvlText w:val="%6."/>
      <w:lvlJc w:val="right"/>
      <w:pPr>
        <w:ind w:left="4527" w:hanging="180"/>
      </w:pPr>
    </w:lvl>
    <w:lvl w:ilvl="6" w:tplc="A426E07C" w:tentative="1">
      <w:start w:val="1"/>
      <w:numFmt w:val="decimal"/>
      <w:lvlText w:val="%7."/>
      <w:lvlJc w:val="left"/>
      <w:pPr>
        <w:ind w:left="5247" w:hanging="360"/>
      </w:pPr>
    </w:lvl>
    <w:lvl w:ilvl="7" w:tplc="8DBE4C54" w:tentative="1">
      <w:start w:val="1"/>
      <w:numFmt w:val="lowerLetter"/>
      <w:lvlText w:val="%8."/>
      <w:lvlJc w:val="left"/>
      <w:pPr>
        <w:ind w:left="5967" w:hanging="360"/>
      </w:pPr>
    </w:lvl>
    <w:lvl w:ilvl="8" w:tplc="A5D6B5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054C5"/>
    <w:multiLevelType w:val="hybridMultilevel"/>
    <w:tmpl w:val="AAE0DCA8"/>
    <w:lvl w:ilvl="0" w:tplc="632E36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9C5C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6464F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986B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B0DA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EAD5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2ED46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1C81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D470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F35B73"/>
    <w:multiLevelType w:val="hybridMultilevel"/>
    <w:tmpl w:val="F84E6CC2"/>
    <w:lvl w:ilvl="0" w:tplc="8DFEB15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8AE4E60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C4FB4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826B66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48CBD6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D580EE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41C44D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5C1AB7CA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65C721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6032E6F"/>
    <w:multiLevelType w:val="hybridMultilevel"/>
    <w:tmpl w:val="8838535C"/>
    <w:lvl w:ilvl="0" w:tplc="588A3D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C85B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D02FA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E078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92C57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D428E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4E2B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EE73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DA463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1B369C"/>
    <w:multiLevelType w:val="hybridMultilevel"/>
    <w:tmpl w:val="559CC01A"/>
    <w:lvl w:ilvl="0" w:tplc="871A83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2063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2CB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C50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7EFA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C482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98B6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A5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AA84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F303E"/>
    <w:multiLevelType w:val="hybridMultilevel"/>
    <w:tmpl w:val="F73ECB02"/>
    <w:lvl w:ilvl="0" w:tplc="3CE471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AAC3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F8EBD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4E84E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0C20E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358FF1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825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F204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44137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B"/>
    <w:rsid w:val="0008116F"/>
    <w:rsid w:val="00137FFE"/>
    <w:rsid w:val="00153D1D"/>
    <w:rsid w:val="001837EB"/>
    <w:rsid w:val="003E7A64"/>
    <w:rsid w:val="0047199C"/>
    <w:rsid w:val="005B3257"/>
    <w:rsid w:val="0062449B"/>
    <w:rsid w:val="006957EE"/>
    <w:rsid w:val="006D2F96"/>
    <w:rsid w:val="007F1EC4"/>
    <w:rsid w:val="009F3A48"/>
    <w:rsid w:val="00A6530C"/>
    <w:rsid w:val="00AA755D"/>
    <w:rsid w:val="00B153CF"/>
    <w:rsid w:val="00B402C2"/>
    <w:rsid w:val="00B4085A"/>
    <w:rsid w:val="00BA513E"/>
    <w:rsid w:val="00BB6FF5"/>
    <w:rsid w:val="00BC521C"/>
    <w:rsid w:val="00C40F40"/>
    <w:rsid w:val="00EA4532"/>
    <w:rsid w:val="00ED3805"/>
    <w:rsid w:val="00EF6D2D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CFD99F"/>
  <w15:docId w15:val="{0E7491E4-EC90-48A1-A957-04FDA8F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8D4A-CB14-4D48-A300-FE2790A6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BF3F2528.dotm</Template>
  <TotalTime>41</TotalTime>
  <Pages>19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Denise Weaver</cp:lastModifiedBy>
  <cp:revision>19</cp:revision>
  <cp:lastPrinted>2015-04-10T11:45:00Z</cp:lastPrinted>
  <dcterms:created xsi:type="dcterms:W3CDTF">2015-04-17T14:37:00Z</dcterms:created>
  <dcterms:modified xsi:type="dcterms:W3CDTF">2019-08-05T08:46:00Z</dcterms:modified>
</cp:coreProperties>
</file>