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C6" w:rsidRDefault="00D200C9" w:rsidP="00D200C9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4BCCB17" wp14:editId="59C7DCF6">
            <wp:extent cx="2644346" cy="877330"/>
            <wp:effectExtent l="0" t="0" r="3810" b="0"/>
            <wp:docPr id="13" name="Picture 13" descr="http://cmsstagingvm.neath-porttalbot.gov.uk/Intranet/images/NP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stagingvm.neath-porttalbot.gov.uk/Intranet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7" cy="8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C9" w:rsidRDefault="00D200C9" w:rsidP="00D84D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</w:t>
      </w:r>
      <w:r w:rsidR="003A540F">
        <w:rPr>
          <w:b/>
          <w:sz w:val="96"/>
          <w:szCs w:val="96"/>
        </w:rPr>
        <w:t>20</w:t>
      </w:r>
      <w:r>
        <w:rPr>
          <w:b/>
          <w:sz w:val="96"/>
          <w:szCs w:val="96"/>
        </w:rPr>
        <w:t>-20</w:t>
      </w:r>
      <w:r w:rsidR="00F915A9">
        <w:rPr>
          <w:b/>
          <w:sz w:val="96"/>
          <w:szCs w:val="96"/>
        </w:rPr>
        <w:t>2</w:t>
      </w:r>
      <w:r w:rsidR="003A540F">
        <w:rPr>
          <w:b/>
          <w:sz w:val="96"/>
          <w:szCs w:val="96"/>
        </w:rPr>
        <w:t>1</w:t>
      </w:r>
    </w:p>
    <w:p w:rsidR="00D84DC6" w:rsidRPr="004468C4" w:rsidRDefault="00D71295" w:rsidP="00D84DC6">
      <w:pPr>
        <w:jc w:val="center"/>
        <w:rPr>
          <w:b/>
          <w:sz w:val="96"/>
          <w:szCs w:val="96"/>
        </w:rPr>
      </w:pPr>
      <w:r w:rsidRPr="004468C4">
        <w:rPr>
          <w:b/>
          <w:bCs/>
          <w:sz w:val="96"/>
          <w:szCs w:val="96"/>
          <w:lang w:val="cy-GB"/>
        </w:rPr>
        <w:t xml:space="preserve">Arweiniad a </w:t>
      </w:r>
    </w:p>
    <w:p w:rsidR="00D84DC6" w:rsidRPr="004468C4" w:rsidRDefault="00D71295" w:rsidP="00D84DC6">
      <w:pPr>
        <w:jc w:val="center"/>
        <w:rPr>
          <w:b/>
          <w:sz w:val="96"/>
          <w:szCs w:val="96"/>
        </w:rPr>
      </w:pPr>
      <w:r w:rsidRPr="004468C4">
        <w:rPr>
          <w:b/>
          <w:bCs/>
          <w:sz w:val="96"/>
          <w:szCs w:val="96"/>
          <w:lang w:val="cy-GB"/>
        </w:rPr>
        <w:t>Ffurflen Gais</w:t>
      </w:r>
    </w:p>
    <w:p w:rsidR="00D84DC6" w:rsidRPr="004468C4" w:rsidRDefault="00D84DC6" w:rsidP="00D84DC6">
      <w:pPr>
        <w:jc w:val="center"/>
        <w:rPr>
          <w:b/>
          <w:sz w:val="96"/>
          <w:szCs w:val="96"/>
        </w:rPr>
      </w:pPr>
    </w:p>
    <w:p w:rsidR="00D84DC6" w:rsidRPr="004468C4" w:rsidRDefault="00D71295" w:rsidP="00D84DC6">
      <w:pPr>
        <w:jc w:val="center"/>
        <w:rPr>
          <w:b/>
          <w:sz w:val="44"/>
          <w:szCs w:val="44"/>
        </w:rPr>
      </w:pPr>
      <w:r w:rsidRPr="004468C4">
        <w:rPr>
          <w:b/>
          <w:bCs/>
          <w:sz w:val="44"/>
          <w:szCs w:val="44"/>
          <w:lang w:val="cy-GB"/>
        </w:rPr>
        <w:t>(Ceisiadau Grant am weithgareddau dros £1,000 sy’n gysylltiedig â chostau ar wahân i arian craidd e.e. prosiectau)</w:t>
      </w:r>
    </w:p>
    <w:p w:rsidR="00D84DC6" w:rsidRPr="004468C4" w:rsidRDefault="00D84DC6">
      <w:pPr>
        <w:rPr>
          <w:b/>
          <w:sz w:val="28"/>
          <w:szCs w:val="28"/>
        </w:rPr>
      </w:pP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jc w:val="center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Cynnwys</w:t>
      </w:r>
    </w:p>
    <w:p w:rsidR="00D84DC6" w:rsidRPr="004468C4" w:rsidRDefault="00D84DC6">
      <w:pPr>
        <w:rPr>
          <w:b/>
          <w:sz w:val="28"/>
          <w:szCs w:val="28"/>
        </w:rPr>
      </w:pPr>
    </w:p>
    <w:p w:rsidR="00D84DC6" w:rsidRPr="004468C4" w:rsidRDefault="00D71295">
      <w:pPr>
        <w:rPr>
          <w:b/>
          <w:sz w:val="28"/>
          <w:szCs w:val="28"/>
          <w:u w:val="single"/>
        </w:rPr>
      </w:pPr>
      <w:r w:rsidRPr="004468C4">
        <w:rPr>
          <w:b/>
          <w:bCs/>
          <w:sz w:val="28"/>
          <w:szCs w:val="28"/>
          <w:u w:val="single"/>
          <w:lang w:val="cy-GB"/>
        </w:rPr>
        <w:t>Arweiniad</w:t>
      </w:r>
    </w:p>
    <w:p w:rsidR="00D84DC6" w:rsidRPr="004468C4" w:rsidRDefault="00B63D3D" w:rsidP="00F915A9">
      <w:pPr>
        <w:rPr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Un: </w:t>
      </w:r>
      <w:r w:rsidR="00D71295" w:rsidRPr="004468C4">
        <w:rPr>
          <w:sz w:val="28"/>
          <w:szCs w:val="28"/>
          <w:lang w:val="cy-GB"/>
        </w:rPr>
        <w:t>Gwybodaeth bwysig i’w gwirio cyn i chi ddechrau’ch</w:t>
      </w:r>
      <w:r w:rsidR="00F915A9">
        <w:rPr>
          <w:sz w:val="28"/>
          <w:szCs w:val="28"/>
          <w:lang w:val="cy-GB"/>
        </w:rPr>
        <w:t xml:space="preserve"> </w:t>
      </w:r>
      <w:r w:rsidR="00D71295" w:rsidRPr="004468C4">
        <w:rPr>
          <w:sz w:val="28"/>
          <w:szCs w:val="28"/>
          <w:lang w:val="cy-GB"/>
        </w:rPr>
        <w:t xml:space="preserve">cais 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Dau:</w:t>
      </w:r>
      <w:r w:rsidRPr="004468C4">
        <w:rPr>
          <w:b/>
          <w:bCs/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>Crynodeb o’r broses</w:t>
      </w:r>
    </w:p>
    <w:p w:rsidR="00D84DC6" w:rsidRPr="004468C4" w:rsidRDefault="00D84DC6" w:rsidP="00D84DC6">
      <w:pPr>
        <w:ind w:left="1276" w:hanging="1276"/>
        <w:rPr>
          <w:b/>
          <w:sz w:val="28"/>
          <w:szCs w:val="28"/>
          <w:u w:val="single"/>
        </w:rPr>
      </w:pPr>
    </w:p>
    <w:p w:rsidR="00D84DC6" w:rsidRPr="004468C4" w:rsidRDefault="00D71295" w:rsidP="00D84DC6">
      <w:pPr>
        <w:ind w:left="1276" w:hanging="1276"/>
        <w:rPr>
          <w:b/>
          <w:sz w:val="28"/>
          <w:szCs w:val="28"/>
          <w:u w:val="single"/>
        </w:rPr>
      </w:pPr>
      <w:r w:rsidRPr="004468C4">
        <w:rPr>
          <w:b/>
          <w:bCs/>
          <w:sz w:val="28"/>
          <w:szCs w:val="28"/>
          <w:u w:val="single"/>
          <w:lang w:val="cy-GB"/>
        </w:rPr>
        <w:t>Ffurflen Gais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Tri: </w:t>
      </w:r>
      <w:r w:rsidR="00D71295" w:rsidRPr="004468C4">
        <w:rPr>
          <w:sz w:val="28"/>
          <w:szCs w:val="28"/>
          <w:lang w:val="cy-GB"/>
        </w:rPr>
        <w:t>Eich sefydliad a’ch manylion cyswllt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Pedwar: </w:t>
      </w:r>
      <w:r w:rsidR="00D71295" w:rsidRPr="004468C4">
        <w:rPr>
          <w:sz w:val="28"/>
          <w:szCs w:val="28"/>
          <w:lang w:val="cy-GB"/>
        </w:rPr>
        <w:t>Y gweithgaredd rydych yn ceisio arian ar ei gyfer</w:t>
      </w:r>
    </w:p>
    <w:p w:rsidR="00D84DC6" w:rsidRPr="004468C4" w:rsidRDefault="00D71295" w:rsidP="00D84DC6">
      <w:pPr>
        <w:ind w:left="1418" w:hanging="1418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Pump:</w:t>
      </w:r>
      <w:r w:rsidRPr="004468C4">
        <w:rPr>
          <w:b/>
          <w:bCs/>
          <w:sz w:val="28"/>
          <w:szCs w:val="28"/>
          <w:lang w:val="cy-GB"/>
        </w:rPr>
        <w:tab/>
      </w:r>
      <w:r w:rsidR="00B63D3D" w:rsidRPr="004468C4">
        <w:rPr>
          <w:b/>
          <w:bCs/>
          <w:sz w:val="28"/>
          <w:szCs w:val="28"/>
          <w:lang w:val="cy-GB"/>
        </w:rPr>
        <w:t xml:space="preserve"> </w:t>
      </w:r>
      <w:r w:rsidRPr="004468C4">
        <w:rPr>
          <w:sz w:val="28"/>
          <w:szCs w:val="28"/>
          <w:lang w:val="cy-GB"/>
        </w:rPr>
        <w:t>Gwybodaeth Ariannol</w:t>
      </w: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br w:type="page"/>
      </w:r>
    </w:p>
    <w:p w:rsidR="00217493" w:rsidRPr="005740BB" w:rsidRDefault="00217493" w:rsidP="00217493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217493" w:rsidRPr="005740BB" w:rsidRDefault="00217493" w:rsidP="00217493">
      <w:pPr>
        <w:pStyle w:val="ListParagraph"/>
        <w:numPr>
          <w:ilvl w:val="0"/>
          <w:numId w:val="18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217493" w:rsidRPr="005740BB" w:rsidRDefault="00217493" w:rsidP="00217493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hyperlink r:id="rId9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  <w:r w:rsidRPr="005740BB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F915A9" w:rsidRPr="00F915A9" w:rsidRDefault="00F915A9" w:rsidP="00F915A9">
      <w:pPr>
        <w:pStyle w:val="ListParagraph"/>
        <w:ind w:left="851"/>
        <w:rPr>
          <w:sz w:val="28"/>
          <w:szCs w:val="28"/>
          <w:lang w:val="cy-GB"/>
        </w:rPr>
      </w:pPr>
    </w:p>
    <w:p w:rsidR="00217493" w:rsidRPr="005740BB" w:rsidRDefault="00217493" w:rsidP="00217493">
      <w:pPr>
        <w:pStyle w:val="ListParagraph"/>
        <w:numPr>
          <w:ilvl w:val="0"/>
          <w:numId w:val="18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217493" w:rsidRDefault="00217493" w:rsidP="00217493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3A540F">
        <w:rPr>
          <w:sz w:val="28"/>
          <w:szCs w:val="28"/>
          <w:lang w:val="cy-GB"/>
        </w:rPr>
        <w:t>Denise Weaver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ar</w:t>
      </w:r>
      <w:r w:rsidRPr="005740BB">
        <w:rPr>
          <w:sz w:val="28"/>
          <w:szCs w:val="28"/>
          <w:lang w:val="cy-GB"/>
        </w:rPr>
        <w:t xml:space="preserve"> 01639 686</w:t>
      </w:r>
      <w:r w:rsidR="003A540F">
        <w:rPr>
          <w:sz w:val="28"/>
          <w:szCs w:val="28"/>
          <w:lang w:val="cy-GB"/>
        </w:rPr>
        <w:t>219</w:t>
      </w:r>
      <w:r w:rsidRPr="005740BB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neu </w:t>
      </w:r>
    </w:p>
    <w:p w:rsidR="00217493" w:rsidRPr="005740BB" w:rsidRDefault="00217493" w:rsidP="00217493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e-bostiwch</w:t>
      </w:r>
      <w:r w:rsidRPr="005740BB">
        <w:rPr>
          <w:sz w:val="28"/>
          <w:szCs w:val="28"/>
          <w:lang w:val="cy-GB"/>
        </w:rPr>
        <w:t xml:space="preserve"> </w:t>
      </w:r>
      <w:hyperlink r:id="rId10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D84DC6" w:rsidRPr="004468C4" w:rsidRDefault="00D71295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Dau: </w:t>
      </w:r>
      <w:r w:rsidRPr="004468C4">
        <w:rPr>
          <w:b/>
          <w:bCs/>
          <w:sz w:val="28"/>
          <w:szCs w:val="28"/>
          <w:lang w:val="cy-GB"/>
        </w:rPr>
        <w:tab/>
        <w:t xml:space="preserve">Crynodeb o’r Broses </w:t>
      </w:r>
    </w:p>
    <w:p w:rsidR="00D84DC6" w:rsidRPr="004468C4" w:rsidRDefault="00D71295" w:rsidP="00D84DC6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Am beth rydym yn chwilio?</w:t>
      </w:r>
    </w:p>
    <w:p w:rsidR="00D84DC6" w:rsidRPr="00756BC5" w:rsidRDefault="00D71295" w:rsidP="00D84DC6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Bydd angen i geisiadau grant ddangos sut bydd gweithgareddau arfaethedig yn cefnogi cyflwyno polisïau a blaenoriaethau’r cyngor. </w:t>
      </w:r>
    </w:p>
    <w:p w:rsidR="00756BC5" w:rsidRPr="0003749B" w:rsidRDefault="00756BC5" w:rsidP="00756BC5">
      <w:pPr>
        <w:pStyle w:val="ListParagraph"/>
        <w:ind w:left="1134"/>
        <w:rPr>
          <w:sz w:val="28"/>
          <w:szCs w:val="28"/>
        </w:rPr>
      </w:pPr>
      <w:r w:rsidRPr="00756BC5">
        <w:rPr>
          <w:sz w:val="28"/>
          <w:szCs w:val="28"/>
        </w:rPr>
        <w:t>Mae'r rhain wedi'u crynhoi yn y Cynllun Corfforaethol</w:t>
      </w:r>
      <w:r>
        <w:rPr>
          <w:sz w:val="28"/>
          <w:szCs w:val="28"/>
        </w:rPr>
        <w:t>.</w:t>
      </w:r>
    </w:p>
    <w:p w:rsidR="0003749B" w:rsidRPr="0003749B" w:rsidRDefault="0003749B" w:rsidP="0003749B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03749B">
        <w:rPr>
          <w:sz w:val="28"/>
          <w:szCs w:val="28"/>
        </w:rPr>
        <w:t>Bydd rhaid i geisiadau arddangos sut mae gweithgareddau arfaethedig yn lleihau'r galw ar wasanaethau'r cyngor</w:t>
      </w:r>
      <w:r w:rsidR="00756BC5">
        <w:rPr>
          <w:sz w:val="28"/>
          <w:szCs w:val="28"/>
        </w:rPr>
        <w:t>.</w:t>
      </w:r>
    </w:p>
    <w:p w:rsidR="00D84DC6" w:rsidRPr="004468C4" w:rsidRDefault="00D71295" w:rsidP="00D84DC6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Croesewir yn arbennig geisiadau sy’n dangos sut caiff arian y cyngor ei ddefnyddio i ddenu adnoddau ychwanegol i gefnogi polisïau a blaenoriaethau’r cyngor.</w:t>
      </w:r>
    </w:p>
    <w:p w:rsidR="00D84DC6" w:rsidRPr="00190D5C" w:rsidRDefault="00D71295" w:rsidP="00190D5C">
      <w:pPr>
        <w:pStyle w:val="ListParagraph"/>
        <w:numPr>
          <w:ilvl w:val="0"/>
          <w:numId w:val="11"/>
        </w:numPr>
        <w:spacing w:line="240" w:lineRule="auto"/>
        <w:ind w:left="1134" w:hanging="425"/>
        <w:contextualSpacing w:val="0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Bydd angen i ymgeiswyr ddangos cynaladwyedd ariannol. Bydd angen bodloni’r cyngor nad yw’r ymgeisydd yn ddibynnol ar arian parhaus gan y cyngor i gyflawni cynaladwyedd ariannol. </w:t>
      </w:r>
    </w:p>
    <w:p w:rsidR="00D84DC6" w:rsidRPr="00190D5C" w:rsidRDefault="00D71295" w:rsidP="00190D5C">
      <w:pPr>
        <w:pStyle w:val="ListParagraph"/>
        <w:numPr>
          <w:ilvl w:val="0"/>
          <w:numId w:val="10"/>
        </w:numPr>
        <w:ind w:hanging="720"/>
        <w:rPr>
          <w:sz w:val="28"/>
          <w:szCs w:val="28"/>
        </w:rPr>
      </w:pPr>
      <w:r w:rsidRPr="00190D5C">
        <w:rPr>
          <w:b/>
          <w:bCs/>
          <w:sz w:val="28"/>
          <w:szCs w:val="28"/>
          <w:lang w:val="cy-GB"/>
        </w:rPr>
        <w:t>Pwy sy'n gallu gwneud cais</w:t>
      </w:r>
      <w:r w:rsidR="00190D5C" w:rsidRPr="00190D5C">
        <w:rPr>
          <w:b/>
          <w:bCs/>
          <w:sz w:val="28"/>
          <w:szCs w:val="28"/>
          <w:lang w:val="cy-GB"/>
        </w:rPr>
        <w:t xml:space="preserve"> / Am beth y gallaf gyflwyno cais? - </w:t>
      </w:r>
      <w:r w:rsidRPr="00190D5C">
        <w:rPr>
          <w:sz w:val="28"/>
          <w:szCs w:val="28"/>
          <w:lang w:val="cy-GB"/>
        </w:rPr>
        <w:t>Cyfeiriwch at y cynllun</w:t>
      </w:r>
    </w:p>
    <w:p w:rsidR="00756BC5" w:rsidRDefault="00756BC5">
      <w:pPr>
        <w:rPr>
          <w:b/>
          <w:bCs/>
          <w:sz w:val="28"/>
          <w:szCs w:val="28"/>
          <w:lang w:val="cy-GB"/>
        </w:rPr>
      </w:pPr>
    </w:p>
    <w:p w:rsidR="00756BC5" w:rsidRDefault="00D71295">
      <w:pPr>
        <w:rPr>
          <w:b/>
          <w:bCs/>
          <w:sz w:val="28"/>
          <w:szCs w:val="28"/>
          <w:lang w:val="cy-GB"/>
        </w:rPr>
      </w:pPr>
      <w:r w:rsidRPr="004468C4">
        <w:rPr>
          <w:b/>
          <w:bCs/>
          <w:sz w:val="28"/>
          <w:szCs w:val="28"/>
          <w:lang w:val="cy-GB"/>
        </w:rPr>
        <w:t>FFURFLEN GAIS</w:t>
      </w: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Tri</w:t>
      </w:r>
      <w:r w:rsidR="00756BC5">
        <w:rPr>
          <w:b/>
          <w:bCs/>
          <w:sz w:val="28"/>
          <w:szCs w:val="28"/>
          <w:lang w:val="cy-GB"/>
        </w:rPr>
        <w:t xml:space="preserve"> - </w:t>
      </w:r>
      <w:r w:rsidRPr="004468C4">
        <w:rPr>
          <w:b/>
          <w:bCs/>
          <w:sz w:val="28"/>
          <w:szCs w:val="28"/>
          <w:lang w:val="cy-GB"/>
        </w:rPr>
        <w:t>Eich sefydliad a manylion cyswllt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Enw'r Sefydliad</w:t>
      </w:r>
    </w:p>
    <w:p w:rsidR="00D84DC6" w:rsidRPr="004468C4" w:rsidRDefault="00D71295" w:rsidP="00D84DC6">
      <w:pPr>
        <w:pStyle w:val="ListParagraph"/>
        <w:ind w:left="567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D84DC6" w:rsidRPr="004468C4" w:rsidRDefault="003A540F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left:0;text-align:left;margin-left:21pt;margin-top:7.7pt;width:406.25pt;height:48.4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D84DC6" w:rsidRPr="004468C4" w:rsidRDefault="003A540F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6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ind w:left="567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Ydy      </w:t>
      </w:r>
      <w:r w:rsidR="00B63D3D" w:rsidRPr="004468C4">
        <w:rPr>
          <w:sz w:val="28"/>
          <w:szCs w:val="28"/>
          <w:lang w:val="cy-GB"/>
        </w:rPr>
        <w:t xml:space="preserve">                                      </w:t>
      </w:r>
      <w:r w:rsidRPr="004468C4">
        <w:rPr>
          <w:sz w:val="28"/>
          <w:szCs w:val="28"/>
          <w:lang w:val="cy-GB"/>
        </w:rPr>
        <w:t>Nac ydy</w: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ydy, pa enw arall ydych chi’n ei ddefnyddio?</w:t>
      </w:r>
    </w:p>
    <w:p w:rsidR="00D84DC6" w:rsidRPr="004468C4" w:rsidRDefault="003A540F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28" type="#_x0000_t202" style="position:absolute;left:0;text-align:left;margin-left:21pt;margin-top:13.2pt;width:406.25pt;height:48.4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D84DC6" w:rsidRPr="004468C4" w:rsidRDefault="003A540F" w:rsidP="00D84DC6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9" type="#_x0000_t202" style="position:absolute;left:0;text-align:left;margin-left:21pt;margin-top:1.95pt;width:406.25pt;height:78.35pt;z-index:2516623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Pr="006707DE" w:rsidRDefault="00D84DC6" w:rsidP="00D84DC6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D84DC6" w:rsidRDefault="00D84DC6" w:rsidP="00D84DC6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</w:t>
                  </w:r>
                </w:p>
                <w:p w:rsidR="00D84DC6" w:rsidRPr="006707DE" w:rsidRDefault="00D84DC6" w:rsidP="00D84DC6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 Côd Post:   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7D0331" w:rsidRDefault="007D0331" w:rsidP="00D84DC6">
      <w:pPr>
        <w:pStyle w:val="ListParagraph"/>
        <w:ind w:left="426"/>
        <w:rPr>
          <w:sz w:val="28"/>
          <w:szCs w:val="28"/>
          <w:lang w:val="cy-GB"/>
        </w:rPr>
      </w:pPr>
    </w:p>
    <w:p w:rsidR="00D84DC6" w:rsidRPr="004468C4" w:rsidRDefault="003A540F" w:rsidP="00D84DC6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30" type="#_x0000_t202" style="position:absolute;left:0;text-align:left;margin-left:288.25pt;margin-top:27.35pt;width:139pt;height:48.4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pt;margin-top:27.35pt;width:139pt;height:48.4pt;z-index:25166336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D71295" w:rsidRPr="004468C4">
        <w:rPr>
          <w:sz w:val="28"/>
          <w:szCs w:val="28"/>
          <w:lang w:val="cy-GB"/>
        </w:rPr>
        <w:t>Rhif ffôn un:</w:t>
      </w:r>
      <w:r w:rsidR="00B63D3D" w:rsidRPr="004468C4">
        <w:rPr>
          <w:sz w:val="28"/>
          <w:szCs w:val="28"/>
          <w:lang w:val="cy-GB"/>
        </w:rPr>
        <w:t xml:space="preserve">                                                               </w:t>
      </w:r>
      <w:r w:rsidR="00D71295" w:rsidRPr="004468C4">
        <w:rPr>
          <w:sz w:val="28"/>
          <w:szCs w:val="28"/>
          <w:lang w:val="cy-GB"/>
        </w:rPr>
        <w:t>Rhif ffôn dau:</w:t>
      </w:r>
    </w:p>
    <w:p w:rsidR="00D84DC6" w:rsidRPr="004468C4" w:rsidRDefault="00D84DC6" w:rsidP="00D84DC6">
      <w:pPr>
        <w:ind w:left="360"/>
        <w:rPr>
          <w:sz w:val="28"/>
          <w:szCs w:val="28"/>
        </w:rPr>
      </w:pPr>
    </w:p>
    <w:p w:rsidR="00D84DC6" w:rsidRPr="004468C4" w:rsidRDefault="00D84DC6" w:rsidP="00D84DC6">
      <w:pPr>
        <w:ind w:left="360"/>
        <w:rPr>
          <w:sz w:val="28"/>
          <w:szCs w:val="28"/>
        </w:rPr>
      </w:pPr>
    </w:p>
    <w:p w:rsidR="00D84DC6" w:rsidRDefault="00D71295" w:rsidP="004468C4">
      <w:pPr>
        <w:ind w:left="360"/>
        <w:rPr>
          <w:sz w:val="28"/>
          <w:szCs w:val="28"/>
          <w:lang w:val="cy-GB"/>
        </w:rPr>
      </w:pPr>
      <w:r w:rsidRPr="004468C4">
        <w:rPr>
          <w:sz w:val="28"/>
          <w:szCs w:val="28"/>
          <w:lang w:val="cy-GB"/>
        </w:rPr>
        <w:t>Rhaid i o leiaf un o’r rhifau fod yn llinell dir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Beth yw prif gyfeiriad e-bost eich sefydliad?</w: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lastRenderedPageBreak/>
        <w:t>Dylai hyn fod y cyfeiriad e-bost y mae pobl yn ei ddefnyddio i gysylltu â’ch sefydliad. Gall fod yn gyfeiriad e-bost personol os nad oes un gan eich sefydliad</w:t>
      </w:r>
      <w:r w:rsidRPr="004468C4">
        <w:rPr>
          <w:sz w:val="28"/>
          <w:szCs w:val="28"/>
          <w:lang w:val="cy-GB"/>
        </w:rPr>
        <w:t>.</w:t>
      </w:r>
    </w:p>
    <w:p w:rsidR="00D84DC6" w:rsidRPr="004468C4" w:rsidRDefault="003A540F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32" type="#_x0000_t202" style="position:absolute;left:0;text-align:left;margin-left:33pt;margin-top:12.1pt;width:406.25pt;height:48.4pt;z-index:2516654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Oes gan eich sefydliad we-gyfeiriad?</w:t>
      </w:r>
    </w:p>
    <w:p w:rsidR="00D84DC6" w:rsidRPr="004468C4" w:rsidRDefault="003A540F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33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34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Oes    </w:t>
      </w:r>
      <w:r w:rsidR="00B63D3D" w:rsidRPr="004468C4">
        <w:rPr>
          <w:sz w:val="28"/>
          <w:szCs w:val="28"/>
          <w:lang w:val="cy-GB"/>
        </w:rPr>
        <w:t xml:space="preserve">                  </w:t>
      </w:r>
      <w:r w:rsidRPr="004468C4">
        <w:rPr>
          <w:sz w:val="28"/>
          <w:szCs w:val="28"/>
          <w:lang w:val="cy-GB"/>
        </w:rPr>
        <w:t xml:space="preserve">               Nac oes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oes, beth yw'r cyfeiriad?</w:t>
      </w:r>
    </w:p>
    <w:p w:rsidR="00D84DC6" w:rsidRPr="004468C4" w:rsidRDefault="007D0331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5B66B" wp14:editId="20D42521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5159375" cy="1016000"/>
                <wp:effectExtent l="0" t="0" r="222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84DC6" w:rsidRDefault="00D84DC6" w:rsidP="00D84DC6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84DC6" w:rsidRDefault="00D84DC6" w:rsidP="007D0331">
                            <w:pPr>
                              <w:ind w:left="5040" w:firstLine="720"/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B66B" id="Text Box 1" o:spid="_x0000_s1026" type="#_x0000_t202" style="position:absolute;left:0;text-align:left;margin-left:36pt;margin-top:13.85pt;width:406.25pt;height:8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">
                <v:textbox>
                  <w:txbxContent>
                    <w:p w:rsidR="00D84DC6" w:rsidRDefault="00D84DC6" w:rsidP="00D84DC6">
                      <w:pPr>
                        <w:rPr>
                          <w:lang w:val="cy-GB"/>
                        </w:rPr>
                      </w:pPr>
                    </w:p>
                    <w:p w:rsidR="00D84DC6" w:rsidRDefault="00D84DC6" w:rsidP="00D84DC6">
                      <w:pPr>
                        <w:rPr>
                          <w:lang w:val="cy-GB"/>
                        </w:rPr>
                      </w:pPr>
                    </w:p>
                    <w:p w:rsidR="00D84DC6" w:rsidRDefault="00D84DC6" w:rsidP="007D0331">
                      <w:pPr>
                        <w:ind w:left="5040" w:firstLine="720"/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jc w:val="both"/>
      </w:pPr>
    </w:p>
    <w:p w:rsidR="007D0331" w:rsidRPr="004468C4" w:rsidRDefault="007D0331" w:rsidP="00D84DC6">
      <w:pPr>
        <w:jc w:val="both"/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D84DC6" w:rsidRPr="004468C4" w:rsidRDefault="00D84DC6" w:rsidP="00D84DC6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694"/>
      </w:tblGrid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4468C4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7D0331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  <w:lang w:val="cy-GB"/>
              </w:rPr>
            </w:pPr>
            <w:r w:rsidRPr="004468C4">
              <w:rPr>
                <w:sz w:val="28"/>
                <w:szCs w:val="28"/>
                <w:lang w:val="cy-GB"/>
              </w:rPr>
              <w:t xml:space="preserve">Elusen Gofrestredig </w:t>
            </w:r>
          </w:p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7D0331">
        <w:trPr>
          <w:trHeight w:val="510"/>
        </w:trPr>
        <w:tc>
          <w:tcPr>
            <w:tcW w:w="5625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2694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jc w:val="both"/>
        <w:rPr>
          <w:b/>
          <w:sz w:val="28"/>
          <w:szCs w:val="28"/>
        </w:rPr>
      </w:pPr>
    </w:p>
    <w:p w:rsidR="00D84DC6" w:rsidRPr="004468C4" w:rsidRDefault="00D71295" w:rsidP="00D84DC6">
      <w:pPr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D84DC6" w:rsidRPr="004468C4" w:rsidRDefault="003A540F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36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Annibynnol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D84DC6" w:rsidRPr="004468C4" w:rsidRDefault="003A540F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7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Cangen</w:t>
      </w:r>
      <w:r w:rsidRPr="004468C4">
        <w:rPr>
          <w:b/>
          <w:bCs/>
          <w:sz w:val="28"/>
          <w:szCs w:val="28"/>
          <w:lang w:val="cy-GB"/>
        </w:rPr>
        <w:tab/>
      </w:r>
      <w:r w:rsidRPr="004468C4">
        <w:rPr>
          <w:b/>
          <w:bCs/>
          <w:sz w:val="28"/>
          <w:szCs w:val="28"/>
          <w:lang w:val="cy-GB"/>
        </w:rPr>
        <w:tab/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ind w:left="709" w:firstLine="11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D84DC6" w:rsidRPr="004468C4" w:rsidRDefault="00D84DC6" w:rsidP="00D84DC6">
      <w:pPr>
        <w:pStyle w:val="ListParagraph"/>
        <w:ind w:left="851" w:hanging="131"/>
        <w:rPr>
          <w:sz w:val="28"/>
          <w:szCs w:val="28"/>
        </w:rPr>
      </w:pPr>
    </w:p>
    <w:p w:rsidR="00D84DC6" w:rsidRPr="004468C4" w:rsidRDefault="003A540F" w:rsidP="00D84DC6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8" type="#_x0000_t202" style="position:absolute;left:0;text-align:left;margin-left:40pt;margin-top:9.15pt;width:398pt;height:111pt;z-index:251671552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/>
                <w:p w:rsidR="00D84DC6" w:rsidRDefault="00D84DC6" w:rsidP="00D84DC6"/>
                <w:p w:rsidR="00D84DC6" w:rsidRDefault="00D84DC6" w:rsidP="007D033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84DC6" w:rsidRDefault="00D84DC6" w:rsidP="007D0331">
                  <w:pPr>
                    <w:ind w:left="5040" w:firstLine="720"/>
                  </w:pPr>
                  <w:r w:rsidRPr="004468C4">
                    <w:rPr>
                      <w:sz w:val="24"/>
                      <w:szCs w:val="24"/>
                      <w:lang w:val="cy-GB"/>
                    </w:rPr>
                    <w:t>Côd</w:t>
                  </w:r>
                  <w:r>
                    <w:rPr>
                      <w:sz w:val="24"/>
                      <w:szCs w:val="24"/>
                      <w:lang w:val="cy-GB"/>
                    </w:rPr>
                    <w:t xml:space="preserve"> Post:</w:t>
                  </w: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    </w:t>
                  </w:r>
                </w:p>
                <w:p w:rsidR="00D84DC6" w:rsidRDefault="00D84DC6" w:rsidP="007D0331">
                  <w:pPr>
                    <w:ind w:left="5040" w:firstLine="72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468C4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  <w:p w:rsidR="00D84DC6" w:rsidRDefault="00D84DC6" w:rsidP="00D84DC6"/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851" w:hanging="131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709" w:firstLine="11"/>
        <w:rPr>
          <w:sz w:val="28"/>
          <w:szCs w:val="28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84DC6" w:rsidRPr="004468C4" w:rsidRDefault="00D71295" w:rsidP="00D84DC6">
      <w:pPr>
        <w:pStyle w:val="ListParagraph"/>
        <w:ind w:left="709" w:firstLine="11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D84DC6" w:rsidRPr="004468C4" w:rsidRDefault="00D84DC6" w:rsidP="00D84DC6">
      <w:pPr>
        <w:pStyle w:val="ListParagraph"/>
        <w:ind w:left="709" w:firstLine="11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Pryd sefydlwyd eich sefydliad?</w:t>
      </w:r>
    </w:p>
    <w:p w:rsidR="00D84DC6" w:rsidRPr="004468C4" w:rsidRDefault="00D71295" w:rsidP="00D84DC6">
      <w:pPr>
        <w:pStyle w:val="ListParagraph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Nodwch y dyddiad y mabwysiadodd eich sefydliad</w:t>
      </w:r>
      <w:r w:rsidR="004468C4" w:rsidRPr="004468C4">
        <w:rPr>
          <w:i/>
          <w:iCs/>
          <w:sz w:val="28"/>
          <w:szCs w:val="28"/>
          <w:lang w:val="cy-GB"/>
        </w:rPr>
        <w:t xml:space="preserve"> ei statws cyfreithiol cyfredol. </w:t>
      </w:r>
      <w:r w:rsidRPr="004468C4">
        <w:rPr>
          <w:i/>
          <w:iCs/>
          <w:sz w:val="28"/>
          <w:szCs w:val="28"/>
          <w:lang w:val="cy-GB"/>
        </w:rPr>
        <w:t>Dylai hyn fod ar eich dogfen lywodraethu. Mae’n rhaid i bob sefydliad ddarparu’r dyddiad hwn.</w: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noProof/>
        </w:rPr>
        <w:drawing>
          <wp:inline distT="0" distB="0" distL="0" distR="0" wp14:anchorId="3D74319B" wp14:editId="2D9FDF6D">
            <wp:extent cx="4966970" cy="597989"/>
            <wp:effectExtent l="1905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5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Beth yw sefyllfa ariannol gyfredol eich sefydliad?</w:t>
      </w: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Default="00190D5C" w:rsidP="00D84DC6">
      <w:pPr>
        <w:pStyle w:val="ListParagraph"/>
        <w:rPr>
          <w:noProof/>
          <w:sz w:val="28"/>
          <w:szCs w:val="28"/>
          <w:lang w:val="cy-GB"/>
        </w:rPr>
      </w:pPr>
      <w:r w:rsidRPr="00190D5C">
        <w:rPr>
          <w:noProof/>
          <w:sz w:val="28"/>
          <w:szCs w:val="28"/>
          <w:lang w:val="cy-GB"/>
        </w:rPr>
        <w:t>Mewnosodwch y symiau o'ch cyfrifon blynyddol diweddaraf a chyflwyno copi o'r cyfrifon blynyddol diweddaraf gyda'r ffurflen gais</w:t>
      </w:r>
    </w:p>
    <w:p w:rsidR="00190D5C" w:rsidRPr="004468C4" w:rsidRDefault="00190D5C" w:rsidP="00D84DC6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22"/>
        <w:gridCol w:w="2822"/>
      </w:tblGrid>
      <w:tr w:rsidR="006A01FE" w:rsidRPr="004468C4" w:rsidTr="00D84DC6">
        <w:tc>
          <w:tcPr>
            <w:tcW w:w="5700" w:type="dxa"/>
            <w:gridSpan w:val="2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Beth oedd dyddiad diwedd blwyddyn cyfrifon blynyddol mwyaf diweddar eich sefydliad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2822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2878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822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6A01FE" w:rsidRPr="004468C4" w:rsidTr="00D84DC6">
        <w:tc>
          <w:tcPr>
            <w:tcW w:w="2878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yfyngedig:</w:t>
            </w: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dynodedig heb eu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yfyngu: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cyffredinol heb eu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yfyngu: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Dywedwch wrthym beth yw polisi arian wrth gefn eich sefydliad:</w:t>
      </w:r>
    </w:p>
    <w:p w:rsidR="00D84DC6" w:rsidRPr="004468C4" w:rsidRDefault="003A540F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39" type="#_x0000_t202" style="position:absolute;left:0;text-align:left;margin-left:28pt;margin-top:7.5pt;width:419.25pt;height:36pt;z-index:25167257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D84DC6" w:rsidRPr="004468C4" w:rsidRDefault="003A540F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82pt;margin-top:13.4pt;width:51pt;height:32.85pt;z-index:251691008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250pt;margin-top:13.4pt;width:45pt;height:32.85pt;z-index:251692032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Ydw    </w:t>
      </w:r>
      <w:r w:rsidR="00B63D3D" w:rsidRPr="004468C4">
        <w:rPr>
          <w:sz w:val="28"/>
          <w:szCs w:val="28"/>
          <w:lang w:val="cy-GB"/>
        </w:rPr>
        <w:t xml:space="preserve">                                  </w:t>
      </w:r>
      <w:r w:rsidR="00083439">
        <w:rPr>
          <w:sz w:val="28"/>
          <w:szCs w:val="28"/>
          <w:lang w:val="cy-GB"/>
        </w:rPr>
        <w:t xml:space="preserve">  Nac ydw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4468C4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ydych, rhowch f</w:t>
      </w:r>
      <w:r w:rsidR="00D71295" w:rsidRPr="004468C4">
        <w:rPr>
          <w:sz w:val="28"/>
          <w:szCs w:val="28"/>
          <w:lang w:val="cy-GB"/>
        </w:rPr>
        <w:t>wy o fanylion</w:t>
      </w:r>
    </w:p>
    <w:p w:rsidR="00D84DC6" w:rsidRPr="004468C4" w:rsidRDefault="003A540F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28pt;margin-top:14.2pt;width:406.25pt;height:158.45pt;z-index:25169305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>
      <w:pPr>
        <w:rPr>
          <w:noProof/>
          <w:sz w:val="28"/>
          <w:szCs w:val="28"/>
        </w:rPr>
        <w:sectPr w:rsidR="00D84DC6" w:rsidRPr="004468C4" w:rsidSect="00D84DC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84DC6" w:rsidRPr="004468C4" w:rsidRDefault="00D71295" w:rsidP="00D84DC6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Rhan Pedwar – y gweithgaredd rydych yn ceisio arian ar ei gyfer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 xml:space="preserve">Pryd rydych chi’n bwriadu dechrau a gorffen eich gweithgaredd? </w: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Ydy’ch dyddiad dechrau’n:</w:t>
      </w:r>
    </w:p>
    <w:p w:rsidR="00D84DC6" w:rsidRPr="004468C4" w:rsidRDefault="003A540F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43" type="#_x0000_t202" style="position:absolute;left:0;text-align:left;margin-left:34.95pt;margin-top:11.1pt;width:46.65pt;height:35pt;z-index:25167360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ind w:left="1985"/>
        <w:rPr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Sefydlog</w:t>
      </w:r>
      <w:r w:rsidRPr="004468C4">
        <w:rPr>
          <w:noProof/>
          <w:sz w:val="28"/>
          <w:szCs w:val="28"/>
          <w:lang w:val="cy-GB"/>
        </w:rPr>
        <w:t xml:space="preserve"> (e.e. digwyddiad untro y mae’n rhaid iddo ddigwydd ar neu erbyn dyddiad penodol) neu'n</w:t>
      </w:r>
    </w:p>
    <w:p w:rsidR="00D84DC6" w:rsidRPr="004468C4" w:rsidRDefault="00D84DC6" w:rsidP="00D84DC6">
      <w:pPr>
        <w:pStyle w:val="ListParagraph"/>
        <w:ind w:left="1985"/>
        <w:rPr>
          <w:noProof/>
          <w:sz w:val="28"/>
          <w:szCs w:val="28"/>
        </w:rPr>
      </w:pPr>
    </w:p>
    <w:p w:rsidR="00D84DC6" w:rsidRPr="004468C4" w:rsidRDefault="003A540F" w:rsidP="00D84DC6">
      <w:pPr>
        <w:pStyle w:val="ListParagraph"/>
        <w:ind w:left="198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9" o:spid="_x0000_s1044" type="#_x0000_t202" style="position:absolute;left:0;text-align:left;margin-left:34.95pt;margin-top:4.45pt;width:46.65pt;height:35pt;z-index:25167462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D71295" w:rsidRPr="004468C4">
        <w:rPr>
          <w:b/>
          <w:bCs/>
          <w:noProof/>
          <w:sz w:val="28"/>
          <w:szCs w:val="28"/>
          <w:lang w:val="cy-GB"/>
        </w:rPr>
        <w:t>Hyblyg</w:t>
      </w:r>
      <w:r w:rsidR="00D71295" w:rsidRPr="004468C4">
        <w:rPr>
          <w:noProof/>
          <w:sz w:val="28"/>
          <w:szCs w:val="28"/>
          <w:lang w:val="cy-GB"/>
        </w:rPr>
        <w:t xml:space="preserve"> (e.e. gweithgaredd parhaus y gellir ei gyflwyno ar unrhyw adeg)</w:t>
      </w:r>
    </w:p>
    <w:p w:rsidR="00D84DC6" w:rsidRPr="004468C4" w:rsidRDefault="00D84DC6" w:rsidP="00D84DC6">
      <w:pPr>
        <w:pStyle w:val="ListParagraph"/>
        <w:ind w:left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Dyddiad dechrau’r gweithgaredd:</w:t>
      </w: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ab/>
        <w:t xml:space="preserve">Diwrnod                      Mis    </w:t>
      </w:r>
      <w:r w:rsidR="00B63D3D" w:rsidRPr="004468C4">
        <w:rPr>
          <w:noProof/>
          <w:sz w:val="28"/>
          <w:szCs w:val="28"/>
          <w:lang w:val="cy-GB"/>
        </w:rPr>
        <w:t xml:space="preserve">         </w:t>
      </w:r>
      <w:r w:rsidRPr="004468C4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130" w:type="dxa"/>
        <w:tblInd w:w="817" w:type="dxa"/>
        <w:tblLook w:val="04A0" w:firstRow="1" w:lastRow="0" w:firstColumn="1" w:lastColumn="0" w:noHBand="0" w:noVBand="1"/>
      </w:tblPr>
      <w:tblGrid>
        <w:gridCol w:w="1786"/>
        <w:gridCol w:w="1785"/>
        <w:gridCol w:w="1559"/>
      </w:tblGrid>
      <w:tr w:rsidR="00D84DC6" w:rsidRPr="004468C4" w:rsidTr="00D84DC6">
        <w:trPr>
          <w:trHeight w:val="459"/>
        </w:trPr>
        <w:tc>
          <w:tcPr>
            <w:tcW w:w="1786" w:type="dxa"/>
          </w:tcPr>
          <w:p w:rsidR="00D84DC6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Dyddiad gorffen y gweithgaredd:</w:t>
      </w: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B63D3D" w:rsidP="00D84DC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                  </w:t>
      </w:r>
      <w:r w:rsidR="00D71295" w:rsidRPr="004468C4">
        <w:rPr>
          <w:noProof/>
          <w:sz w:val="28"/>
          <w:szCs w:val="28"/>
          <w:lang w:val="cy-GB"/>
        </w:rPr>
        <w:t xml:space="preserve">Diwrnod  </w:t>
      </w:r>
      <w:r w:rsidRPr="004468C4">
        <w:rPr>
          <w:noProof/>
          <w:sz w:val="28"/>
          <w:szCs w:val="28"/>
          <w:lang w:val="cy-GB"/>
        </w:rPr>
        <w:t xml:space="preserve">               </w:t>
      </w:r>
      <w:r w:rsidR="00D71295" w:rsidRPr="004468C4">
        <w:rPr>
          <w:noProof/>
          <w:sz w:val="28"/>
          <w:szCs w:val="28"/>
          <w:lang w:val="cy-GB"/>
        </w:rPr>
        <w:t xml:space="preserve"> Mis    </w:t>
      </w:r>
      <w:r w:rsidRPr="004468C4">
        <w:rPr>
          <w:noProof/>
          <w:sz w:val="28"/>
          <w:szCs w:val="28"/>
          <w:lang w:val="cy-GB"/>
        </w:rPr>
        <w:t xml:space="preserve">           </w:t>
      </w:r>
      <w:r w:rsidR="00D71295" w:rsidRPr="004468C4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6A01FE" w:rsidRPr="004468C4" w:rsidTr="00D84DC6">
        <w:tc>
          <w:tcPr>
            <w:tcW w:w="1901" w:type="dxa"/>
          </w:tcPr>
          <w:p w:rsidR="00D84DC6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0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yw’ch dyddiad dechrau’n hyblyg, nodwch y dyddiad cynharaf yr hoffech chi i’ch gweithgaredd ddechrau.</w:t>
      </w:r>
    </w:p>
    <w:p w:rsidR="00D84DC6" w:rsidRPr="004468C4" w:rsidRDefault="00D84DC6" w:rsidP="00D84DC6">
      <w:pPr>
        <w:pStyle w:val="ListParagraph"/>
        <w:ind w:left="0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Pa enw yr hoffech ei roi i’ch gweithgaredd?</w:t>
      </w:r>
    </w:p>
    <w:p w:rsidR="00D84DC6" w:rsidRPr="004468C4" w:rsidRDefault="00D71295" w:rsidP="00D84DC6">
      <w:pPr>
        <w:pStyle w:val="ListParagraph"/>
        <w:ind w:left="567" w:hanging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ab/>
        <w:t>Ceisiwch ddewis enw byr, a bachog i’ch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 gweithgaredd e.e. Youth Matters.</w:t>
      </w:r>
      <w:r w:rsidRPr="004468C4">
        <w:rPr>
          <w:i/>
          <w:iCs/>
          <w:noProof/>
          <w:sz w:val="28"/>
          <w:szCs w:val="28"/>
          <w:lang w:val="cy-GB"/>
        </w:rPr>
        <w:t xml:space="preserve"> Os nad ydych wedi meddwl am enw i'ch gweithgaredd gallwch ddefnyddio enw'ch sefydliad.</w:t>
      </w:r>
    </w:p>
    <w:p w:rsidR="00D84DC6" w:rsidRPr="004468C4" w:rsidRDefault="003A540F" w:rsidP="00D84DC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1" o:spid="_x0000_s1045" type="#_x0000_t202" style="position:absolute;left:0;text-align:left;margin-left:16.1pt;margin-top:12.15pt;width:419.25pt;height:60.1pt;z-index:25167564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426" w:hanging="426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 w:hanging="426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Beth sy'n cael ei gynnwys yn y gweithgaredd? (600 o eiriau)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Crynhowch yr hyn rydych yn bwriadu ei wneud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Gwnewch yn siŵr eich bod yn cynnwys y prif weithgareddau a disgrifiwch sut byddwch yn eu cyflwyno 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Os ydych yn gweithio gyda sefydliadau eraill i gyflwyno’r gweithgaredd, dywedwch wrthym gyda </w:t>
      </w:r>
      <w:r w:rsidR="004468C4" w:rsidRPr="004468C4">
        <w:rPr>
          <w:i/>
          <w:iCs/>
          <w:noProof/>
          <w:sz w:val="28"/>
          <w:szCs w:val="28"/>
          <w:lang w:val="cy-GB"/>
        </w:rPr>
        <w:t>phwy rydych yn gweithio a beth b</w:t>
      </w:r>
      <w:r w:rsidRPr="004468C4">
        <w:rPr>
          <w:i/>
          <w:iCs/>
          <w:noProof/>
          <w:sz w:val="28"/>
          <w:szCs w:val="28"/>
          <w:lang w:val="cy-GB"/>
        </w:rPr>
        <w:t>ydd eu rôl gyda’r gweithgaredd</w:t>
      </w:r>
    </w:p>
    <w:p w:rsidR="00D84DC6" w:rsidRPr="004468C4" w:rsidRDefault="003A540F" w:rsidP="00D84DC6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2" o:spid="_x0000_s1046" type="#_x0000_t202" style="position:absolute;left:0;text-align:left;margin-left:19.1pt;margin-top:14.85pt;width:419.25pt;height:492.7pt;z-index:25167667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Ydy’r gweithgaredd, neu ran ohono, yn seiliedig ar ddarn o waith sydd eisoes yn bod? (300 o eiriau)</w:t>
      </w:r>
    </w:p>
    <w:p w:rsidR="00D84DC6" w:rsidRPr="004468C4" w:rsidRDefault="003A540F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4" o:spid="_x0000_s1047" type="#_x0000_t202" style="position:absolute;left:0;text-align:left;margin-left:212pt;margin-top:11.35pt;width:46.65pt;height:35pt;z-index:25167872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" o:spid="_x0000_s1048" type="#_x0000_t202" style="position:absolute;left:0;text-align:left;margin-left:73.95pt;margin-top:11.35pt;width:46.65pt;height:35pt;z-index:25167769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tabs>
          <w:tab w:val="left" w:pos="2552"/>
        </w:tabs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Ydy</w:t>
      </w:r>
      <w:r w:rsidRPr="004468C4">
        <w:rPr>
          <w:noProof/>
          <w:sz w:val="28"/>
          <w:szCs w:val="28"/>
          <w:lang w:val="cy-GB"/>
        </w:rPr>
        <w:tab/>
      </w:r>
      <w:r w:rsidR="00D84DC6">
        <w:rPr>
          <w:noProof/>
          <w:sz w:val="28"/>
          <w:szCs w:val="28"/>
          <w:lang w:val="cy-GB"/>
        </w:rPr>
        <w:tab/>
      </w:r>
      <w:r w:rsidRPr="004468C4">
        <w:rPr>
          <w:noProof/>
          <w:sz w:val="28"/>
          <w:szCs w:val="28"/>
          <w:lang w:val="cy-GB"/>
        </w:rPr>
        <w:t>Nac ydy</w: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709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ydyw, dywedwch wrthym sut rydych yn gwerthuso’ch gwaith cyfredol a sut mae dysgu o’r gwaith hwn wedi llunio’r gweithgaredd yr hoffech chi i ni ei ariannu.</w:t>
      </w:r>
    </w:p>
    <w:p w:rsidR="00D84DC6" w:rsidRPr="004468C4" w:rsidRDefault="003A540F" w:rsidP="00D84DC6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5" o:spid="_x0000_s1049" type="#_x0000_t202" style="position:absolute;left:0;text-align:left;margin-left:31.1pt;margin-top:15.65pt;width:419.25pt;height:479.1pt;z-index:25167974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Pam mae eich gweithgaredd yn syniad da? (400 o eiriau)</w:t>
      </w:r>
    </w:p>
    <w:p w:rsidR="00D84DC6" w:rsidRPr="004468C4" w:rsidRDefault="00B63D3D" w:rsidP="00D84DC6">
      <w:pPr>
        <w:pStyle w:val="ListParagraph"/>
        <w:ind w:left="709"/>
        <w:rPr>
          <w:i/>
          <w:noProof/>
          <w:sz w:val="28"/>
          <w:szCs w:val="28"/>
        </w:rPr>
      </w:pPr>
      <w:r w:rsidRPr="004468C4">
        <w:rPr>
          <w:rFonts w:ascii="Calibri" w:hAnsi="Calibri" w:cs="Calibri"/>
          <w:i/>
          <w:iCs/>
          <w:noProof/>
          <w:sz w:val="28"/>
          <w:szCs w:val="28"/>
        </w:rPr>
        <w:t>Dywedwch wrthym pam rydych am wneud y gweithgaredd hwn - pa angen y mae'n ceisio’i ddiwallu</w:t>
      </w:r>
      <w:r w:rsidR="004468C4" w:rsidRPr="004468C4">
        <w:rPr>
          <w:rFonts w:ascii="Calibri" w:hAnsi="Calibri" w:cs="Calibri"/>
          <w:noProof/>
          <w:sz w:val="28"/>
          <w:szCs w:val="28"/>
        </w:rPr>
        <w:t xml:space="preserve">.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>Angen yw’r term rydym yn ei ddefnyddio i ddisgrifio problem neu fater neu sefyllfa lle mae angen i rywbeth newid i wneud pethau’n well i ber</w:t>
      </w:r>
      <w:r w:rsidR="004468C4"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son, grŵp o bobl neu amgylchedd.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Mae hefyd yn bwysig yn yr adran hon </w:t>
      </w:r>
      <w:r w:rsidR="004468C4"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i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>ddangos sut bydd y gweithgaredd yn cyfrannu at gyflwyno prif flaenoriaethau’r cyngor</w:t>
      </w: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3A540F" w:rsidP="00D84DC6">
      <w:pPr>
        <w:pStyle w:val="ListParagraph"/>
        <w:ind w:left="709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Text Box 26" o:spid="_x0000_s1050" type="#_x0000_t202" style="position:absolute;left:0;text-align:left;margin-left:31.1pt;margin-top:.75pt;width:419.25pt;height:535pt;z-index:25168076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Sut rydych chi’n gwybod bod angen eich gweithgaredd? (500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Digrifiwch unrhyw dystiolaeth rydych wedi’i chasglu e.e.: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Llwyddiant unrhyw waith blaenorol rydych wedi’i wneud 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Unrhyw ymgynghoriad rydych chi neu eraill sy’n gwneud gwaith tebyg wedi’i gynnal â’r bobl a fyddai’n elwa o’r gwaith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Ymchwi</w:t>
      </w:r>
      <w:r w:rsidR="004468C4" w:rsidRPr="004468C4">
        <w:rPr>
          <w:i/>
          <w:iCs/>
          <w:noProof/>
          <w:sz w:val="28"/>
          <w:szCs w:val="28"/>
          <w:lang w:val="cy-GB"/>
        </w:rPr>
        <w:t>l rydych chi neu eraill wedi’i ch</w:t>
      </w:r>
      <w:r w:rsidRPr="004468C4">
        <w:rPr>
          <w:i/>
          <w:iCs/>
          <w:noProof/>
          <w:sz w:val="28"/>
          <w:szCs w:val="28"/>
          <w:lang w:val="cy-GB"/>
        </w:rPr>
        <w:t xml:space="preserve">wblhau sy’n dangos bod bylchau mewn darpariaeth neu angen i wella gwasanaethau presennol </w: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3A540F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7" o:spid="_x0000_s1051" type="#_x0000_t202" style="position:absolute;left:0;text-align:left;margin-left:26.1pt;margin-top:-.45pt;width:419.25pt;height:506pt;z-index:25168179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Pam mai eich gweithgaredd chi yw’r ffordd orau o ddiwallu’r angen a nodwyd gennych? (300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Dywedwch wrthym ba dystiolaeth sydd gennych i 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ddangos mai dyma’r ffordd orau i </w:t>
      </w:r>
      <w:r w:rsidRPr="004468C4">
        <w:rPr>
          <w:i/>
          <w:iCs/>
          <w:noProof/>
          <w:sz w:val="28"/>
          <w:szCs w:val="28"/>
          <w:lang w:val="cy-GB"/>
        </w:rPr>
        <w:t xml:space="preserve"> ddiwallu’r angen.</w:t>
      </w:r>
      <w:r w:rsidRPr="004468C4">
        <w:rPr>
          <w:noProof/>
          <w:sz w:val="28"/>
          <w:szCs w:val="28"/>
          <w:lang w:val="cy-GB"/>
        </w:rPr>
        <w:t xml:space="preserve"> </w:t>
      </w:r>
      <w:r w:rsidRPr="004468C4">
        <w:rPr>
          <w:i/>
          <w:iCs/>
          <w:noProof/>
          <w:sz w:val="28"/>
          <w:szCs w:val="28"/>
          <w:lang w:val="cy-GB"/>
        </w:rPr>
        <w:t>Dyma enghreifftiau o’r mathau o dystiolaeth y gallech ei defnyddio: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Dysgu’n deillio o’ch gwaith eich hunan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Dysgu’n deillio o weithgareddau tebyg a gyflwynir gan sefydliadau eraill 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Ymchwil annibynnol i effeithiolrwydd ymagwedd benodol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Canlyniadau’r ymgynghoriad </w:t>
      </w:r>
    </w:p>
    <w:p w:rsidR="00D84DC6" w:rsidRPr="004468C4" w:rsidRDefault="003A540F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8" o:spid="_x0000_s1052" type="#_x0000_t202" style="position:absolute;left:0;text-align:left;margin-left:18.1pt;margin-top:14.7pt;width:419.25pt;height:473.45pt;z-index:25168281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Pwy fydd yn elwa o’ch gweithgaredd? (500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Dywedwch wrthym am y bobl, y cymunedau neu’r sefydliadau a fydd yn elwa o’ch prosiect. Gallai’r sawl sy’n elwa fod yr holl bobl, cymunedau a sefydliadau sydd mewn ardal ddaearyddol neu’r holl rai â </w:t>
      </w:r>
      <w:r w:rsidR="004468C4" w:rsidRPr="004468C4">
        <w:rPr>
          <w:i/>
          <w:iCs/>
          <w:noProof/>
          <w:sz w:val="28"/>
          <w:szCs w:val="28"/>
          <w:lang w:val="cy-GB"/>
        </w:rPr>
        <w:t>diddordebau neu anghenion tebyg.</w:t>
      </w:r>
    </w:p>
    <w:p w:rsidR="00D84DC6" w:rsidRPr="004468C4" w:rsidRDefault="003A540F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9" o:spid="_x0000_s1053" type="#_x0000_t202" style="position:absolute;left:0;text-align:left;margin-left:25.1pt;margin-top:13.4pt;width:419.25pt;height:547pt;z-index:25168384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>
      <w:pPr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 wahaniaeth fydd eich gweithgaredd yn ei wneud i’r bobl, y cymunedau neu’r sefydliadau a fydd yn elwa ohono? (200 o eiriau)</w:t>
      </w: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Rydym yn gwybod y bydd ymgeiswyr yn ei chael hi’n anodd ysgrifennu canlyniadau. Yn yr adran hon, rydym yn rhoi dau gyfle i chi ddisgrifio’r gwahaniaeth y bydd eich gweithgaredd yn ei wneud, yn gyntaf yn eich geiriau eich hunan ac yna fel canlyniadau a chynnyrch, a gaiff eu defnyddio i fesur y newidiadau a fydd yn deillio o’ch gweithgaredd</w:t>
      </w:r>
      <w:r w:rsidR="004468C4" w:rsidRPr="004468C4">
        <w:rPr>
          <w:i/>
          <w:iCs/>
          <w:noProof/>
          <w:sz w:val="28"/>
          <w:szCs w:val="28"/>
          <w:lang w:val="cy-GB"/>
        </w:rPr>
        <w:t>.</w:t>
      </w:r>
      <w:r w:rsidRPr="004468C4">
        <w:rPr>
          <w:noProof/>
          <w:sz w:val="28"/>
          <w:szCs w:val="28"/>
          <w:lang w:val="cy-GB"/>
        </w:rPr>
        <w:t xml:space="preserve"> </w:t>
      </w:r>
    </w:p>
    <w:p w:rsidR="00D84DC6" w:rsidRPr="004468C4" w:rsidRDefault="003A540F" w:rsidP="00D84DC6">
      <w:pPr>
        <w:pStyle w:val="ListParagraph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0" o:spid="_x0000_s1054" type="#_x0000_t202" style="position:absolute;left:0;text-align:left;margin-left:23.1pt;margin-top:4.85pt;width:419.25pt;height:498.6pt;z-index:25168486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 xml:space="preserve">Pa ganlyniadau/gynnyrch allweddol y bydd eich gweithgaredd yn eu cyflawni? </w:t>
      </w:r>
    </w:p>
    <w:p w:rsidR="00D84DC6" w:rsidRPr="004468C4" w:rsidRDefault="00D84DC6" w:rsidP="00D84DC6">
      <w:pPr>
        <w:pStyle w:val="ListParagraph"/>
        <w:ind w:left="567"/>
        <w:rPr>
          <w:i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17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eud yn ganlyniadau gweithgaredd. </w:t>
      </w:r>
      <w:r w:rsidRPr="004468C4">
        <w:rPr>
          <w:i/>
          <w:iCs/>
          <w:noProof/>
          <w:sz w:val="28"/>
          <w:szCs w:val="28"/>
          <w:lang w:val="cy-GB"/>
        </w:rPr>
        <w:t>Os bydd eich gweithgaredd yn arwain at ddau newid allweddol, yr unig beth y mae’n rhaid i chi ei wneud yw rhestru’r ddau ganlyniad hyn.</w:t>
      </w:r>
      <w:r w:rsidRPr="004468C4">
        <w:rPr>
          <w:noProof/>
          <w:sz w:val="28"/>
          <w:szCs w:val="28"/>
          <w:lang w:val="cy-GB"/>
        </w:rPr>
        <w:t xml:space="preserve"> </w:t>
      </w:r>
      <w:r w:rsidRPr="004468C4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I’ch helpu â’r adran hon, dyma enghraifft: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Dyma fyddai’r canlyniadau – rhieni’n datblygu gwell dealltwriaeth o faeth/rhieni’n ennill sg</w:t>
      </w:r>
      <w:r w:rsidR="004468C4" w:rsidRPr="004468C4">
        <w:rPr>
          <w:noProof/>
          <w:sz w:val="28"/>
          <w:szCs w:val="28"/>
          <w:lang w:val="cy-GB"/>
        </w:rPr>
        <w:t>iliau i baratoi prydau iach i’w</w:t>
      </w:r>
      <w:r w:rsidRPr="004468C4">
        <w:rPr>
          <w:noProof/>
          <w:sz w:val="28"/>
          <w:szCs w:val="28"/>
          <w:lang w:val="cy-GB"/>
        </w:rPr>
        <w:t xml:space="preserve"> teuluoedd</w:t>
      </w:r>
      <w:r w:rsidR="004468C4" w:rsidRPr="004468C4">
        <w:rPr>
          <w:noProof/>
          <w:sz w:val="28"/>
          <w:szCs w:val="28"/>
          <w:lang w:val="cy-GB"/>
        </w:rPr>
        <w:t>.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5"/>
        <w:gridCol w:w="7315"/>
      </w:tblGrid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 1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Pr="004468C4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</w:t>
            </w:r>
            <w:r w:rsidR="004468C4">
              <w:rPr>
                <w:noProof/>
                <w:sz w:val="28"/>
                <w:szCs w:val="28"/>
              </w:rPr>
              <w:t xml:space="preserve"> </w:t>
            </w:r>
            <w:r w:rsidRPr="004468C4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 4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993" w:hanging="426"/>
        <w:rPr>
          <w:rFonts w:ascii="Calibri" w:eastAsia="Times New Roman" w:hAnsi="Calibri" w:cs="Times New Roman"/>
          <w:i/>
          <w:sz w:val="28"/>
          <w:szCs w:val="28"/>
        </w:rPr>
      </w:pPr>
      <w:r w:rsidRPr="004468C4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D84DC6" w:rsidRPr="004468C4" w:rsidRDefault="004468C4" w:rsidP="00D84DC6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Gan ddefnyddio’r </w:t>
      </w:r>
      <w:r w:rsidR="00D71295" w:rsidRPr="004468C4">
        <w:rPr>
          <w:noProof/>
          <w:sz w:val="28"/>
          <w:szCs w:val="28"/>
          <w:lang w:val="cy-GB"/>
        </w:rPr>
        <w:t>sesiynau iechyd a lles enghreifftiol uchod</w:t>
      </w:r>
      <w:r w:rsidRPr="004468C4">
        <w:rPr>
          <w:noProof/>
          <w:sz w:val="28"/>
          <w:szCs w:val="28"/>
          <w:lang w:val="cy-GB"/>
        </w:rPr>
        <w:t>:</w:t>
      </w:r>
    </w:p>
    <w:p w:rsidR="00D84DC6" w:rsidRPr="004468C4" w:rsidRDefault="00D71295" w:rsidP="00D84DC6">
      <w:pPr>
        <w:pStyle w:val="ListParagraph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 cynnyrch fyddai</w:t>
      </w:r>
      <w:r w:rsidR="004468C4" w:rsidRPr="004468C4">
        <w:rPr>
          <w:noProof/>
          <w:sz w:val="28"/>
          <w:szCs w:val="28"/>
          <w:lang w:val="cy-GB"/>
        </w:rPr>
        <w:t xml:space="preserve"> cynnal 10 sesiwn iechyd a lles.</w:t>
      </w:r>
    </w:p>
    <w:p w:rsidR="00D84DC6" w:rsidRPr="004468C4" w:rsidRDefault="00D71295" w:rsidP="00D84DC6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7740"/>
      </w:tblGrid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Cynnyrch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591C05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</w:p>
          <w:p w:rsidR="00D84DC6" w:rsidRPr="004468C4" w:rsidRDefault="00D71295" w:rsidP="00591C05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Default="00D84DC6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Pr="004468C4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Sut byddwch yn sicrhau y gall eich sefydliad gyflwyno’r gweithgaredd (500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Rydym am wybod am eich gallu i gyflwyno’r gweithgaredd hwn yn llwyddiannus. Gall hyn gynnwys: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Profiad eich sefydliad o gyflwyno gweithgareddau tebyg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4468C4">
        <w:rPr>
          <w:noProof/>
          <w:sz w:val="28"/>
          <w:szCs w:val="28"/>
          <w:lang w:val="cy-GB"/>
        </w:rPr>
        <w:t xml:space="preserve"> 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D84DC6" w:rsidRPr="004468C4" w:rsidRDefault="003A540F" w:rsidP="00D84DC6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1" o:spid="_x0000_s1055" type="#_x0000_t202" style="position:absolute;left:0;text-align:left;margin-left:14.1pt;margin-top:15.85pt;width:419.25pt;height:447.05pt;z-index:25168588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noProof/>
          <w:sz w:val="28"/>
          <w:szCs w:val="28"/>
          <w:lang w:val="cy-GB"/>
        </w:rPr>
        <w:lastRenderedPageBreak/>
        <w:t>Sut byddwch yn gwerthuso'r gweithgaredd (300 o eiriau)?</w:t>
      </w:r>
    </w:p>
    <w:p w:rsidR="00D84DC6" w:rsidRPr="004468C4" w:rsidRDefault="003A540F" w:rsidP="00D84DC6">
      <w:pPr>
        <w:pStyle w:val="ListParagrap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35" o:spid="_x0000_s1056" type="#_x0000_t202" style="position:absolute;left:0;text-align:left;margin-left:14.1pt;margin-top:12.9pt;width:419.25pt;height:378.45pt;z-index:25168998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Pr="00591C05" w:rsidRDefault="00591C05" w:rsidP="00591C05">
      <w:pPr>
        <w:pStyle w:val="ListParagraph"/>
        <w:numPr>
          <w:ilvl w:val="0"/>
          <w:numId w:val="2"/>
        </w:numPr>
        <w:ind w:hanging="720"/>
        <w:rPr>
          <w:b/>
          <w:bCs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181A9" wp14:editId="63B7FAA6">
                <wp:simplePos x="0" y="0"/>
                <wp:positionH relativeFrom="column">
                  <wp:posOffset>330200</wp:posOffset>
                </wp:positionH>
                <wp:positionV relativeFrom="paragraph">
                  <wp:posOffset>540385</wp:posOffset>
                </wp:positionV>
                <wp:extent cx="5324475" cy="2806700"/>
                <wp:effectExtent l="0" t="0" r="28575" b="1270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05" w:rsidRDefault="00591C05" w:rsidP="00591C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81A9" id="Text Box 31" o:spid="_x0000_s1027" type="#_x0000_t202" style="position:absolute;left:0;text-align:left;margin-left:26pt;margin-top:42.55pt;width:419.25pt;height:2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">
                <v:textbox>
                  <w:txbxContent>
                    <w:p w:rsidR="00591C05" w:rsidRDefault="00591C05" w:rsidP="00591C0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1C05">
        <w:rPr>
          <w:b/>
          <w:bCs/>
          <w:sz w:val="28"/>
          <w:szCs w:val="28"/>
          <w:lang w:val="cy-GB"/>
        </w:rPr>
        <w:t>Os caiff y grant ei roi, sut bydd yn effeithio, os o gwbl, ar gyfleoedd i bobl ddefnyddio’r Gymraeg a’i thriniaeth gyfartal â’r Saesneg?</w:t>
      </w: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D84DC6" w:rsidRPr="004468C4" w:rsidRDefault="00D71295" w:rsidP="00D84DC6">
      <w:pPr>
        <w:rPr>
          <w:b/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br w:type="page"/>
      </w:r>
      <w:r w:rsidRPr="004468C4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54"/>
        <w:gridCol w:w="3127"/>
        <w:gridCol w:w="3127"/>
      </w:tblGrid>
      <w:tr w:rsidR="006A01FE" w:rsidRPr="004468C4" w:rsidTr="00D84DC6">
        <w:tc>
          <w:tcPr>
            <w:tcW w:w="33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Cost lawn y gweithgaredd</w:t>
            </w:r>
          </w:p>
        </w:tc>
        <w:tc>
          <w:tcPr>
            <w:tcW w:w="3325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Y swm y gofynnir amdano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 xml:space="preserve"> gan Gyngor Bwrdeistref Sirol Castell-nedd Port Talbot</w:t>
            </w:r>
          </w:p>
        </w:tc>
        <w:tc>
          <w:tcPr>
            <w:tcW w:w="3325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% y gost lawn y gofynnwyd amdani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 xml:space="preserve"> gan Gyngor Bwrdeistref Sirol Castell-nedd Port Talbot</w:t>
            </w:r>
          </w:p>
        </w:tc>
      </w:tr>
      <w:tr w:rsidR="006A01FE" w:rsidRPr="004468C4" w:rsidTr="00D84DC6"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200C9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D84DC6" w:rsidRPr="004468C4" w:rsidRDefault="00D84DC6" w:rsidP="00D84DC6">
      <w:pPr>
        <w:rPr>
          <w:b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D84DC6" w:rsidRPr="004468C4" w:rsidRDefault="003A540F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3" o:spid="_x0000_s1057" type="#_x0000_t202" style="position:absolute;left:0;text-align:left;margin-left:245.45pt;margin-top:9pt;width:47.55pt;height:32.4pt;z-index:251687936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2" o:spid="_x0000_s1058" type="#_x0000_t202" style="position:absolute;left:0;text-align:left;margin-left:76.45pt;margin-top:9pt;width:48.55pt;height:32.4pt;z-index:251686912;visibility:visible;mso-wrap-distance-left:9pt;mso-wrap-distance-top:0;mso-wrap-distance-right:9pt;mso-wrap-distance-bottom:0;mso-width-relative:margin;mso-height-relative:margin;v-text-anchor:top">
            <v:textbox>
              <w:txbxContent>
                <w:p w:rsidR="00D84DC6" w:rsidRDefault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Bydd                </w:t>
      </w:r>
      <w:r w:rsidR="00B63D3D" w:rsidRPr="004468C4">
        <w:rPr>
          <w:noProof/>
          <w:sz w:val="28"/>
          <w:szCs w:val="28"/>
          <w:lang w:val="cy-GB"/>
        </w:rPr>
        <w:t xml:space="preserve">                         </w:t>
      </w:r>
      <w:r w:rsidRPr="004468C4">
        <w:rPr>
          <w:noProof/>
          <w:sz w:val="28"/>
          <w:szCs w:val="28"/>
          <w:lang w:val="cy-GB"/>
        </w:rPr>
        <w:t>Na fydd</w:t>
      </w:r>
    </w:p>
    <w:p w:rsidR="00D84DC6" w:rsidRPr="004468C4" w:rsidRDefault="00D84DC6">
      <w:pPr>
        <w:rPr>
          <w:noProof/>
          <w:sz w:val="28"/>
          <w:szCs w:val="28"/>
        </w:rPr>
      </w:pPr>
    </w:p>
    <w:p w:rsidR="00D84DC6" w:rsidRPr="004468C4" w:rsidRDefault="00D71295">
      <w:pPr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bydd, rhowch fwy o fanylion</w:t>
      </w:r>
    </w:p>
    <w:p w:rsidR="00D84DC6" w:rsidRPr="004468C4" w:rsidRDefault="003A540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4" o:spid="_x0000_s1059" type="#_x0000_t202" style="position:absolute;margin-left:23.4pt;margin-top:5.35pt;width:467.6pt;height:223.4pt;z-index:25168896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D84DC6" w:rsidRDefault="00D84DC6" w:rsidP="00D84DC6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D84DC6" w:rsidRDefault="00D84DC6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1691"/>
        <w:gridCol w:w="1556"/>
        <w:gridCol w:w="1508"/>
        <w:gridCol w:w="1508"/>
      </w:tblGrid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Ffynhonnell ariannu:</w:t>
            </w:r>
          </w:p>
        </w:tc>
        <w:tc>
          <w:tcPr>
            <w:tcW w:w="1691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Wedi Cadarnhau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 xml:space="preserve">Ydy/ Nac ydy </w:t>
            </w:r>
          </w:p>
        </w:tc>
        <w:tc>
          <w:tcPr>
            <w:tcW w:w="155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21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Arian Wrth Gefn Cymwys - a gaiff ei ddefnyddio i ariannu’r gweithgaredd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362AD0" w:rsidRPr="00362AD0" w:rsidRDefault="00362AD0" w:rsidP="00362AD0">
            <w:pPr>
              <w:rPr>
                <w:bCs/>
                <w:sz w:val="28"/>
                <w:szCs w:val="28"/>
                <w:lang w:val="cy-GB"/>
              </w:rPr>
            </w:pPr>
            <w:r w:rsidRPr="00362AD0">
              <w:rPr>
                <w:bCs/>
                <w:sz w:val="28"/>
                <w:szCs w:val="28"/>
                <w:lang w:val="cy-GB"/>
              </w:rPr>
              <w:t>Arian grant wedi’i sicrhau</w:t>
            </w:r>
          </w:p>
          <w:p w:rsidR="00D84DC6" w:rsidRPr="004468C4" w:rsidRDefault="00362AD0" w:rsidP="00362AD0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362AD0" w:rsidRPr="00362AD0" w:rsidRDefault="00362AD0" w:rsidP="00362AD0">
            <w:pPr>
              <w:rPr>
                <w:bCs/>
                <w:sz w:val="28"/>
                <w:szCs w:val="28"/>
                <w:lang w:val="cy-GB"/>
              </w:rPr>
            </w:pPr>
            <w:r w:rsidRPr="00362AD0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Arall (rhestrwch y rhain)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62AD0" w:rsidRDefault="00591C05" w:rsidP="00591C05">
      <w:pPr>
        <w:tabs>
          <w:tab w:val="left" w:pos="98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Pr="004468C4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CBSCNPT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126"/>
      </w:tblGrid>
      <w:tr w:rsidR="006A01FE" w:rsidRPr="004468C4" w:rsidTr="00D84DC6">
        <w:tc>
          <w:tcPr>
            <w:tcW w:w="4786" w:type="dxa"/>
          </w:tcPr>
          <w:p w:rsidR="00D84DC6" w:rsidRPr="004468C4" w:rsidRDefault="00D71295" w:rsidP="00D84DC6">
            <w:pPr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12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6A01FE" w:rsidRPr="004468C4" w:rsidTr="00D84DC6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sta</w:t>
            </w:r>
            <w:r>
              <w:rPr>
                <w:noProof/>
                <w:sz w:val="28"/>
                <w:szCs w:val="28"/>
                <w:lang w:val="cy-GB"/>
              </w:rPr>
              <w:t>ff eraill (e.e. hyfforddiant)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eiddo (e.e. atgyweiriadau a chynnal a chadw, rhent, nwy, trydan),</w:t>
            </w: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D84DC6">
        <w:tc>
          <w:tcPr>
            <w:tcW w:w="478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cludiant (</w:t>
            </w:r>
            <w:r>
              <w:rPr>
                <w:noProof/>
                <w:sz w:val="28"/>
                <w:szCs w:val="28"/>
                <w:lang w:val="cy-GB"/>
              </w:rPr>
              <w:t>e.e. tanwydd, llogi cerbydau)</w:t>
            </w: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D84DC6">
        <w:tc>
          <w:tcPr>
            <w:tcW w:w="478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yflenwadau a gwasanaethau (e.e. deunyddiau ysgr</w:t>
            </w:r>
            <w:r>
              <w:rPr>
                <w:noProof/>
                <w:sz w:val="28"/>
                <w:szCs w:val="28"/>
                <w:lang w:val="cy-GB"/>
              </w:rPr>
              <w:t>ifennu, trwyddedau hysbysebu)</w:t>
            </w: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D84DC6">
        <w:tc>
          <w:tcPr>
            <w:tcW w:w="4786" w:type="dxa"/>
          </w:tcPr>
          <w:p w:rsidR="00D200C9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  <w:p w:rsidR="00D200C9" w:rsidRPr="004468C4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591C05" w:rsidRPr="004468C4" w:rsidTr="00591C05">
        <w:trPr>
          <w:trHeight w:val="918"/>
        </w:trPr>
        <w:tc>
          <w:tcPr>
            <w:tcW w:w="4786" w:type="dxa"/>
          </w:tcPr>
          <w:p w:rsidR="00591C05" w:rsidRDefault="00591C05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</w:tr>
      <w:tr w:rsidR="00591C05" w:rsidRPr="004468C4" w:rsidTr="00591C05">
        <w:trPr>
          <w:trHeight w:val="918"/>
        </w:trPr>
        <w:tc>
          <w:tcPr>
            <w:tcW w:w="4786" w:type="dxa"/>
          </w:tcPr>
          <w:p w:rsidR="00591C05" w:rsidRDefault="00591C05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</w:tr>
    </w:tbl>
    <w:p w:rsidR="00D84DC6" w:rsidRDefault="00D84DC6" w:rsidP="00D84DC6">
      <w:pPr>
        <w:rPr>
          <w:noProof/>
          <w:sz w:val="28"/>
          <w:szCs w:val="28"/>
        </w:rPr>
      </w:pPr>
    </w:p>
    <w:p w:rsidR="004468C4" w:rsidRPr="004468C4" w:rsidRDefault="00D71295" w:rsidP="004468C4">
      <w:pPr>
        <w:pStyle w:val="ListParagraph"/>
        <w:numPr>
          <w:ilvl w:val="0"/>
          <w:numId w:val="2"/>
        </w:numPr>
        <w:ind w:left="567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Rhowch fanylion y grantiau a dderbyniwyd gan CBSCNPT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6A01FE" w:rsidRPr="004468C4" w:rsidTr="00D84DC6">
        <w:tc>
          <w:tcPr>
            <w:tcW w:w="3794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D84DC6" w:rsidRPr="004468C4" w:rsidRDefault="00D71295" w:rsidP="003A540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426"/>
        <w:jc w:val="both"/>
      </w:pPr>
    </w:p>
    <w:p w:rsidR="00D84DC6" w:rsidRPr="004468C4" w:rsidRDefault="00D84DC6" w:rsidP="00D84DC6">
      <w:pPr>
        <w:pStyle w:val="ListParagraph"/>
        <w:ind w:left="426"/>
        <w:jc w:val="both"/>
      </w:pPr>
    </w:p>
    <w:p w:rsidR="00D84DC6" w:rsidRPr="004468C4" w:rsidRDefault="008C26EA" w:rsidP="008C26EA">
      <w:pPr>
        <w:jc w:val="both"/>
      </w:pPr>
      <w:r>
        <w:rPr>
          <w:b/>
          <w:bCs/>
          <w:sz w:val="28"/>
          <w:szCs w:val="28"/>
          <w:lang w:val="cy-GB"/>
        </w:rPr>
        <w:lastRenderedPageBreak/>
        <w:t>29.</w:t>
      </w:r>
      <w:r>
        <w:rPr>
          <w:b/>
          <w:bCs/>
          <w:sz w:val="28"/>
          <w:szCs w:val="28"/>
          <w:lang w:val="cy-GB"/>
        </w:rPr>
        <w:tab/>
      </w:r>
      <w:r w:rsidR="00D71295" w:rsidRPr="008C26EA">
        <w:rPr>
          <w:b/>
          <w:bCs/>
          <w:sz w:val="28"/>
          <w:szCs w:val="28"/>
          <w:lang w:val="cy-GB"/>
        </w:rPr>
        <w:t xml:space="preserve">Darparwch dystiolaeth o yswiriant ar gyfer y mathau canlynol o yswiriant </w:t>
      </w:r>
      <w:r>
        <w:rPr>
          <w:b/>
          <w:bCs/>
          <w:sz w:val="28"/>
          <w:szCs w:val="28"/>
          <w:lang w:val="cy-GB"/>
        </w:rPr>
        <w:tab/>
      </w:r>
      <w:r w:rsidR="00D71295" w:rsidRPr="008C26EA">
        <w:rPr>
          <w:b/>
          <w:bCs/>
          <w:sz w:val="28"/>
          <w:szCs w:val="28"/>
          <w:lang w:val="cy-GB"/>
        </w:rPr>
        <w:t>sydd gan eich sefydliad</w:t>
      </w:r>
      <w:r w:rsidR="004468C4" w:rsidRPr="008C26EA">
        <w:rPr>
          <w:b/>
          <w:bCs/>
          <w:sz w:val="28"/>
          <w:szCs w:val="28"/>
          <w:lang w:val="cy-GB"/>
        </w:rPr>
        <w:t>.</w:t>
      </w:r>
      <w:r w:rsidR="00D71295" w:rsidRPr="008C26EA">
        <w:rPr>
          <w:lang w:val="cy-GB"/>
        </w:rPr>
        <w:t xml:space="preserve"> </w:t>
      </w:r>
    </w:p>
    <w:p w:rsidR="00D84DC6" w:rsidRPr="004468C4" w:rsidRDefault="00D71295" w:rsidP="00D84DC6">
      <w:pPr>
        <w:pStyle w:val="ListParagraph"/>
        <w:ind w:left="426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Dylai’r dystiolaeth gynnwys enw’r cwmni yswiriant, rhifau polisi, dyddiad dod i ben a therfynau ar gyfer unrhyw un digwyddiad. </w:t>
      </w:r>
    </w:p>
    <w:p w:rsidR="00D84DC6" w:rsidRPr="00D200C9" w:rsidRDefault="00D71295" w:rsidP="00D84DC6">
      <w:pPr>
        <w:pStyle w:val="ListParagraph"/>
        <w:ind w:left="426"/>
        <w:rPr>
          <w:b/>
          <w:sz w:val="28"/>
          <w:szCs w:val="28"/>
          <w:u w:val="single"/>
        </w:rPr>
      </w:pPr>
      <w:r w:rsidRPr="00D200C9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2409"/>
        <w:gridCol w:w="2694"/>
      </w:tblGrid>
      <w:tr w:rsidR="006A01FE" w:rsidRPr="00190D5C" w:rsidTr="00D84DC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190D5C" w:rsidRDefault="00D84DC6">
            <w:pPr>
              <w:pStyle w:val="HeaderBase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190D5C" w:rsidRDefault="00D71295" w:rsidP="00D84DC6">
            <w:pPr>
              <w:pStyle w:val="Appendpages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D5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190D5C" w:rsidRDefault="00D71295" w:rsidP="00D84DC6">
            <w:pPr>
              <w:pStyle w:val="Header"/>
              <w:jc w:val="center"/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190D5C">
              <w:rPr>
                <w:rFonts w:cstheme="minorHAnsi"/>
                <w:b/>
                <w:bCs/>
                <w:sz w:val="28"/>
                <w:szCs w:val="28"/>
                <w:lang w:val="cy-GB"/>
              </w:rPr>
              <w:t>Yswiriant Atebolrwydd Cyhoeddus</w:t>
            </w:r>
          </w:p>
          <w:p w:rsidR="00D84DC6" w:rsidRPr="00190D5C" w:rsidRDefault="00D84DC6" w:rsidP="00D84DC6">
            <w:pPr>
              <w:pStyle w:val="Header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190D5C" w:rsidRDefault="00D71295" w:rsidP="00D84DC6">
            <w:pPr>
              <w:pStyle w:val="Appendpages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190D5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Yswiriant eiddo (gan gynnwys yswiriant cynnwys)</w:t>
            </w:r>
          </w:p>
        </w:tc>
      </w:tr>
      <w:tr w:rsidR="006A01FE" w:rsidRPr="00591C05" w:rsidTr="008C26EA">
        <w:trPr>
          <w:trHeight w:val="7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pStyle w:val="Footer"/>
              <w:rPr>
                <w:rFonts w:eastAsia="Times New Roman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rFonts w:cs="Arial"/>
                <w:b/>
                <w:bCs/>
                <w:sz w:val="28"/>
                <w:szCs w:val="28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D84DC6" w:rsidRPr="004468C4" w:rsidRDefault="00D84DC6" w:rsidP="00BE620B">
      <w:pPr>
        <w:pStyle w:val="ListParagraph"/>
        <w:spacing w:after="12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E620B" w:rsidRDefault="008C26EA" w:rsidP="00BE620B">
      <w:pPr>
        <w:contextualSpacing/>
        <w:rPr>
          <w:b/>
          <w:bCs/>
          <w:noProof/>
          <w:sz w:val="28"/>
          <w:szCs w:val="28"/>
          <w:lang w:val="cy-GB"/>
        </w:rPr>
      </w:pPr>
      <w:r>
        <w:rPr>
          <w:b/>
          <w:bCs/>
          <w:noProof/>
          <w:sz w:val="28"/>
          <w:szCs w:val="28"/>
          <w:lang w:val="cy-GB"/>
        </w:rPr>
        <w:t>30.</w:t>
      </w:r>
      <w:r>
        <w:rPr>
          <w:b/>
          <w:bCs/>
          <w:noProof/>
          <w:sz w:val="28"/>
          <w:szCs w:val="28"/>
          <w:lang w:val="cy-GB"/>
        </w:rPr>
        <w:tab/>
      </w:r>
      <w:r w:rsidR="00D71295" w:rsidRPr="008C26EA">
        <w:rPr>
          <w:b/>
          <w:bCs/>
          <w:noProof/>
          <w:sz w:val="28"/>
          <w:szCs w:val="28"/>
          <w:lang w:val="cy-GB"/>
        </w:rPr>
        <w:t>Datganiad</w:t>
      </w:r>
    </w:p>
    <w:p w:rsidR="00D84DC6" w:rsidRPr="004468C4" w:rsidRDefault="00BE620B" w:rsidP="00BE620B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Fel y cynrychiolydd a awdurdodwyd yn briodol ar gyfer ac ar ran y sefydliad a </w:t>
      </w: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enwyd isod, rwy’n tystio drwy hyn bod yr holl wybodaeth a ddarperir i’r cyngor </w:t>
      </w: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yn y Ffurflen Gais hon yn gyflawn ac yn gywir ym mhob agwedd. </w:t>
      </w:r>
    </w:p>
    <w:p w:rsidR="00D84DC6" w:rsidRPr="00BE620B" w:rsidRDefault="00D84DC6" w:rsidP="00BE620B">
      <w:pPr>
        <w:pStyle w:val="ListParagraph"/>
        <w:spacing w:after="120"/>
        <w:jc w:val="both"/>
        <w:rPr>
          <w:sz w:val="16"/>
          <w:szCs w:val="16"/>
        </w:rPr>
      </w:pPr>
    </w:p>
    <w:p w:rsidR="00D84DC6" w:rsidRPr="004468C4" w:rsidRDefault="00D71295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Llofnod:</w:t>
      </w:r>
      <w:r w:rsidRPr="004468C4">
        <w:rPr>
          <w:sz w:val="28"/>
          <w:szCs w:val="28"/>
          <w:lang w:val="cy-GB"/>
        </w:rPr>
        <w:tab/>
      </w:r>
      <w:r w:rsidRPr="004468C4">
        <w:rPr>
          <w:sz w:val="28"/>
          <w:szCs w:val="28"/>
          <w:lang w:val="cy-GB"/>
        </w:rPr>
        <w:tab/>
      </w:r>
    </w:p>
    <w:p w:rsidR="00D84DC6" w:rsidRPr="008C26EA" w:rsidRDefault="00D84DC6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0"/>
          <w:szCs w:val="20"/>
        </w:rPr>
      </w:pPr>
    </w:p>
    <w:p w:rsidR="00D84DC6" w:rsidRPr="004468C4" w:rsidRDefault="00D71295" w:rsidP="008C26EA">
      <w:pPr>
        <w:pStyle w:val="ListParagraph"/>
        <w:tabs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Enw:</w:t>
      </w:r>
      <w:r w:rsidRPr="004468C4">
        <w:rPr>
          <w:sz w:val="28"/>
          <w:szCs w:val="28"/>
          <w:lang w:val="cy-GB"/>
        </w:rPr>
        <w:tab/>
      </w:r>
      <w:r w:rsidR="008C26EA" w:rsidRPr="004468C4">
        <w:rPr>
          <w:sz w:val="28"/>
          <w:szCs w:val="28"/>
          <w:lang w:val="cy-GB"/>
        </w:rPr>
        <w:tab/>
      </w:r>
      <w:r w:rsidR="008C26EA">
        <w:rPr>
          <w:sz w:val="28"/>
          <w:szCs w:val="28"/>
          <w:lang w:val="cy-GB"/>
        </w:rPr>
        <w:tab/>
      </w:r>
    </w:p>
    <w:p w:rsidR="00D84DC6" w:rsidRPr="008C26EA" w:rsidRDefault="00D84DC6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0"/>
          <w:szCs w:val="20"/>
        </w:rPr>
      </w:pPr>
    </w:p>
    <w:p w:rsidR="00D84DC6" w:rsidRPr="004468C4" w:rsidRDefault="00D71295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Swydd:</w:t>
      </w:r>
      <w:r w:rsidRPr="004468C4">
        <w:rPr>
          <w:sz w:val="28"/>
          <w:szCs w:val="28"/>
          <w:lang w:val="cy-GB"/>
        </w:rPr>
        <w:tab/>
      </w:r>
      <w:r w:rsidRPr="004468C4">
        <w:rPr>
          <w:sz w:val="28"/>
          <w:szCs w:val="28"/>
          <w:lang w:val="cy-GB"/>
        </w:rPr>
        <w:tab/>
      </w:r>
    </w:p>
    <w:p w:rsidR="00D84DC6" w:rsidRPr="00BE620B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</w:pPr>
    </w:p>
    <w:p w:rsidR="00D84DC6" w:rsidRPr="004468C4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Cynrychiolydd a awdurdodwyd yn briodol</w:t>
      </w:r>
    </w:p>
    <w:p w:rsidR="00D84DC6" w:rsidRPr="008C26EA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16"/>
          <w:szCs w:val="16"/>
        </w:rPr>
      </w:pPr>
    </w:p>
    <w:p w:rsidR="00D84DC6" w:rsidRPr="004468C4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Ar gyfer ac ar ran: </w:t>
      </w:r>
      <w:r w:rsidRPr="004468C4">
        <w:rPr>
          <w:sz w:val="28"/>
          <w:szCs w:val="28"/>
          <w:lang w:val="cy-GB"/>
        </w:rPr>
        <w:tab/>
      </w:r>
    </w:p>
    <w:p w:rsidR="00D84DC6" w:rsidRPr="008C26EA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16"/>
          <w:szCs w:val="16"/>
        </w:rPr>
      </w:pPr>
    </w:p>
    <w:p w:rsidR="00D84DC6" w:rsidRPr="00714DC7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Dyddiad:</w:t>
      </w:r>
      <w:r w:rsidRPr="004468C4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D84DC6" w:rsidRPr="00714DC7" w:rsidSect="00D84DC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C6" w:rsidRDefault="00D84DC6">
      <w:pPr>
        <w:spacing w:after="0" w:line="240" w:lineRule="auto"/>
      </w:pPr>
      <w:r>
        <w:separator/>
      </w:r>
    </w:p>
  </w:endnote>
  <w:endnote w:type="continuationSeparator" w:id="0">
    <w:p w:rsidR="00D84DC6" w:rsidRDefault="00D8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86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DC6" w:rsidRDefault="00D84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4DC6" w:rsidRDefault="00D8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C6" w:rsidRDefault="00D84DC6">
      <w:pPr>
        <w:spacing w:after="0" w:line="240" w:lineRule="auto"/>
      </w:pPr>
      <w:r>
        <w:separator/>
      </w:r>
    </w:p>
  </w:footnote>
  <w:footnote w:type="continuationSeparator" w:id="0">
    <w:p w:rsidR="00D84DC6" w:rsidRDefault="00D8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6" w:rsidRDefault="00190D5C">
    <w:pPr>
      <w:pStyle w:val="Header"/>
    </w:pPr>
    <w:r w:rsidRPr="00190D5C">
      <w:rPr>
        <w:sz w:val="28"/>
        <w:szCs w:val="28"/>
      </w:rPr>
      <w:t>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0CB"/>
    <w:multiLevelType w:val="hybridMultilevel"/>
    <w:tmpl w:val="A7724386"/>
    <w:lvl w:ilvl="0" w:tplc="4264800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8A3218FE" w:tentative="1">
      <w:start w:val="1"/>
      <w:numFmt w:val="lowerLetter"/>
      <w:lvlText w:val="%2."/>
      <w:lvlJc w:val="left"/>
      <w:pPr>
        <w:ind w:left="1647" w:hanging="360"/>
      </w:pPr>
    </w:lvl>
    <w:lvl w:ilvl="2" w:tplc="1E482CC4" w:tentative="1">
      <w:start w:val="1"/>
      <w:numFmt w:val="lowerRoman"/>
      <w:lvlText w:val="%3."/>
      <w:lvlJc w:val="right"/>
      <w:pPr>
        <w:ind w:left="2367" w:hanging="180"/>
      </w:pPr>
    </w:lvl>
    <w:lvl w:ilvl="3" w:tplc="B2D06BA8" w:tentative="1">
      <w:start w:val="1"/>
      <w:numFmt w:val="decimal"/>
      <w:lvlText w:val="%4."/>
      <w:lvlJc w:val="left"/>
      <w:pPr>
        <w:ind w:left="3087" w:hanging="360"/>
      </w:pPr>
    </w:lvl>
    <w:lvl w:ilvl="4" w:tplc="7E505592" w:tentative="1">
      <w:start w:val="1"/>
      <w:numFmt w:val="lowerLetter"/>
      <w:lvlText w:val="%5."/>
      <w:lvlJc w:val="left"/>
      <w:pPr>
        <w:ind w:left="3807" w:hanging="360"/>
      </w:pPr>
    </w:lvl>
    <w:lvl w:ilvl="5" w:tplc="4A029A6A" w:tentative="1">
      <w:start w:val="1"/>
      <w:numFmt w:val="lowerRoman"/>
      <w:lvlText w:val="%6."/>
      <w:lvlJc w:val="right"/>
      <w:pPr>
        <w:ind w:left="4527" w:hanging="180"/>
      </w:pPr>
    </w:lvl>
    <w:lvl w:ilvl="6" w:tplc="70721F94" w:tentative="1">
      <w:start w:val="1"/>
      <w:numFmt w:val="decimal"/>
      <w:lvlText w:val="%7."/>
      <w:lvlJc w:val="left"/>
      <w:pPr>
        <w:ind w:left="5247" w:hanging="360"/>
      </w:pPr>
    </w:lvl>
    <w:lvl w:ilvl="7" w:tplc="E65AB320" w:tentative="1">
      <w:start w:val="1"/>
      <w:numFmt w:val="lowerLetter"/>
      <w:lvlText w:val="%8."/>
      <w:lvlJc w:val="left"/>
      <w:pPr>
        <w:ind w:left="5967" w:hanging="360"/>
      </w:pPr>
    </w:lvl>
    <w:lvl w:ilvl="8" w:tplc="4094C1E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CD764B"/>
    <w:multiLevelType w:val="hybridMultilevel"/>
    <w:tmpl w:val="CFE663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B7CA8"/>
    <w:multiLevelType w:val="hybridMultilevel"/>
    <w:tmpl w:val="F402AEC4"/>
    <w:lvl w:ilvl="0" w:tplc="3F0C03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DCA9E9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36B8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4D49B7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1233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7C2AF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956CB7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C83C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C8707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F6AF4"/>
    <w:multiLevelType w:val="hybridMultilevel"/>
    <w:tmpl w:val="B63802CA"/>
    <w:lvl w:ilvl="0" w:tplc="C32AA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B406AAA" w:tentative="1">
      <w:start w:val="1"/>
      <w:numFmt w:val="lowerLetter"/>
      <w:lvlText w:val="%2."/>
      <w:lvlJc w:val="left"/>
      <w:pPr>
        <w:ind w:left="1440" w:hanging="360"/>
      </w:pPr>
    </w:lvl>
    <w:lvl w:ilvl="2" w:tplc="5FC0BA72" w:tentative="1">
      <w:start w:val="1"/>
      <w:numFmt w:val="lowerRoman"/>
      <w:lvlText w:val="%3."/>
      <w:lvlJc w:val="right"/>
      <w:pPr>
        <w:ind w:left="2160" w:hanging="180"/>
      </w:pPr>
    </w:lvl>
    <w:lvl w:ilvl="3" w:tplc="5290B7E4" w:tentative="1">
      <w:start w:val="1"/>
      <w:numFmt w:val="decimal"/>
      <w:lvlText w:val="%4."/>
      <w:lvlJc w:val="left"/>
      <w:pPr>
        <w:ind w:left="2880" w:hanging="360"/>
      </w:pPr>
    </w:lvl>
    <w:lvl w:ilvl="4" w:tplc="4B6496B0" w:tentative="1">
      <w:start w:val="1"/>
      <w:numFmt w:val="lowerLetter"/>
      <w:lvlText w:val="%5."/>
      <w:lvlJc w:val="left"/>
      <w:pPr>
        <w:ind w:left="3600" w:hanging="360"/>
      </w:pPr>
    </w:lvl>
    <w:lvl w:ilvl="5" w:tplc="73E4793E" w:tentative="1">
      <w:start w:val="1"/>
      <w:numFmt w:val="lowerRoman"/>
      <w:lvlText w:val="%6."/>
      <w:lvlJc w:val="right"/>
      <w:pPr>
        <w:ind w:left="4320" w:hanging="180"/>
      </w:pPr>
    </w:lvl>
    <w:lvl w:ilvl="6" w:tplc="9F98175A" w:tentative="1">
      <w:start w:val="1"/>
      <w:numFmt w:val="decimal"/>
      <w:lvlText w:val="%7."/>
      <w:lvlJc w:val="left"/>
      <w:pPr>
        <w:ind w:left="5040" w:hanging="360"/>
      </w:pPr>
    </w:lvl>
    <w:lvl w:ilvl="7" w:tplc="2946D482" w:tentative="1">
      <w:start w:val="1"/>
      <w:numFmt w:val="lowerLetter"/>
      <w:lvlText w:val="%8."/>
      <w:lvlJc w:val="left"/>
      <w:pPr>
        <w:ind w:left="5760" w:hanging="360"/>
      </w:pPr>
    </w:lvl>
    <w:lvl w:ilvl="8" w:tplc="23A60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DA8"/>
    <w:multiLevelType w:val="hybridMultilevel"/>
    <w:tmpl w:val="04CC7F5C"/>
    <w:lvl w:ilvl="0" w:tplc="282A4AC4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BA6EB2EA" w:tentative="1">
      <w:start w:val="1"/>
      <w:numFmt w:val="lowerLetter"/>
      <w:lvlText w:val="%2."/>
      <w:lvlJc w:val="left"/>
      <w:pPr>
        <w:ind w:left="938" w:hanging="360"/>
      </w:pPr>
    </w:lvl>
    <w:lvl w:ilvl="2" w:tplc="33A6F148" w:tentative="1">
      <w:start w:val="1"/>
      <w:numFmt w:val="lowerRoman"/>
      <w:lvlText w:val="%3."/>
      <w:lvlJc w:val="right"/>
      <w:pPr>
        <w:ind w:left="1658" w:hanging="180"/>
      </w:pPr>
    </w:lvl>
    <w:lvl w:ilvl="3" w:tplc="0DACCDA0" w:tentative="1">
      <w:start w:val="1"/>
      <w:numFmt w:val="decimal"/>
      <w:lvlText w:val="%4."/>
      <w:lvlJc w:val="left"/>
      <w:pPr>
        <w:ind w:left="2378" w:hanging="360"/>
      </w:pPr>
    </w:lvl>
    <w:lvl w:ilvl="4" w:tplc="ED4AE7F2" w:tentative="1">
      <w:start w:val="1"/>
      <w:numFmt w:val="lowerLetter"/>
      <w:lvlText w:val="%5."/>
      <w:lvlJc w:val="left"/>
      <w:pPr>
        <w:ind w:left="3098" w:hanging="360"/>
      </w:pPr>
    </w:lvl>
    <w:lvl w:ilvl="5" w:tplc="AD5C3C88" w:tentative="1">
      <w:start w:val="1"/>
      <w:numFmt w:val="lowerRoman"/>
      <w:lvlText w:val="%6."/>
      <w:lvlJc w:val="right"/>
      <w:pPr>
        <w:ind w:left="3818" w:hanging="180"/>
      </w:pPr>
    </w:lvl>
    <w:lvl w:ilvl="6" w:tplc="81F28DA4" w:tentative="1">
      <w:start w:val="1"/>
      <w:numFmt w:val="decimal"/>
      <w:lvlText w:val="%7."/>
      <w:lvlJc w:val="left"/>
      <w:pPr>
        <w:ind w:left="4538" w:hanging="360"/>
      </w:pPr>
    </w:lvl>
    <w:lvl w:ilvl="7" w:tplc="3E9C7192" w:tentative="1">
      <w:start w:val="1"/>
      <w:numFmt w:val="lowerLetter"/>
      <w:lvlText w:val="%8."/>
      <w:lvlJc w:val="left"/>
      <w:pPr>
        <w:ind w:left="5258" w:hanging="360"/>
      </w:pPr>
    </w:lvl>
    <w:lvl w:ilvl="8" w:tplc="81BEF02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23707"/>
    <w:multiLevelType w:val="hybridMultilevel"/>
    <w:tmpl w:val="0B26314E"/>
    <w:lvl w:ilvl="0" w:tplc="FCF8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265F2" w:tentative="1">
      <w:start w:val="1"/>
      <w:numFmt w:val="lowerLetter"/>
      <w:lvlText w:val="%2."/>
      <w:lvlJc w:val="left"/>
      <w:pPr>
        <w:ind w:left="1440" w:hanging="360"/>
      </w:pPr>
    </w:lvl>
    <w:lvl w:ilvl="2" w:tplc="7AC43C1A" w:tentative="1">
      <w:start w:val="1"/>
      <w:numFmt w:val="lowerRoman"/>
      <w:lvlText w:val="%3."/>
      <w:lvlJc w:val="right"/>
      <w:pPr>
        <w:ind w:left="2160" w:hanging="180"/>
      </w:pPr>
    </w:lvl>
    <w:lvl w:ilvl="3" w:tplc="33E2D9E8" w:tentative="1">
      <w:start w:val="1"/>
      <w:numFmt w:val="decimal"/>
      <w:lvlText w:val="%4."/>
      <w:lvlJc w:val="left"/>
      <w:pPr>
        <w:ind w:left="2880" w:hanging="360"/>
      </w:pPr>
    </w:lvl>
    <w:lvl w:ilvl="4" w:tplc="429CCEB4" w:tentative="1">
      <w:start w:val="1"/>
      <w:numFmt w:val="lowerLetter"/>
      <w:lvlText w:val="%5."/>
      <w:lvlJc w:val="left"/>
      <w:pPr>
        <w:ind w:left="3600" w:hanging="360"/>
      </w:pPr>
    </w:lvl>
    <w:lvl w:ilvl="5" w:tplc="668A2912" w:tentative="1">
      <w:start w:val="1"/>
      <w:numFmt w:val="lowerRoman"/>
      <w:lvlText w:val="%6."/>
      <w:lvlJc w:val="right"/>
      <w:pPr>
        <w:ind w:left="4320" w:hanging="180"/>
      </w:pPr>
    </w:lvl>
    <w:lvl w:ilvl="6" w:tplc="15CA2E08" w:tentative="1">
      <w:start w:val="1"/>
      <w:numFmt w:val="decimal"/>
      <w:lvlText w:val="%7."/>
      <w:lvlJc w:val="left"/>
      <w:pPr>
        <w:ind w:left="5040" w:hanging="360"/>
      </w:pPr>
    </w:lvl>
    <w:lvl w:ilvl="7" w:tplc="343648C2" w:tentative="1">
      <w:start w:val="1"/>
      <w:numFmt w:val="lowerLetter"/>
      <w:lvlText w:val="%8."/>
      <w:lvlJc w:val="left"/>
      <w:pPr>
        <w:ind w:left="5760" w:hanging="360"/>
      </w:pPr>
    </w:lvl>
    <w:lvl w:ilvl="8" w:tplc="C65C4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E26"/>
    <w:multiLevelType w:val="hybridMultilevel"/>
    <w:tmpl w:val="A49A4340"/>
    <w:lvl w:ilvl="0" w:tplc="B4E4292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34E7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C7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24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A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E0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23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25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49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5CE"/>
    <w:multiLevelType w:val="hybridMultilevel"/>
    <w:tmpl w:val="2B0250D2"/>
    <w:lvl w:ilvl="0" w:tplc="2E2CCD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65B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10E8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3EE8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D8F0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7EAC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585E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C4E4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3E20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64764"/>
    <w:multiLevelType w:val="hybridMultilevel"/>
    <w:tmpl w:val="39001578"/>
    <w:lvl w:ilvl="0" w:tplc="42901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5839DC" w:tentative="1">
      <w:start w:val="1"/>
      <w:numFmt w:val="lowerLetter"/>
      <w:lvlText w:val="%2."/>
      <w:lvlJc w:val="left"/>
      <w:pPr>
        <w:ind w:left="1440" w:hanging="360"/>
      </w:pPr>
    </w:lvl>
    <w:lvl w:ilvl="2" w:tplc="38F8EFF4" w:tentative="1">
      <w:start w:val="1"/>
      <w:numFmt w:val="lowerRoman"/>
      <w:lvlText w:val="%3."/>
      <w:lvlJc w:val="right"/>
      <w:pPr>
        <w:ind w:left="2160" w:hanging="180"/>
      </w:pPr>
    </w:lvl>
    <w:lvl w:ilvl="3" w:tplc="EAFA3D5E" w:tentative="1">
      <w:start w:val="1"/>
      <w:numFmt w:val="decimal"/>
      <w:lvlText w:val="%4."/>
      <w:lvlJc w:val="left"/>
      <w:pPr>
        <w:ind w:left="2880" w:hanging="360"/>
      </w:pPr>
    </w:lvl>
    <w:lvl w:ilvl="4" w:tplc="A5E6D40E" w:tentative="1">
      <w:start w:val="1"/>
      <w:numFmt w:val="lowerLetter"/>
      <w:lvlText w:val="%5."/>
      <w:lvlJc w:val="left"/>
      <w:pPr>
        <w:ind w:left="3600" w:hanging="360"/>
      </w:pPr>
    </w:lvl>
    <w:lvl w:ilvl="5" w:tplc="BDB8DE5E" w:tentative="1">
      <w:start w:val="1"/>
      <w:numFmt w:val="lowerRoman"/>
      <w:lvlText w:val="%6."/>
      <w:lvlJc w:val="right"/>
      <w:pPr>
        <w:ind w:left="4320" w:hanging="180"/>
      </w:pPr>
    </w:lvl>
    <w:lvl w:ilvl="6" w:tplc="3F18E362" w:tentative="1">
      <w:start w:val="1"/>
      <w:numFmt w:val="decimal"/>
      <w:lvlText w:val="%7."/>
      <w:lvlJc w:val="left"/>
      <w:pPr>
        <w:ind w:left="5040" w:hanging="360"/>
      </w:pPr>
    </w:lvl>
    <w:lvl w:ilvl="7" w:tplc="EB409AF6" w:tentative="1">
      <w:start w:val="1"/>
      <w:numFmt w:val="lowerLetter"/>
      <w:lvlText w:val="%8."/>
      <w:lvlJc w:val="left"/>
      <w:pPr>
        <w:ind w:left="5760" w:hanging="360"/>
      </w:pPr>
    </w:lvl>
    <w:lvl w:ilvl="8" w:tplc="51580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705"/>
    <w:multiLevelType w:val="hybridMultilevel"/>
    <w:tmpl w:val="0FF6C9E2"/>
    <w:lvl w:ilvl="0" w:tplc="07E2E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1824A8" w:tentative="1">
      <w:start w:val="1"/>
      <w:numFmt w:val="lowerLetter"/>
      <w:lvlText w:val="%2."/>
      <w:lvlJc w:val="left"/>
      <w:pPr>
        <w:ind w:left="1440" w:hanging="360"/>
      </w:pPr>
    </w:lvl>
    <w:lvl w:ilvl="2" w:tplc="96EAF514" w:tentative="1">
      <w:start w:val="1"/>
      <w:numFmt w:val="lowerRoman"/>
      <w:lvlText w:val="%3."/>
      <w:lvlJc w:val="right"/>
      <w:pPr>
        <w:ind w:left="2160" w:hanging="180"/>
      </w:pPr>
    </w:lvl>
    <w:lvl w:ilvl="3" w:tplc="9142F3B8" w:tentative="1">
      <w:start w:val="1"/>
      <w:numFmt w:val="decimal"/>
      <w:lvlText w:val="%4."/>
      <w:lvlJc w:val="left"/>
      <w:pPr>
        <w:ind w:left="2880" w:hanging="360"/>
      </w:pPr>
    </w:lvl>
    <w:lvl w:ilvl="4" w:tplc="6696EAD2" w:tentative="1">
      <w:start w:val="1"/>
      <w:numFmt w:val="lowerLetter"/>
      <w:lvlText w:val="%5."/>
      <w:lvlJc w:val="left"/>
      <w:pPr>
        <w:ind w:left="3600" w:hanging="360"/>
      </w:pPr>
    </w:lvl>
    <w:lvl w:ilvl="5" w:tplc="0CD23E1A" w:tentative="1">
      <w:start w:val="1"/>
      <w:numFmt w:val="lowerRoman"/>
      <w:lvlText w:val="%6."/>
      <w:lvlJc w:val="right"/>
      <w:pPr>
        <w:ind w:left="4320" w:hanging="180"/>
      </w:pPr>
    </w:lvl>
    <w:lvl w:ilvl="6" w:tplc="E0C0D4E8" w:tentative="1">
      <w:start w:val="1"/>
      <w:numFmt w:val="decimal"/>
      <w:lvlText w:val="%7."/>
      <w:lvlJc w:val="left"/>
      <w:pPr>
        <w:ind w:left="5040" w:hanging="360"/>
      </w:pPr>
    </w:lvl>
    <w:lvl w:ilvl="7" w:tplc="48381B08" w:tentative="1">
      <w:start w:val="1"/>
      <w:numFmt w:val="lowerLetter"/>
      <w:lvlText w:val="%8."/>
      <w:lvlJc w:val="left"/>
      <w:pPr>
        <w:ind w:left="5760" w:hanging="360"/>
      </w:pPr>
    </w:lvl>
    <w:lvl w:ilvl="8" w:tplc="4A4A6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386"/>
    <w:multiLevelType w:val="hybridMultilevel"/>
    <w:tmpl w:val="CD5CFBA0"/>
    <w:lvl w:ilvl="0" w:tplc="0B9013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6D0206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3EE0B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C823F3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A006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4E27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E86D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92214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625CB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413FFF"/>
    <w:multiLevelType w:val="hybridMultilevel"/>
    <w:tmpl w:val="E78220AE"/>
    <w:lvl w:ilvl="0" w:tplc="B296B4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7336"/>
    <w:multiLevelType w:val="hybridMultilevel"/>
    <w:tmpl w:val="5BA42432"/>
    <w:lvl w:ilvl="0" w:tplc="3454FE94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9421EE8" w:tentative="1">
      <w:start w:val="1"/>
      <w:numFmt w:val="lowerLetter"/>
      <w:lvlText w:val="%2."/>
      <w:lvlJc w:val="left"/>
      <w:pPr>
        <w:ind w:left="1647" w:hanging="360"/>
      </w:pPr>
    </w:lvl>
    <w:lvl w:ilvl="2" w:tplc="F8BCE2BC" w:tentative="1">
      <w:start w:val="1"/>
      <w:numFmt w:val="lowerRoman"/>
      <w:lvlText w:val="%3."/>
      <w:lvlJc w:val="right"/>
      <w:pPr>
        <w:ind w:left="2367" w:hanging="180"/>
      </w:pPr>
    </w:lvl>
    <w:lvl w:ilvl="3" w:tplc="C64CD6FA" w:tentative="1">
      <w:start w:val="1"/>
      <w:numFmt w:val="decimal"/>
      <w:lvlText w:val="%4."/>
      <w:lvlJc w:val="left"/>
      <w:pPr>
        <w:ind w:left="3087" w:hanging="360"/>
      </w:pPr>
    </w:lvl>
    <w:lvl w:ilvl="4" w:tplc="AF3870CC" w:tentative="1">
      <w:start w:val="1"/>
      <w:numFmt w:val="lowerLetter"/>
      <w:lvlText w:val="%5."/>
      <w:lvlJc w:val="left"/>
      <w:pPr>
        <w:ind w:left="3807" w:hanging="360"/>
      </w:pPr>
    </w:lvl>
    <w:lvl w:ilvl="5" w:tplc="B73E3FD8" w:tentative="1">
      <w:start w:val="1"/>
      <w:numFmt w:val="lowerRoman"/>
      <w:lvlText w:val="%6."/>
      <w:lvlJc w:val="right"/>
      <w:pPr>
        <w:ind w:left="4527" w:hanging="180"/>
      </w:pPr>
    </w:lvl>
    <w:lvl w:ilvl="6" w:tplc="BA8AC046" w:tentative="1">
      <w:start w:val="1"/>
      <w:numFmt w:val="decimal"/>
      <w:lvlText w:val="%7."/>
      <w:lvlJc w:val="left"/>
      <w:pPr>
        <w:ind w:left="5247" w:hanging="360"/>
      </w:pPr>
    </w:lvl>
    <w:lvl w:ilvl="7" w:tplc="ED882C14" w:tentative="1">
      <w:start w:val="1"/>
      <w:numFmt w:val="lowerLetter"/>
      <w:lvlText w:val="%8."/>
      <w:lvlJc w:val="left"/>
      <w:pPr>
        <w:ind w:left="5967" w:hanging="360"/>
      </w:pPr>
    </w:lvl>
    <w:lvl w:ilvl="8" w:tplc="498CEF9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054C5"/>
    <w:multiLevelType w:val="hybridMultilevel"/>
    <w:tmpl w:val="AAE0DCA8"/>
    <w:lvl w:ilvl="0" w:tplc="A6AA4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92821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04F23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58A38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E089F1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6F626B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625BA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B66483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4E664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1E0A3D"/>
    <w:multiLevelType w:val="hybridMultilevel"/>
    <w:tmpl w:val="E2EADA96"/>
    <w:lvl w:ilvl="0" w:tplc="4A74A2D8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B73"/>
    <w:multiLevelType w:val="hybridMultilevel"/>
    <w:tmpl w:val="F84E6CC2"/>
    <w:lvl w:ilvl="0" w:tplc="B656949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F100F3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EF31E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67EC3EE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2009F10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90C8D3A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ABA99E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7324488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54E538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6032E6F"/>
    <w:multiLevelType w:val="hybridMultilevel"/>
    <w:tmpl w:val="8838535C"/>
    <w:lvl w:ilvl="0" w:tplc="AC2491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7FEE6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7C06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BA66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48FB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4272D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2F456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4CF9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4EE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1B369C"/>
    <w:multiLevelType w:val="hybridMultilevel"/>
    <w:tmpl w:val="559CC01A"/>
    <w:lvl w:ilvl="0" w:tplc="57DAB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6C54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B697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36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18BE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EA72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F400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BE80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A2C9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303E"/>
    <w:multiLevelType w:val="hybridMultilevel"/>
    <w:tmpl w:val="F73ECB02"/>
    <w:lvl w:ilvl="0" w:tplc="49EA0A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77C21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D2E0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68CBD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E0B4A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CC9C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6033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5F24E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324BC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3"/>
  </w:num>
  <w:num w:numId="11">
    <w:abstractNumId w:val="18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FE"/>
    <w:rsid w:val="0003749B"/>
    <w:rsid w:val="00083439"/>
    <w:rsid w:val="00190D5C"/>
    <w:rsid w:val="00217493"/>
    <w:rsid w:val="00362AD0"/>
    <w:rsid w:val="00394B61"/>
    <w:rsid w:val="003A540F"/>
    <w:rsid w:val="003F2EB2"/>
    <w:rsid w:val="004468C4"/>
    <w:rsid w:val="00591C05"/>
    <w:rsid w:val="006A01FE"/>
    <w:rsid w:val="00756BC5"/>
    <w:rsid w:val="007D0331"/>
    <w:rsid w:val="00827C39"/>
    <w:rsid w:val="008C26EA"/>
    <w:rsid w:val="008F1F3D"/>
    <w:rsid w:val="009C06FE"/>
    <w:rsid w:val="00B63D3D"/>
    <w:rsid w:val="00BB0EF6"/>
    <w:rsid w:val="00BE620B"/>
    <w:rsid w:val="00D200C9"/>
    <w:rsid w:val="00D71295"/>
    <w:rsid w:val="00D84DC6"/>
    <w:rsid w:val="00E360DD"/>
    <w:rsid w:val="00F915A9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98A65B"/>
  <w15:docId w15:val="{B1FF6FF3-AD2E-4E50-9962-215AD37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9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rdsectorgrants@np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F5F8-DF76-47A9-BF02-831C1309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BF3F2528.dotm</Template>
  <TotalTime>48</TotalTime>
  <Pages>23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Denise Weaver</cp:lastModifiedBy>
  <cp:revision>18</cp:revision>
  <cp:lastPrinted>2015-03-11T10:56:00Z</cp:lastPrinted>
  <dcterms:created xsi:type="dcterms:W3CDTF">2015-04-16T10:29:00Z</dcterms:created>
  <dcterms:modified xsi:type="dcterms:W3CDTF">2019-08-05T08:49:00Z</dcterms:modified>
</cp:coreProperties>
</file>